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83F7C" w14:textId="57EF7476" w:rsidR="00845D5B" w:rsidRDefault="00845D5B" w:rsidP="00D26831"/>
    <w:p w14:paraId="73E865E4" w14:textId="77777777" w:rsidR="00845D5B" w:rsidRDefault="00845D5B" w:rsidP="00D26831"/>
    <w:p w14:paraId="3599C09C" w14:textId="77777777" w:rsidR="00845D5B" w:rsidRDefault="00845D5B" w:rsidP="00D26831"/>
    <w:p w14:paraId="62DA7862" w14:textId="77777777" w:rsidR="00196B2A" w:rsidRPr="00196B2A" w:rsidRDefault="00196B2A" w:rsidP="00196B2A">
      <w:pPr>
        <w:rPr>
          <w:rFonts w:ascii="Arial" w:hAnsi="Arial" w:cs="Arial"/>
        </w:rPr>
      </w:pPr>
    </w:p>
    <w:p w14:paraId="72493452" w14:textId="77777777" w:rsidR="00196B2A" w:rsidRPr="00196B2A" w:rsidRDefault="00196B2A" w:rsidP="00196B2A">
      <w:pPr>
        <w:pStyle w:val="CM2"/>
        <w:framePr w:w="1438" w:wrap="auto" w:vAnchor="page" w:hAnchor="page" w:x="9275" w:y="2696"/>
        <w:spacing w:line="240" w:lineRule="atLeast"/>
        <w:rPr>
          <w:rFonts w:ascii="Arial" w:hAnsi="Arial" w:cs="Arial"/>
          <w:color w:val="221E1F"/>
          <w:sz w:val="16"/>
          <w:szCs w:val="16"/>
        </w:rPr>
      </w:pPr>
    </w:p>
    <w:p w14:paraId="7D691D21" w14:textId="77777777" w:rsidR="00196B2A" w:rsidRPr="00196B2A" w:rsidRDefault="00196B2A" w:rsidP="00196B2A">
      <w:pPr>
        <w:pStyle w:val="CM2"/>
        <w:framePr w:w="1438" w:wrap="auto" w:vAnchor="page" w:hAnchor="page" w:x="9275" w:y="2696"/>
        <w:spacing w:line="240" w:lineRule="atLeast"/>
        <w:rPr>
          <w:rFonts w:ascii="Arial" w:hAnsi="Arial" w:cs="Arial"/>
          <w:color w:val="221E1F"/>
          <w:sz w:val="16"/>
          <w:szCs w:val="16"/>
        </w:rPr>
      </w:pPr>
    </w:p>
    <w:p w14:paraId="667EDFFC" w14:textId="77777777" w:rsidR="006E5CF4" w:rsidRDefault="006E5CF4" w:rsidP="00D26831"/>
    <w:p w14:paraId="2C63B30B" w14:textId="76A09BC4" w:rsidR="008F4101" w:rsidRPr="00111D41" w:rsidRDefault="00977BD5" w:rsidP="008F4101">
      <w:pPr>
        <w:pStyle w:val="CM4"/>
        <w:framePr w:w="4077" w:h="223" w:hRule="exact" w:wrap="auto" w:vAnchor="page" w:hAnchor="page" w:x="6995" w:y="2312"/>
        <w:rPr>
          <w:rFonts w:ascii="The Sans Semi Bold" w:hAnsi="The Sans Semi Bold" w:cs="The Sans Semi Bold"/>
          <w:i/>
          <w:color w:val="221E1F"/>
          <w:sz w:val="20"/>
          <w:szCs w:val="20"/>
        </w:rPr>
      </w:pPr>
      <w:r>
        <w:rPr>
          <w:rFonts w:ascii="The Sans Semi Bold" w:hAnsi="The Sans Semi Bold" w:cs="The Sans Semi Bold"/>
          <w:b/>
          <w:bCs/>
          <w:i/>
          <w:color w:val="221E1F"/>
          <w:sz w:val="20"/>
          <w:szCs w:val="20"/>
        </w:rPr>
        <w:t xml:space="preserve">  </w:t>
      </w:r>
    </w:p>
    <w:p w14:paraId="143FB807" w14:textId="72A29928" w:rsidR="00DB0F80" w:rsidRPr="00196B2A" w:rsidRDefault="00196B2A" w:rsidP="00196B2A">
      <w:pPr>
        <w:rPr>
          <w:rFonts w:ascii="Arial" w:hAnsi="Arial" w:cs="Arial"/>
          <w:color w:val="221E1F"/>
          <w:sz w:val="28"/>
          <w:szCs w:val="28"/>
        </w:rPr>
      </w:pPr>
      <w:r w:rsidRPr="00196B2A">
        <w:rPr>
          <w:rFonts w:ascii="Arial" w:hAnsi="Arial" w:cs="Arial"/>
          <w:sz w:val="28"/>
          <w:szCs w:val="28"/>
        </w:rPr>
        <w:t>www.ongehinderd.nl</w:t>
      </w:r>
    </w:p>
    <w:p w14:paraId="6B838F66" w14:textId="77777777" w:rsidR="00845D5B" w:rsidRPr="00196B2A" w:rsidRDefault="00845D5B" w:rsidP="005C62BF">
      <w:pPr>
        <w:tabs>
          <w:tab w:val="left" w:pos="5640"/>
        </w:tabs>
        <w:rPr>
          <w:rFonts w:ascii="Arial" w:hAnsi="Arial" w:cs="Arial"/>
          <w:sz w:val="28"/>
          <w:szCs w:val="28"/>
        </w:rPr>
      </w:pPr>
    </w:p>
    <w:p w14:paraId="3121385D" w14:textId="77777777" w:rsidR="004D4869" w:rsidRDefault="004D4869" w:rsidP="004D4869">
      <w:pPr>
        <w:pStyle w:val="Tekstzonderopmaak"/>
        <w:rPr>
          <w:rFonts w:ascii="Arial" w:hAnsi="Arial" w:cs="Arial"/>
        </w:rPr>
      </w:pPr>
    </w:p>
    <w:p w14:paraId="627C0872" w14:textId="77777777" w:rsidR="00E46F12" w:rsidRDefault="00E46F12" w:rsidP="004D4869">
      <w:pPr>
        <w:pStyle w:val="Tekstzonderopmaak"/>
        <w:rPr>
          <w:rFonts w:ascii="Arial" w:hAnsi="Arial" w:cs="Arial"/>
        </w:rPr>
      </w:pPr>
    </w:p>
    <w:p w14:paraId="4B5CF440" w14:textId="77777777" w:rsidR="005754E0" w:rsidRPr="004D4869" w:rsidRDefault="005754E0" w:rsidP="004D4869">
      <w:pPr>
        <w:pStyle w:val="Tekstzonderopmaak"/>
        <w:rPr>
          <w:rFonts w:ascii="Arial" w:hAnsi="Arial" w:cs="Arial"/>
        </w:rPr>
      </w:pPr>
    </w:p>
    <w:p w14:paraId="4813183C" w14:textId="055E3EF8" w:rsidR="00DB0F80" w:rsidRDefault="00DB0F80" w:rsidP="00DB0F80">
      <w:pPr>
        <w:pStyle w:val="Default"/>
        <w:framePr w:w="1918" w:wrap="auto" w:vAnchor="page" w:hAnchor="page" w:x="9275" w:y="3348"/>
        <w:spacing w:line="240" w:lineRule="atLeast"/>
        <w:rPr>
          <w:rFonts w:ascii="The Sans" w:hAnsi="The Sans" w:cs="The Sans"/>
          <w:color w:val="221E1F"/>
          <w:sz w:val="16"/>
          <w:szCs w:val="16"/>
        </w:rPr>
      </w:pPr>
      <w:bookmarkStart w:id="0" w:name="Text5"/>
    </w:p>
    <w:p w14:paraId="4A187657" w14:textId="44930ABD" w:rsidR="00D30DE5" w:rsidRDefault="00D30DE5" w:rsidP="00DB0F80">
      <w:pPr>
        <w:pStyle w:val="Default"/>
        <w:framePr w:w="1918" w:wrap="auto" w:vAnchor="page" w:hAnchor="page" w:x="9275" w:y="3348"/>
        <w:spacing w:line="240" w:lineRule="atLeast"/>
        <w:rPr>
          <w:rFonts w:ascii="The Sans" w:hAnsi="The Sans" w:cs="The Sans"/>
          <w:color w:val="221E1F"/>
          <w:sz w:val="16"/>
          <w:szCs w:val="16"/>
        </w:rPr>
      </w:pPr>
    </w:p>
    <w:p w14:paraId="2780C591" w14:textId="4B6FB26F" w:rsidR="00DB0F80" w:rsidRDefault="00DB0F80" w:rsidP="00DB0F80">
      <w:pPr>
        <w:pStyle w:val="Default"/>
        <w:framePr w:w="1918" w:wrap="auto" w:vAnchor="page" w:hAnchor="page" w:x="9275" w:y="3348"/>
        <w:spacing w:line="240" w:lineRule="atLeast"/>
        <w:rPr>
          <w:rFonts w:ascii="The Sans" w:hAnsi="The Sans" w:cs="The Sans"/>
          <w:color w:val="221E1F"/>
          <w:sz w:val="16"/>
          <w:szCs w:val="16"/>
        </w:rPr>
      </w:pPr>
    </w:p>
    <w:p w14:paraId="12281CFA" w14:textId="2CB23388" w:rsidR="00DB0F80" w:rsidRDefault="00DB0F80" w:rsidP="00DB0F80">
      <w:pPr>
        <w:pStyle w:val="Default"/>
        <w:framePr w:w="1918" w:wrap="auto" w:vAnchor="page" w:hAnchor="page" w:x="9275" w:y="3348"/>
        <w:spacing w:line="240" w:lineRule="atLeast"/>
        <w:rPr>
          <w:rFonts w:ascii="The Sans" w:hAnsi="The Sans" w:cs="The Sans"/>
          <w:color w:val="221E1F"/>
          <w:sz w:val="16"/>
          <w:szCs w:val="16"/>
        </w:rPr>
      </w:pPr>
    </w:p>
    <w:p w14:paraId="27EC595F" w14:textId="77777777" w:rsidR="00BF324F" w:rsidRDefault="00BF324F" w:rsidP="004D4869">
      <w:pPr>
        <w:pStyle w:val="Tekstzonderopmaak"/>
        <w:rPr>
          <w:rFonts w:ascii="Arial" w:hAnsi="Arial" w:cs="Arial"/>
          <w:sz w:val="22"/>
          <w:szCs w:val="22"/>
        </w:rPr>
      </w:pPr>
      <w:bookmarkStart w:id="1" w:name="Text15"/>
      <w:bookmarkStart w:id="2" w:name="Text2"/>
      <w:bookmarkEnd w:id="0"/>
    </w:p>
    <w:bookmarkEnd w:id="1"/>
    <w:bookmarkEnd w:id="2"/>
    <w:p w14:paraId="0F0DA9E6" w14:textId="0BBC2303" w:rsidR="0085756D" w:rsidRPr="0085756D" w:rsidRDefault="0085756D" w:rsidP="00BA0541">
      <w:pPr>
        <w:spacing w:line="360" w:lineRule="auto"/>
        <w:textAlignment w:val="baseline"/>
        <w:rPr>
          <w:rFonts w:ascii="Arial" w:hAnsi="Arial" w:cs="Arial"/>
          <w:color w:val="000000"/>
          <w:sz w:val="22"/>
          <w:szCs w:val="22"/>
        </w:rPr>
      </w:pPr>
      <w:r w:rsidRPr="0085756D">
        <w:rPr>
          <w:rFonts w:ascii="Arial" w:hAnsi="Arial" w:cs="Arial"/>
          <w:color w:val="000000"/>
          <w:sz w:val="22"/>
          <w:szCs w:val="22"/>
        </w:rPr>
        <w:t>Op de website van Ongehinderd kun je zien of een locatie (b</w:t>
      </w:r>
      <w:r w:rsidR="003C5736">
        <w:rPr>
          <w:rFonts w:ascii="Arial" w:hAnsi="Arial" w:cs="Arial"/>
          <w:color w:val="000000"/>
          <w:sz w:val="22"/>
          <w:szCs w:val="22"/>
        </w:rPr>
        <w:t>ij</w:t>
      </w:r>
      <w:r w:rsidRPr="0085756D">
        <w:rPr>
          <w:rFonts w:ascii="Arial" w:hAnsi="Arial" w:cs="Arial"/>
          <w:color w:val="000000"/>
          <w:sz w:val="22"/>
          <w:szCs w:val="22"/>
        </w:rPr>
        <w:t>v</w:t>
      </w:r>
      <w:r w:rsidR="003C5736">
        <w:rPr>
          <w:rFonts w:ascii="Arial" w:hAnsi="Arial" w:cs="Arial"/>
          <w:color w:val="000000"/>
          <w:sz w:val="22"/>
          <w:szCs w:val="22"/>
        </w:rPr>
        <w:t>oorbeeld</w:t>
      </w:r>
      <w:r w:rsidRPr="0085756D">
        <w:rPr>
          <w:rFonts w:ascii="Arial" w:hAnsi="Arial" w:cs="Arial"/>
          <w:color w:val="000000"/>
          <w:sz w:val="22"/>
          <w:szCs w:val="22"/>
        </w:rPr>
        <w:t xml:space="preserve"> een dierentuin, winkel, een strandopgang, een restaurant enz.) toegankelijk zijn voor mensen in een rolstoel. Dat wordt onderzocht door een  groep mensen die zelf een beperking hebben, en iedereen kan een beoordeling schrijven.</w:t>
      </w:r>
    </w:p>
    <w:p w14:paraId="1A3B870B" w14:textId="48613782" w:rsidR="0085756D" w:rsidRPr="0085756D" w:rsidRDefault="00BA0541" w:rsidP="00BA0541">
      <w:pPr>
        <w:spacing w:line="360" w:lineRule="auto"/>
        <w:textAlignment w:val="baseline"/>
        <w:rPr>
          <w:rFonts w:ascii="Arial" w:hAnsi="Arial" w:cs="Arial"/>
          <w:color w:val="000000"/>
          <w:sz w:val="22"/>
          <w:szCs w:val="22"/>
        </w:rPr>
      </w:pPr>
      <w:r>
        <w:rPr>
          <w:rFonts w:ascii="Arial" w:hAnsi="Arial" w:cs="Arial"/>
          <w:color w:val="000000"/>
          <w:sz w:val="22"/>
          <w:szCs w:val="22"/>
        </w:rPr>
        <w:t>Bijvoorbeeld</w:t>
      </w:r>
      <w:r w:rsidR="0085756D" w:rsidRPr="0085756D">
        <w:rPr>
          <w:rFonts w:ascii="Arial" w:hAnsi="Arial" w:cs="Arial"/>
          <w:color w:val="000000"/>
          <w:sz w:val="22"/>
          <w:szCs w:val="22"/>
        </w:rPr>
        <w:t xml:space="preserve"> Dierenpark Amersfoort:</w:t>
      </w:r>
    </w:p>
    <w:p w14:paraId="78B86418" w14:textId="77777777" w:rsidR="0085756D" w:rsidRPr="0085756D" w:rsidRDefault="0085756D" w:rsidP="00BA0541">
      <w:pPr>
        <w:spacing w:line="360" w:lineRule="auto"/>
        <w:textAlignment w:val="baseline"/>
        <w:rPr>
          <w:rFonts w:ascii="Aptos" w:hAnsi="Aptos"/>
          <w:color w:val="000000"/>
          <w:sz w:val="22"/>
          <w:szCs w:val="22"/>
        </w:rPr>
      </w:pPr>
    </w:p>
    <w:p w14:paraId="54E4E846" w14:textId="77777777" w:rsidR="0085756D" w:rsidRPr="0085756D" w:rsidRDefault="0085756D" w:rsidP="0085756D">
      <w:pPr>
        <w:textAlignment w:val="baseline"/>
        <w:rPr>
          <w:rFonts w:ascii="Arial" w:hAnsi="Arial" w:cs="Arial"/>
          <w:color w:val="000000"/>
          <w:sz w:val="22"/>
          <w:szCs w:val="22"/>
        </w:rPr>
      </w:pPr>
      <w:r w:rsidRPr="0085756D">
        <w:rPr>
          <w:rFonts w:ascii="Arial" w:hAnsi="Arial" w:cs="Arial"/>
          <w:color w:val="595959"/>
          <w:sz w:val="22"/>
          <w:szCs w:val="22"/>
          <w:bdr w:val="none" w:sz="0" w:space="0" w:color="auto" w:frame="1"/>
        </w:rPr>
        <w:t>De parkeervoorzieningen</w:t>
      </w:r>
    </w:p>
    <w:p w14:paraId="6CAFB37F" w14:textId="15A8C149" w:rsidR="0085756D" w:rsidRPr="0085756D" w:rsidRDefault="0085756D" w:rsidP="0085756D">
      <w:pPr>
        <w:spacing w:beforeAutospacing="1" w:afterAutospacing="1"/>
        <w:ind w:right="60"/>
        <w:textAlignment w:val="baseline"/>
        <w:outlineLvl w:val="1"/>
        <w:rPr>
          <w:rFonts w:ascii="Arial" w:hAnsi="Arial" w:cs="Arial"/>
          <w:b/>
          <w:bCs/>
          <w:color w:val="000000"/>
          <w:sz w:val="22"/>
          <w:szCs w:val="22"/>
        </w:rPr>
      </w:pPr>
      <w:r w:rsidRPr="00240609">
        <w:rPr>
          <w:rFonts w:ascii="Arial" w:hAnsi="Arial" w:cs="Arial"/>
          <w:noProof/>
          <w:sz w:val="22"/>
          <w:szCs w:val="22"/>
        </w:rPr>
        <w:drawing>
          <wp:inline distT="0" distB="0" distL="0" distR="0" wp14:anchorId="78B9E831" wp14:editId="64CFDEF1">
            <wp:extent cx="952500" cy="9525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85756D">
        <w:rPr>
          <w:rFonts w:ascii="Arial" w:hAnsi="Arial" w:cs="Arial"/>
          <w:color w:val="595959"/>
          <w:sz w:val="22"/>
          <w:szCs w:val="22"/>
          <w:bdr w:val="none" w:sz="0" w:space="0" w:color="auto" w:frame="1"/>
        </w:rPr>
        <w:t>De afstand van de gehandicaptenparkeerplaats tot de entree is maximaal 100m. De lengte van het parkeervak voldoet aan de norm (500cm). De breedte van het parkeervak voldoet aan de norm (350cm), aan de zijkanten kun je goed uitstappen.</w:t>
      </w:r>
    </w:p>
    <w:p w14:paraId="1CDC6CAF" w14:textId="77777777" w:rsidR="003C5736" w:rsidRPr="00240609" w:rsidRDefault="003C5736" w:rsidP="0085756D">
      <w:pPr>
        <w:rPr>
          <w:rFonts w:ascii="Arial" w:hAnsi="Arial" w:cs="Arial"/>
          <w:color w:val="595959"/>
          <w:sz w:val="22"/>
          <w:szCs w:val="22"/>
          <w:bdr w:val="none" w:sz="0" w:space="0" w:color="auto" w:frame="1"/>
        </w:rPr>
      </w:pPr>
    </w:p>
    <w:p w14:paraId="2B8608D2" w14:textId="4B97E296" w:rsidR="0085756D" w:rsidRPr="0085756D" w:rsidRDefault="0085756D" w:rsidP="0085756D">
      <w:pPr>
        <w:rPr>
          <w:rFonts w:ascii="Arial" w:hAnsi="Arial" w:cs="Arial"/>
          <w:color w:val="000000"/>
          <w:sz w:val="22"/>
          <w:szCs w:val="22"/>
        </w:rPr>
      </w:pPr>
      <w:r w:rsidRPr="0085756D">
        <w:rPr>
          <w:rFonts w:ascii="Arial" w:hAnsi="Arial" w:cs="Arial"/>
          <w:color w:val="595959"/>
          <w:sz w:val="22"/>
          <w:szCs w:val="22"/>
          <w:bdr w:val="none" w:sz="0" w:space="0" w:color="auto" w:frame="1"/>
        </w:rPr>
        <w:t>Zeer mooi toegankelijk Dierenpark, vanuit je rolstoel kan je alles goed zien. Helaas niet mogelijk om de water route te nemen, waterfietsen. Er zijn invalide toiletten aanwezig, alleen bij de Boerderij moeten ze er wel opletten om geen kinderstoeltjes voor de deur te plaatsen.</w:t>
      </w:r>
    </w:p>
    <w:p w14:paraId="3CB9D505" w14:textId="77777777" w:rsidR="003C5736" w:rsidRPr="00240609" w:rsidRDefault="003C5736" w:rsidP="0085756D">
      <w:pPr>
        <w:shd w:val="clear" w:color="auto" w:fill="FFFFFF"/>
        <w:textAlignment w:val="baseline"/>
        <w:rPr>
          <w:rFonts w:ascii="Arial" w:hAnsi="Arial" w:cs="Arial"/>
          <w:color w:val="595959"/>
          <w:sz w:val="22"/>
          <w:szCs w:val="22"/>
          <w:bdr w:val="none" w:sz="0" w:space="0" w:color="auto" w:frame="1"/>
        </w:rPr>
      </w:pPr>
    </w:p>
    <w:p w14:paraId="500D3987" w14:textId="4F424765" w:rsidR="0085756D" w:rsidRPr="0085756D" w:rsidRDefault="0085756D" w:rsidP="0085756D">
      <w:pPr>
        <w:shd w:val="clear" w:color="auto" w:fill="FFFFFF"/>
        <w:textAlignment w:val="baseline"/>
        <w:rPr>
          <w:rFonts w:ascii="Arial" w:hAnsi="Arial" w:cs="Arial"/>
          <w:sz w:val="22"/>
          <w:szCs w:val="22"/>
        </w:rPr>
      </w:pPr>
      <w:r w:rsidRPr="0085756D">
        <w:rPr>
          <w:rFonts w:ascii="Arial" w:hAnsi="Arial" w:cs="Arial"/>
          <w:color w:val="595959"/>
          <w:sz w:val="22"/>
          <w:szCs w:val="22"/>
          <w:bdr w:val="none" w:sz="0" w:space="0" w:color="auto" w:frame="1"/>
        </w:rPr>
        <w:t>Labels: Gehandicaptenparkeerplaats, Ruime entree, Drempelvrije entree, Rolstoelplaats(en), Rolstoeltoilet</w:t>
      </w:r>
    </w:p>
    <w:p w14:paraId="2664D6B2" w14:textId="77777777" w:rsidR="0085756D" w:rsidRPr="0085756D" w:rsidRDefault="0085756D" w:rsidP="0085756D">
      <w:pPr>
        <w:textAlignment w:val="baseline"/>
        <w:rPr>
          <w:rFonts w:ascii="Arial" w:hAnsi="Arial" w:cs="Arial"/>
          <w:color w:val="000000"/>
          <w:sz w:val="22"/>
          <w:szCs w:val="22"/>
        </w:rPr>
      </w:pPr>
    </w:p>
    <w:p w14:paraId="058D3EAA" w14:textId="77777777" w:rsidR="0085756D" w:rsidRPr="0085756D" w:rsidRDefault="0085756D" w:rsidP="0085756D">
      <w:pPr>
        <w:textAlignment w:val="baseline"/>
        <w:rPr>
          <w:rFonts w:ascii="Arial" w:hAnsi="Arial" w:cs="Arial"/>
          <w:color w:val="000000"/>
          <w:sz w:val="22"/>
          <w:szCs w:val="22"/>
        </w:rPr>
      </w:pPr>
    </w:p>
    <w:p w14:paraId="16A9A4A0" w14:textId="77777777" w:rsidR="0085756D" w:rsidRPr="0085756D" w:rsidRDefault="0085756D" w:rsidP="0085756D">
      <w:pPr>
        <w:textAlignment w:val="baseline"/>
        <w:rPr>
          <w:rFonts w:ascii="Arial" w:hAnsi="Arial" w:cs="Arial"/>
          <w:color w:val="000000"/>
          <w:sz w:val="22"/>
          <w:szCs w:val="22"/>
        </w:rPr>
      </w:pPr>
      <w:hyperlink r:id="rId10" w:tgtFrame="_blank" w:tooltip="Originele URL: https://www.ongehinderd.nl/. Klik of tik als u deze koppeling vertrouwt." w:history="1">
        <w:r w:rsidRPr="0085756D">
          <w:rPr>
            <w:rFonts w:ascii="Arial" w:hAnsi="Arial" w:cs="Arial"/>
            <w:color w:val="0000FF"/>
            <w:sz w:val="22"/>
            <w:szCs w:val="22"/>
            <w:u w:val="single"/>
            <w:bdr w:val="none" w:sz="0" w:space="0" w:color="auto" w:frame="1"/>
          </w:rPr>
          <w:t>Start | Ongehinderd</w:t>
        </w:r>
      </w:hyperlink>
    </w:p>
    <w:tbl>
      <w:tblPr>
        <w:tblW w:w="1200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12000"/>
      </w:tblGrid>
      <w:tr w:rsidR="0085756D" w:rsidRPr="0085756D" w14:paraId="00F8B9BB" w14:textId="77777777" w:rsidTr="0085756D">
        <w:trPr>
          <w:tblCellSpacing w:w="15" w:type="dxa"/>
        </w:trPr>
        <w:tc>
          <w:tcPr>
            <w:tcW w:w="11160" w:type="dxa"/>
            <w:hideMark/>
          </w:tcPr>
          <w:p w14:paraId="051D4FB1" w14:textId="77777777" w:rsidR="0085756D" w:rsidRPr="0085756D" w:rsidRDefault="0085756D" w:rsidP="0085756D">
            <w:pPr>
              <w:textAlignment w:val="baseline"/>
              <w:rPr>
                <w:rFonts w:ascii="Arial" w:hAnsi="Arial" w:cs="Arial"/>
                <w:sz w:val="22"/>
                <w:szCs w:val="22"/>
              </w:rPr>
            </w:pPr>
            <w:hyperlink r:id="rId11" w:tgtFrame="_blank" w:tooltip="Originele URL: https://www.ongehinderd.nl/. Klik of tik als u deze koppeling vertrouwt." w:history="1">
              <w:r w:rsidRPr="0085756D">
                <w:rPr>
                  <w:rFonts w:ascii="Arial" w:hAnsi="Arial" w:cs="Arial"/>
                  <w:color w:val="0000FF"/>
                  <w:sz w:val="22"/>
                  <w:szCs w:val="22"/>
                  <w:u w:val="single"/>
                  <w:bdr w:val="none" w:sz="0" w:space="0" w:color="auto" w:frame="1"/>
                </w:rPr>
                <w:t>Start</w:t>
              </w:r>
            </w:hyperlink>
          </w:p>
          <w:p w14:paraId="5086EA4E" w14:textId="77777777" w:rsidR="0085756D" w:rsidRPr="0085756D" w:rsidRDefault="0085756D" w:rsidP="0085756D">
            <w:pPr>
              <w:textAlignment w:val="baseline"/>
              <w:rPr>
                <w:rFonts w:ascii="Arial" w:hAnsi="Arial" w:cs="Arial"/>
                <w:color w:val="666666"/>
                <w:sz w:val="22"/>
                <w:szCs w:val="22"/>
              </w:rPr>
            </w:pPr>
            <w:r w:rsidRPr="0085756D">
              <w:rPr>
                <w:rFonts w:ascii="Arial" w:hAnsi="Arial" w:cs="Arial"/>
                <w:color w:val="666666"/>
                <w:sz w:val="22"/>
                <w:szCs w:val="22"/>
              </w:rPr>
              <w:t>Drempelvrij met Ongehinderd</w:t>
            </w:r>
          </w:p>
          <w:p w14:paraId="62D7843B" w14:textId="77777777" w:rsidR="0085756D" w:rsidRPr="0085756D" w:rsidRDefault="0085756D" w:rsidP="0085756D">
            <w:pPr>
              <w:textAlignment w:val="baseline"/>
              <w:rPr>
                <w:rFonts w:ascii="Arial" w:hAnsi="Arial" w:cs="Arial"/>
                <w:color w:val="A6A6A6"/>
                <w:sz w:val="22"/>
                <w:szCs w:val="22"/>
              </w:rPr>
            </w:pPr>
            <w:hyperlink r:id="rId12" w:tgtFrame="_blank" w:history="1">
              <w:r w:rsidRPr="0085756D">
                <w:rPr>
                  <w:rFonts w:ascii="Arial" w:hAnsi="Arial" w:cs="Arial"/>
                  <w:color w:val="0000FF"/>
                  <w:sz w:val="22"/>
                  <w:szCs w:val="22"/>
                  <w:u w:val="single"/>
                  <w:bdr w:val="none" w:sz="0" w:space="0" w:color="auto" w:frame="1"/>
                </w:rPr>
                <w:t>www.ongehinderd.nl</w:t>
              </w:r>
            </w:hyperlink>
          </w:p>
        </w:tc>
      </w:tr>
    </w:tbl>
    <w:p w14:paraId="1BA08323" w14:textId="77777777" w:rsidR="0085756D" w:rsidRPr="00240609" w:rsidRDefault="0085756D" w:rsidP="006D6E3B">
      <w:pPr>
        <w:pStyle w:val="Tekstzonderopmaak"/>
        <w:rPr>
          <w:rFonts w:ascii="Arial" w:hAnsi="Arial" w:cs="Arial"/>
          <w:sz w:val="22"/>
          <w:szCs w:val="22"/>
        </w:rPr>
      </w:pPr>
    </w:p>
    <w:sectPr w:rsidR="0085756D" w:rsidRPr="00240609" w:rsidSect="00FE2ACB">
      <w:headerReference w:type="even" r:id="rId13"/>
      <w:headerReference w:type="default" r:id="rId14"/>
      <w:pgSz w:w="11905" w:h="16837" w:code="9"/>
      <w:pgMar w:top="902" w:right="1418" w:bottom="1418" w:left="1474" w:header="2552" w:footer="709" w:gutter="0"/>
      <w:paperSrc w:first="260" w:other="26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461C6" w14:textId="77777777" w:rsidR="00862DBE" w:rsidRDefault="00862DBE">
      <w:r>
        <w:separator/>
      </w:r>
    </w:p>
  </w:endnote>
  <w:endnote w:type="continuationSeparator" w:id="0">
    <w:p w14:paraId="78711CFD" w14:textId="77777777" w:rsidR="00862DBE" w:rsidRDefault="00862DBE">
      <w:r>
        <w:continuationSeparator/>
      </w:r>
    </w:p>
  </w:endnote>
  <w:endnote w:type="continuationNotice" w:id="1">
    <w:p w14:paraId="7F6B8370" w14:textId="77777777" w:rsidR="00862DBE" w:rsidRDefault="00862D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he Sans Semi Bold">
    <w:altName w:val="Calibri"/>
    <w:panose1 w:val="00000000000000000000"/>
    <w:charset w:val="00"/>
    <w:family w:val="swiss"/>
    <w:notTrueType/>
    <w:pitch w:val="default"/>
    <w:sig w:usb0="00000003" w:usb1="00000000" w:usb2="00000000" w:usb3="00000000" w:csb0="00000001" w:csb1="00000000"/>
  </w:font>
  <w:font w:name="The Sans">
    <w:altName w:val="Calibri"/>
    <w:panose1 w:val="00000000000000000000"/>
    <w:charset w:val="00"/>
    <w:family w:val="swiss"/>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E800E" w14:textId="77777777" w:rsidR="00862DBE" w:rsidRDefault="00862DBE">
      <w:r>
        <w:separator/>
      </w:r>
    </w:p>
  </w:footnote>
  <w:footnote w:type="continuationSeparator" w:id="0">
    <w:p w14:paraId="5EBC6D13" w14:textId="77777777" w:rsidR="00862DBE" w:rsidRDefault="00862DBE">
      <w:r>
        <w:continuationSeparator/>
      </w:r>
    </w:p>
  </w:footnote>
  <w:footnote w:type="continuationNotice" w:id="1">
    <w:p w14:paraId="181D8DE5" w14:textId="77777777" w:rsidR="00862DBE" w:rsidRDefault="00862D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405B4" w14:textId="77777777" w:rsidR="00D30DE5" w:rsidRDefault="00D30DE5" w:rsidP="00373B75">
    <w:pPr>
      <w:pStyle w:val="Koptekst"/>
      <w:framePr w:wrap="around" w:vAnchor="text" w:hAnchor="margin" w:y="1"/>
      <w:rPr>
        <w:rStyle w:val="Paginanummer"/>
      </w:rPr>
    </w:pPr>
    <w:r>
      <w:rPr>
        <w:rStyle w:val="Paginanummer"/>
      </w:rPr>
      <w:fldChar w:fldCharType="begin"/>
    </w:r>
    <w:r>
      <w:rPr>
        <w:rStyle w:val="Paginanummer"/>
      </w:rPr>
      <w:instrText xml:space="preserve">PAGE  </w:instrText>
    </w:r>
    <w:r>
      <w:rPr>
        <w:rStyle w:val="Paginanummer"/>
      </w:rPr>
      <w:fldChar w:fldCharType="end"/>
    </w:r>
  </w:p>
  <w:p w14:paraId="43CB7FE4" w14:textId="77777777" w:rsidR="00D30DE5" w:rsidRDefault="00D30DE5" w:rsidP="009B57B1">
    <w:pPr>
      <w:pStyle w:val="Koptekst"/>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67CB1" w14:textId="76D09286" w:rsidR="00D30DE5" w:rsidRPr="00674555" w:rsidRDefault="00D30DE5" w:rsidP="008F3EBA">
    <w:pPr>
      <w:pStyle w:val="Koptekst"/>
      <w:rPr>
        <w:rFonts w:ascii="Arial" w:hAnsi="Arial" w:cs="Arial"/>
        <w:sz w:val="22"/>
        <w:szCs w:val="22"/>
      </w:rPr>
    </w:pPr>
    <w:r w:rsidRPr="00674555">
      <w:rPr>
        <w:rStyle w:val="Paginanummer"/>
        <w:rFonts w:ascii="Arial" w:hAnsi="Arial" w:cs="Arial"/>
        <w:sz w:val="22"/>
        <w:szCs w:val="22"/>
      </w:rPr>
      <w:fldChar w:fldCharType="begin"/>
    </w:r>
    <w:r w:rsidRPr="00674555">
      <w:rPr>
        <w:rStyle w:val="Paginanummer"/>
        <w:rFonts w:ascii="Arial" w:hAnsi="Arial" w:cs="Arial"/>
        <w:sz w:val="22"/>
        <w:szCs w:val="22"/>
      </w:rPr>
      <w:instrText xml:space="preserve"> PAGE </w:instrText>
    </w:r>
    <w:r w:rsidRPr="00674555">
      <w:rPr>
        <w:rStyle w:val="Paginanummer"/>
        <w:rFonts w:ascii="Arial" w:hAnsi="Arial" w:cs="Arial"/>
        <w:sz w:val="22"/>
        <w:szCs w:val="22"/>
      </w:rPr>
      <w:fldChar w:fldCharType="separate"/>
    </w:r>
    <w:r>
      <w:rPr>
        <w:rStyle w:val="Paginanummer"/>
        <w:rFonts w:ascii="Arial" w:hAnsi="Arial" w:cs="Arial"/>
        <w:noProof/>
        <w:sz w:val="22"/>
        <w:szCs w:val="22"/>
      </w:rPr>
      <w:t>2</w:t>
    </w:r>
    <w:r w:rsidRPr="00674555">
      <w:rPr>
        <w:rStyle w:val="Paginanummer"/>
        <w:rFonts w:ascii="Arial" w:hAnsi="Arial" w:cs="Arial"/>
        <w:sz w:val="22"/>
        <w:szCs w:val="22"/>
      </w:rPr>
      <w:fldChar w:fldCharType="end"/>
    </w:r>
    <w:r>
      <w:rPr>
        <w:rFonts w:ascii="Arial" w:hAnsi="Arial" w:cs="Arial"/>
        <w:sz w:val="22"/>
        <w:szCs w:val="22"/>
      </w:rPr>
      <w:t>/</w:t>
    </w:r>
    <w:r>
      <w:rPr>
        <w:rStyle w:val="Paginanummer"/>
      </w:rPr>
      <w:fldChar w:fldCharType="begin"/>
    </w:r>
    <w:r>
      <w:rPr>
        <w:rStyle w:val="Paginanummer"/>
      </w:rPr>
      <w:instrText xml:space="preserve"> NUMPAGES </w:instrText>
    </w:r>
    <w:r>
      <w:rPr>
        <w:rStyle w:val="Paginanummer"/>
      </w:rPr>
      <w:fldChar w:fldCharType="separate"/>
    </w:r>
    <w:r w:rsidR="00BC4991">
      <w:rPr>
        <w:rStyle w:val="Paginanummer"/>
        <w:noProof/>
      </w:rPr>
      <w:t>1</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0"/>
  <w:displayVerticalDrawingGridEvery w:val="2"/>
  <w:doNotShadeFormData/>
  <w:characterSpacingControl w:val="compressPunctuation"/>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E3B"/>
    <w:rsid w:val="00002494"/>
    <w:rsid w:val="00033D58"/>
    <w:rsid w:val="00070AED"/>
    <w:rsid w:val="000C2D95"/>
    <w:rsid w:val="000D5FBE"/>
    <w:rsid w:val="000E549C"/>
    <w:rsid w:val="000F777D"/>
    <w:rsid w:val="00111D41"/>
    <w:rsid w:val="001263A6"/>
    <w:rsid w:val="001303FA"/>
    <w:rsid w:val="00131AB2"/>
    <w:rsid w:val="0014542A"/>
    <w:rsid w:val="001610BF"/>
    <w:rsid w:val="00176E53"/>
    <w:rsid w:val="0018450B"/>
    <w:rsid w:val="00196B2A"/>
    <w:rsid w:val="001C4E3E"/>
    <w:rsid w:val="001E62BB"/>
    <w:rsid w:val="001E6F8A"/>
    <w:rsid w:val="001F0F58"/>
    <w:rsid w:val="002044CC"/>
    <w:rsid w:val="00206D59"/>
    <w:rsid w:val="00225FC1"/>
    <w:rsid w:val="00227E1D"/>
    <w:rsid w:val="00230F82"/>
    <w:rsid w:val="00240609"/>
    <w:rsid w:val="0024555F"/>
    <w:rsid w:val="00246A6B"/>
    <w:rsid w:val="002908BB"/>
    <w:rsid w:val="002B22DC"/>
    <w:rsid w:val="002B6C82"/>
    <w:rsid w:val="002C3FCF"/>
    <w:rsid w:val="002D4503"/>
    <w:rsid w:val="002E0E51"/>
    <w:rsid w:val="003029A6"/>
    <w:rsid w:val="0030603B"/>
    <w:rsid w:val="003260D4"/>
    <w:rsid w:val="00362B60"/>
    <w:rsid w:val="00373B75"/>
    <w:rsid w:val="003A73A6"/>
    <w:rsid w:val="003C4DA7"/>
    <w:rsid w:val="003C5736"/>
    <w:rsid w:val="004254C6"/>
    <w:rsid w:val="0043025F"/>
    <w:rsid w:val="00434CB3"/>
    <w:rsid w:val="0045495F"/>
    <w:rsid w:val="00464482"/>
    <w:rsid w:val="00474463"/>
    <w:rsid w:val="0047735E"/>
    <w:rsid w:val="004B2D65"/>
    <w:rsid w:val="004C2DDE"/>
    <w:rsid w:val="004C3C1A"/>
    <w:rsid w:val="004D4869"/>
    <w:rsid w:val="005068A1"/>
    <w:rsid w:val="00537091"/>
    <w:rsid w:val="005420AA"/>
    <w:rsid w:val="00544CBF"/>
    <w:rsid w:val="00573691"/>
    <w:rsid w:val="005754E0"/>
    <w:rsid w:val="00584159"/>
    <w:rsid w:val="005C62BF"/>
    <w:rsid w:val="005C6673"/>
    <w:rsid w:val="005D1743"/>
    <w:rsid w:val="006019C1"/>
    <w:rsid w:val="00612AE3"/>
    <w:rsid w:val="006633E4"/>
    <w:rsid w:val="00666EDB"/>
    <w:rsid w:val="00674555"/>
    <w:rsid w:val="006927D0"/>
    <w:rsid w:val="006D287B"/>
    <w:rsid w:val="006D6E3B"/>
    <w:rsid w:val="006E5CF4"/>
    <w:rsid w:val="006F2309"/>
    <w:rsid w:val="006F38BF"/>
    <w:rsid w:val="00700954"/>
    <w:rsid w:val="00707FAD"/>
    <w:rsid w:val="00731E1F"/>
    <w:rsid w:val="00741D03"/>
    <w:rsid w:val="00774B98"/>
    <w:rsid w:val="0078520C"/>
    <w:rsid w:val="0078778F"/>
    <w:rsid w:val="00791BD9"/>
    <w:rsid w:val="007A6F7B"/>
    <w:rsid w:val="007B3E2D"/>
    <w:rsid w:val="007C287E"/>
    <w:rsid w:val="007D7BD5"/>
    <w:rsid w:val="00800ED1"/>
    <w:rsid w:val="00845D5B"/>
    <w:rsid w:val="00857509"/>
    <w:rsid w:val="0085756D"/>
    <w:rsid w:val="00862DBE"/>
    <w:rsid w:val="00864264"/>
    <w:rsid w:val="00897FE8"/>
    <w:rsid w:val="008A72E5"/>
    <w:rsid w:val="008B32AF"/>
    <w:rsid w:val="008C6B2F"/>
    <w:rsid w:val="008D5957"/>
    <w:rsid w:val="008D7CF3"/>
    <w:rsid w:val="008E771E"/>
    <w:rsid w:val="008F3EBA"/>
    <w:rsid w:val="008F4101"/>
    <w:rsid w:val="00911D72"/>
    <w:rsid w:val="00922826"/>
    <w:rsid w:val="009266F7"/>
    <w:rsid w:val="00941D4C"/>
    <w:rsid w:val="00950BC0"/>
    <w:rsid w:val="00953209"/>
    <w:rsid w:val="00954476"/>
    <w:rsid w:val="00977BD5"/>
    <w:rsid w:val="0099783F"/>
    <w:rsid w:val="009A0537"/>
    <w:rsid w:val="009A403A"/>
    <w:rsid w:val="009B57B1"/>
    <w:rsid w:val="009C0958"/>
    <w:rsid w:val="009C4FC0"/>
    <w:rsid w:val="009D037A"/>
    <w:rsid w:val="009F524E"/>
    <w:rsid w:val="00A1703B"/>
    <w:rsid w:val="00A26F36"/>
    <w:rsid w:val="00A42524"/>
    <w:rsid w:val="00A50255"/>
    <w:rsid w:val="00A7285B"/>
    <w:rsid w:val="00A95E1C"/>
    <w:rsid w:val="00AD7252"/>
    <w:rsid w:val="00AE5210"/>
    <w:rsid w:val="00B0769B"/>
    <w:rsid w:val="00B3541D"/>
    <w:rsid w:val="00B524DD"/>
    <w:rsid w:val="00B8079E"/>
    <w:rsid w:val="00B8187A"/>
    <w:rsid w:val="00BA0541"/>
    <w:rsid w:val="00BB2414"/>
    <w:rsid w:val="00BC2D8F"/>
    <w:rsid w:val="00BC40BF"/>
    <w:rsid w:val="00BC4991"/>
    <w:rsid w:val="00BC7EC1"/>
    <w:rsid w:val="00BD5132"/>
    <w:rsid w:val="00BF2A7F"/>
    <w:rsid w:val="00BF324F"/>
    <w:rsid w:val="00BF68CD"/>
    <w:rsid w:val="00C11755"/>
    <w:rsid w:val="00C22E98"/>
    <w:rsid w:val="00C27EB8"/>
    <w:rsid w:val="00C43976"/>
    <w:rsid w:val="00C55FDF"/>
    <w:rsid w:val="00C61501"/>
    <w:rsid w:val="00C76FB9"/>
    <w:rsid w:val="00CA3D8B"/>
    <w:rsid w:val="00CC3509"/>
    <w:rsid w:val="00CE4E71"/>
    <w:rsid w:val="00D26831"/>
    <w:rsid w:val="00D30DE5"/>
    <w:rsid w:val="00D51B81"/>
    <w:rsid w:val="00D52EE0"/>
    <w:rsid w:val="00D6613B"/>
    <w:rsid w:val="00D73ED0"/>
    <w:rsid w:val="00D75AD9"/>
    <w:rsid w:val="00DB0F80"/>
    <w:rsid w:val="00DB607B"/>
    <w:rsid w:val="00DB61F5"/>
    <w:rsid w:val="00DF43AB"/>
    <w:rsid w:val="00E039CC"/>
    <w:rsid w:val="00E146F5"/>
    <w:rsid w:val="00E161EB"/>
    <w:rsid w:val="00E31284"/>
    <w:rsid w:val="00E34B80"/>
    <w:rsid w:val="00E40997"/>
    <w:rsid w:val="00E41077"/>
    <w:rsid w:val="00E45300"/>
    <w:rsid w:val="00E46F12"/>
    <w:rsid w:val="00E47872"/>
    <w:rsid w:val="00E73C73"/>
    <w:rsid w:val="00E847CB"/>
    <w:rsid w:val="00EB5A17"/>
    <w:rsid w:val="00EC1D41"/>
    <w:rsid w:val="00EC3C8F"/>
    <w:rsid w:val="00EE5244"/>
    <w:rsid w:val="00EF77E7"/>
    <w:rsid w:val="00F46BF3"/>
    <w:rsid w:val="00F672BB"/>
    <w:rsid w:val="00F91643"/>
    <w:rsid w:val="00F9523E"/>
    <w:rsid w:val="00FE0D84"/>
    <w:rsid w:val="00FE2ACB"/>
    <w:rsid w:val="010D96B6"/>
    <w:rsid w:val="08C5EA55"/>
    <w:rsid w:val="196B9ECB"/>
    <w:rsid w:val="253E7433"/>
    <w:rsid w:val="35BC7262"/>
    <w:rsid w:val="38B6D861"/>
    <w:rsid w:val="3C9E7417"/>
    <w:rsid w:val="50DB3EB5"/>
    <w:rsid w:val="7B38BD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1E9FED4"/>
  <w15:chartTrackingRefBased/>
  <w15:docId w15:val="{DC3A65E3-B0D5-47EC-9168-1CFD976B2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paragraph" w:styleId="Kop2">
    <w:name w:val="heading 2"/>
    <w:basedOn w:val="Standaard"/>
    <w:link w:val="Kop2Char"/>
    <w:uiPriority w:val="9"/>
    <w:qFormat/>
    <w:rsid w:val="0085756D"/>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pPr>
      <w:widowControl w:val="0"/>
      <w:autoSpaceDE w:val="0"/>
      <w:autoSpaceDN w:val="0"/>
      <w:adjustRightInd w:val="0"/>
    </w:pPr>
    <w:rPr>
      <w:rFonts w:ascii="Times" w:hAnsi="Times" w:cs="Times"/>
      <w:color w:val="000000"/>
      <w:sz w:val="24"/>
      <w:szCs w:val="24"/>
    </w:rPr>
  </w:style>
  <w:style w:type="paragraph" w:customStyle="1" w:styleId="CM1">
    <w:name w:val="CM1"/>
    <w:basedOn w:val="Default"/>
    <w:next w:val="Default"/>
    <w:rPr>
      <w:color w:val="auto"/>
    </w:rPr>
  </w:style>
  <w:style w:type="paragraph" w:customStyle="1" w:styleId="CM2">
    <w:name w:val="CM2"/>
    <w:basedOn w:val="Default"/>
    <w:next w:val="Default"/>
    <w:rPr>
      <w:color w:val="auto"/>
    </w:rPr>
  </w:style>
  <w:style w:type="paragraph" w:customStyle="1" w:styleId="CM3">
    <w:name w:val="CM3"/>
    <w:basedOn w:val="Default"/>
    <w:next w:val="Default"/>
    <w:rPr>
      <w:color w:val="auto"/>
    </w:rPr>
  </w:style>
  <w:style w:type="paragraph" w:customStyle="1" w:styleId="CM4">
    <w:name w:val="CM4"/>
    <w:basedOn w:val="Default"/>
    <w:next w:val="Default"/>
    <w:rPr>
      <w:color w:val="auto"/>
    </w:rPr>
  </w:style>
  <w:style w:type="paragraph" w:styleId="Tekstzonderopmaak">
    <w:name w:val="Plain Text"/>
    <w:basedOn w:val="Standaard"/>
    <w:link w:val="TekstzonderopmaakChar"/>
    <w:rsid w:val="004D4869"/>
    <w:rPr>
      <w:rFonts w:ascii="Courier New" w:hAnsi="Courier New" w:cs="Courier New"/>
      <w:sz w:val="20"/>
      <w:szCs w:val="20"/>
    </w:rPr>
  </w:style>
  <w:style w:type="table" w:styleId="Tabelraster">
    <w:name w:val="Table Grid"/>
    <w:basedOn w:val="Standaardtabel"/>
    <w:rsid w:val="00C22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9B57B1"/>
    <w:pPr>
      <w:tabs>
        <w:tab w:val="center" w:pos="4536"/>
        <w:tab w:val="right" w:pos="9072"/>
      </w:tabs>
    </w:pPr>
  </w:style>
  <w:style w:type="character" w:styleId="Paginanummer">
    <w:name w:val="page number"/>
    <w:basedOn w:val="Standaardalinea-lettertype"/>
    <w:rsid w:val="009B57B1"/>
  </w:style>
  <w:style w:type="paragraph" w:styleId="Voettekst">
    <w:name w:val="footer"/>
    <w:basedOn w:val="Standaard"/>
    <w:rsid w:val="00EE5244"/>
    <w:pPr>
      <w:tabs>
        <w:tab w:val="center" w:pos="4536"/>
        <w:tab w:val="right" w:pos="9072"/>
      </w:tabs>
    </w:pPr>
  </w:style>
  <w:style w:type="paragraph" w:styleId="Ballontekst">
    <w:name w:val="Balloon Text"/>
    <w:basedOn w:val="Standaard"/>
    <w:link w:val="BallontekstChar"/>
    <w:rsid w:val="009C0958"/>
    <w:rPr>
      <w:rFonts w:ascii="Segoe UI" w:hAnsi="Segoe UI" w:cs="Segoe UI"/>
      <w:sz w:val="18"/>
      <w:szCs w:val="18"/>
    </w:rPr>
  </w:style>
  <w:style w:type="character" w:customStyle="1" w:styleId="BallontekstChar">
    <w:name w:val="Ballontekst Char"/>
    <w:link w:val="Ballontekst"/>
    <w:rsid w:val="009C0958"/>
    <w:rPr>
      <w:rFonts w:ascii="Segoe UI" w:hAnsi="Segoe UI" w:cs="Segoe UI"/>
      <w:sz w:val="18"/>
      <w:szCs w:val="18"/>
    </w:rPr>
  </w:style>
  <w:style w:type="paragraph" w:customStyle="1" w:styleId="xxdefault">
    <w:name w:val="x_x_default"/>
    <w:basedOn w:val="Standaard"/>
    <w:rsid w:val="006D6E3B"/>
    <w:pPr>
      <w:spacing w:before="100" w:beforeAutospacing="1" w:after="100" w:afterAutospacing="1"/>
    </w:pPr>
  </w:style>
  <w:style w:type="character" w:customStyle="1" w:styleId="xhighlight">
    <w:name w:val="x_highlight"/>
    <w:rsid w:val="006D6E3B"/>
  </w:style>
  <w:style w:type="character" w:customStyle="1" w:styleId="TekstzonderopmaakChar">
    <w:name w:val="Tekst zonder opmaak Char"/>
    <w:basedOn w:val="Standaardalinea-lettertype"/>
    <w:link w:val="Tekstzonderopmaak"/>
    <w:rsid w:val="006D6E3B"/>
    <w:rPr>
      <w:rFonts w:ascii="Courier New" w:hAnsi="Courier New" w:cs="Courier New"/>
    </w:rPr>
  </w:style>
  <w:style w:type="character" w:customStyle="1" w:styleId="Kop2Char">
    <w:name w:val="Kop 2 Char"/>
    <w:basedOn w:val="Standaardalinea-lettertype"/>
    <w:link w:val="Kop2"/>
    <w:uiPriority w:val="9"/>
    <w:rsid w:val="0085756D"/>
    <w:rPr>
      <w:b/>
      <w:bCs/>
      <w:sz w:val="36"/>
      <w:szCs w:val="36"/>
    </w:rPr>
  </w:style>
  <w:style w:type="paragraph" w:customStyle="1" w:styleId="xxelementtoproof">
    <w:name w:val="x_x_elementtoproof"/>
    <w:basedOn w:val="Standaard"/>
    <w:rsid w:val="0085756D"/>
    <w:pPr>
      <w:spacing w:before="100" w:beforeAutospacing="1" w:after="100" w:afterAutospacing="1"/>
    </w:pPr>
  </w:style>
  <w:style w:type="character" w:styleId="Hyperlink">
    <w:name w:val="Hyperlink"/>
    <w:basedOn w:val="Standaardalinea-lettertype"/>
    <w:uiPriority w:val="99"/>
    <w:unhideWhenUsed/>
    <w:rsid w:val="008575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292628">
      <w:bodyDiv w:val="1"/>
      <w:marLeft w:val="0"/>
      <w:marRight w:val="0"/>
      <w:marTop w:val="0"/>
      <w:marBottom w:val="0"/>
      <w:divBdr>
        <w:top w:val="none" w:sz="0" w:space="0" w:color="auto"/>
        <w:left w:val="none" w:sz="0" w:space="0" w:color="auto"/>
        <w:bottom w:val="none" w:sz="0" w:space="0" w:color="auto"/>
        <w:right w:val="none" w:sz="0" w:space="0" w:color="auto"/>
      </w:divBdr>
      <w:divsChild>
        <w:div w:id="322780394">
          <w:marLeft w:val="0"/>
          <w:marRight w:val="0"/>
          <w:marTop w:val="0"/>
          <w:marBottom w:val="0"/>
          <w:divBdr>
            <w:top w:val="none" w:sz="0" w:space="0" w:color="auto"/>
            <w:left w:val="none" w:sz="0" w:space="0" w:color="auto"/>
            <w:bottom w:val="none" w:sz="0" w:space="0" w:color="auto"/>
            <w:right w:val="none" w:sz="0" w:space="0" w:color="auto"/>
          </w:divBdr>
        </w:div>
        <w:div w:id="81605664">
          <w:marLeft w:val="0"/>
          <w:marRight w:val="0"/>
          <w:marTop w:val="0"/>
          <w:marBottom w:val="0"/>
          <w:divBdr>
            <w:top w:val="none" w:sz="0" w:space="0" w:color="auto"/>
            <w:left w:val="none" w:sz="0" w:space="0" w:color="auto"/>
            <w:bottom w:val="none" w:sz="0" w:space="0" w:color="auto"/>
            <w:right w:val="none" w:sz="0" w:space="0" w:color="auto"/>
          </w:divBdr>
        </w:div>
        <w:div w:id="1410343680">
          <w:marLeft w:val="0"/>
          <w:marRight w:val="0"/>
          <w:marTop w:val="0"/>
          <w:marBottom w:val="0"/>
          <w:divBdr>
            <w:top w:val="none" w:sz="0" w:space="0" w:color="auto"/>
            <w:left w:val="none" w:sz="0" w:space="0" w:color="auto"/>
            <w:bottom w:val="none" w:sz="0" w:space="0" w:color="auto"/>
            <w:right w:val="none" w:sz="0" w:space="0" w:color="auto"/>
          </w:divBdr>
        </w:div>
        <w:div w:id="1498960903">
          <w:marLeft w:val="0"/>
          <w:marRight w:val="0"/>
          <w:marTop w:val="0"/>
          <w:marBottom w:val="0"/>
          <w:divBdr>
            <w:top w:val="none" w:sz="0" w:space="0" w:color="auto"/>
            <w:left w:val="none" w:sz="0" w:space="0" w:color="auto"/>
            <w:bottom w:val="none" w:sz="0" w:space="0" w:color="auto"/>
            <w:right w:val="none" w:sz="0" w:space="0" w:color="auto"/>
          </w:divBdr>
        </w:div>
        <w:div w:id="789125087">
          <w:marLeft w:val="0"/>
          <w:marRight w:val="0"/>
          <w:marTop w:val="0"/>
          <w:marBottom w:val="0"/>
          <w:divBdr>
            <w:top w:val="none" w:sz="0" w:space="0" w:color="auto"/>
            <w:left w:val="none" w:sz="0" w:space="0" w:color="auto"/>
            <w:bottom w:val="none" w:sz="0" w:space="0" w:color="auto"/>
            <w:right w:val="none" w:sz="0" w:space="0" w:color="auto"/>
          </w:divBdr>
        </w:div>
        <w:div w:id="1156267648">
          <w:marLeft w:val="0"/>
          <w:marRight w:val="0"/>
          <w:marTop w:val="360"/>
          <w:marBottom w:val="0"/>
          <w:divBdr>
            <w:top w:val="none" w:sz="0" w:space="0" w:color="auto"/>
            <w:left w:val="none" w:sz="0" w:space="0" w:color="auto"/>
            <w:bottom w:val="none" w:sz="0" w:space="0" w:color="auto"/>
            <w:right w:val="none" w:sz="0" w:space="0" w:color="auto"/>
          </w:divBdr>
        </w:div>
        <w:div w:id="1100417019">
          <w:marLeft w:val="0"/>
          <w:marRight w:val="0"/>
          <w:marTop w:val="0"/>
          <w:marBottom w:val="0"/>
          <w:divBdr>
            <w:top w:val="none" w:sz="0" w:space="0" w:color="auto"/>
            <w:left w:val="none" w:sz="0" w:space="0" w:color="auto"/>
            <w:bottom w:val="none" w:sz="0" w:space="0" w:color="auto"/>
            <w:right w:val="none" w:sz="0" w:space="0" w:color="auto"/>
          </w:divBdr>
        </w:div>
        <w:div w:id="936332400">
          <w:marLeft w:val="0"/>
          <w:marRight w:val="0"/>
          <w:marTop w:val="0"/>
          <w:marBottom w:val="0"/>
          <w:divBdr>
            <w:top w:val="none" w:sz="0" w:space="0" w:color="auto"/>
            <w:left w:val="none" w:sz="0" w:space="0" w:color="auto"/>
            <w:bottom w:val="none" w:sz="0" w:space="0" w:color="auto"/>
            <w:right w:val="none" w:sz="0" w:space="0" w:color="auto"/>
          </w:divBdr>
        </w:div>
        <w:div w:id="115413356">
          <w:marLeft w:val="0"/>
          <w:marRight w:val="0"/>
          <w:marTop w:val="0"/>
          <w:marBottom w:val="0"/>
          <w:divBdr>
            <w:top w:val="none" w:sz="0" w:space="0" w:color="auto"/>
            <w:left w:val="none" w:sz="0" w:space="0" w:color="auto"/>
            <w:bottom w:val="none" w:sz="0" w:space="0" w:color="auto"/>
            <w:right w:val="none" w:sz="0" w:space="0" w:color="auto"/>
          </w:divBdr>
        </w:div>
        <w:div w:id="261307578">
          <w:marLeft w:val="0"/>
          <w:marRight w:val="0"/>
          <w:marTop w:val="0"/>
          <w:marBottom w:val="0"/>
          <w:divBdr>
            <w:top w:val="none" w:sz="0" w:space="0" w:color="auto"/>
            <w:left w:val="none" w:sz="0" w:space="0" w:color="auto"/>
            <w:bottom w:val="none" w:sz="0" w:space="0" w:color="auto"/>
            <w:right w:val="none" w:sz="0" w:space="0" w:color="auto"/>
          </w:divBdr>
          <w:divsChild>
            <w:div w:id="2073236425">
              <w:marLeft w:val="0"/>
              <w:marRight w:val="0"/>
              <w:marTop w:val="240"/>
              <w:marBottom w:val="240"/>
              <w:divBdr>
                <w:top w:val="none" w:sz="0" w:space="0" w:color="auto"/>
                <w:left w:val="none" w:sz="0" w:space="0" w:color="auto"/>
                <w:bottom w:val="none" w:sz="0" w:space="0" w:color="auto"/>
                <w:right w:val="none" w:sz="0" w:space="0" w:color="auto"/>
              </w:divBdr>
              <w:divsChild>
                <w:div w:id="1837186618">
                  <w:marLeft w:val="0"/>
                  <w:marRight w:val="120"/>
                  <w:marTop w:val="0"/>
                  <w:marBottom w:val="180"/>
                  <w:divBdr>
                    <w:top w:val="none" w:sz="0" w:space="0" w:color="auto"/>
                    <w:left w:val="none" w:sz="0" w:space="0" w:color="auto"/>
                    <w:bottom w:val="none" w:sz="0" w:space="0" w:color="auto"/>
                    <w:right w:val="none" w:sz="0" w:space="0" w:color="auto"/>
                  </w:divBdr>
                </w:div>
                <w:div w:id="1285424412">
                  <w:marLeft w:val="0"/>
                  <w:marRight w:val="120"/>
                  <w:marTop w:val="0"/>
                  <w:marBottom w:val="180"/>
                  <w:divBdr>
                    <w:top w:val="none" w:sz="0" w:space="0" w:color="auto"/>
                    <w:left w:val="none" w:sz="0" w:space="0" w:color="auto"/>
                    <w:bottom w:val="none" w:sz="0" w:space="0" w:color="auto"/>
                    <w:right w:val="none" w:sz="0" w:space="0" w:color="auto"/>
                  </w:divBdr>
                </w:div>
                <w:div w:id="23089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ongehinderd.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01.safelinks.protection.outlook.com/?url=https%3A%2F%2Fwww.ongehinderd.nl%2F&amp;data=05%7C01%7Cm.eilander%40ooz.nl%7C00b292ed057d40a8d8ff08dbcbcd7b31%7C5720262a92d0466184285448f97662f1%7C0%7C0%7C638327855621504318%7CUnknown%7CTWFpbGZsb3d8eyJWIjoiMC4wLjAwMDAiLCJQIjoiV2luMzIiLCJBTiI6Ik1haWwiLCJXVCI6Mn0%3D%7C3000%7C%7C%7C&amp;sdata=%2Bfb1fe1Jld643hobcNWY5MLX3xM3avbc4fcqQ5dpgKo%3D&amp;reserved=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ur01.safelinks.protection.outlook.com/?url=https%3A%2F%2Fwww.ongehinderd.nl%2F&amp;data=05%7C01%7Cm.eilander%40ooz.nl%7C00b292ed057d40a8d8ff08dbcbcd7b31%7C5720262a92d0466184285448f97662f1%7C0%7C0%7C638327855621504318%7CUnknown%7CTWFpbGZsb3d8eyJWIjoiMC4wLjAwMDAiLCJQIjoiV2luMzIiLCJBTiI6Ik1haWwiLCJXVCI6Mn0%3D%7C3000%7C%7C%7C&amp;sdata=%2Bfb1fe1Jld643hobcNWY5MLX3xM3avbc4fcqQ5dpgKo%3D&amp;reserved=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ANGIR\Downloads\Blanco%20Brief%20Hengeveld%20College%20met%20logo.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5DA5D83BA6B64A858EC58DB22F9637" ma:contentTypeVersion="18" ma:contentTypeDescription="Een nieuw document maken." ma:contentTypeScope="" ma:versionID="382eb30d82f1d5a81cc40ea010304ca0">
  <xsd:schema xmlns:xsd="http://www.w3.org/2001/XMLSchema" xmlns:xs="http://www.w3.org/2001/XMLSchema" xmlns:p="http://schemas.microsoft.com/office/2006/metadata/properties" xmlns:ns2="ab472647-de62-46f7-b06e-a7f9e7ece218" xmlns:ns3="b67f4b1a-47b4-4507-8d2f-edfc15d1d10f" targetNamespace="http://schemas.microsoft.com/office/2006/metadata/properties" ma:root="true" ma:fieldsID="ee56924338cfe3c2991a884e369768b5" ns2:_="" ns3:_="">
    <xsd:import namespace="ab472647-de62-46f7-b06e-a7f9e7ece218"/>
    <xsd:import namespace="b67f4b1a-47b4-4507-8d2f-edfc15d1d1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2647-de62-46f7-b06e-a7f9e7ece2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1241942b-f22d-4f83-a1f7-fbff8d1f0419"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7f4b1a-47b4-4507-8d2f-edfc15d1d10f"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6a82eacb-4901-4507-a458-ab6401ac3c16}" ma:internalName="TaxCatchAll" ma:showField="CatchAllData" ma:web="b67f4b1a-47b4-4507-8d2f-edfc15d1d1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472647-de62-46f7-b06e-a7f9e7ece218">
      <Terms xmlns="http://schemas.microsoft.com/office/infopath/2007/PartnerControls"/>
    </lcf76f155ced4ddcb4097134ff3c332f>
    <TaxCatchAll xmlns="b67f4b1a-47b4-4507-8d2f-edfc15d1d10f"/>
    <SharedWithUsers xmlns="b67f4b1a-47b4-4507-8d2f-edfc15d1d10f">
      <UserInfo>
        <DisplayName>Jeroen Heldoorn</DisplayName>
        <AccountId>27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7DC177-94F3-4F77-BE5C-047F34D3C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2647-de62-46f7-b06e-a7f9e7ece218"/>
    <ds:schemaRef ds:uri="b67f4b1a-47b4-4507-8d2f-edfc15d1d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D381D7-78B6-4F00-885C-B4A98FC048EC}">
  <ds:schemaRefs>
    <ds:schemaRef ds:uri="http://purl.org/dc/terms/"/>
    <ds:schemaRef ds:uri="http://schemas.microsoft.com/office/2006/metadata/properties"/>
    <ds:schemaRef ds:uri="http://schemas.microsoft.com/office/2006/documentManagement/types"/>
    <ds:schemaRef ds:uri="ab472647-de62-46f7-b06e-a7f9e7ece218"/>
    <ds:schemaRef ds:uri="http://purl.org/dc/elements/1.1/"/>
    <ds:schemaRef ds:uri="b67f4b1a-47b4-4507-8d2f-edfc15d1d10f"/>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EB8CA6C-A30C-4699-BB88-E01A4E9A7F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Blanco Brief Hengeveld College met logo</Template>
  <TotalTime>1</TotalTime>
  <Pages>1</Pages>
  <Words>336</Words>
  <Characters>1848</Characters>
  <Application>Microsoft Office Word</Application>
  <DocSecurity>0</DocSecurity>
  <Lines>15</Lines>
  <Paragraphs>4</Paragraphs>
  <ScaleCrop>false</ScaleCrop>
  <Company>Onderwijscentrum de Twijn</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mm</dc:title>
  <dc:subject/>
  <dc:creator>Anita Cangir - Bredenhoff</dc:creator>
  <cp:keywords/>
  <dc:description/>
  <cp:lastModifiedBy>Marianne Eilander</cp:lastModifiedBy>
  <cp:revision>2</cp:revision>
  <cp:lastPrinted>2021-12-07T14:01:00Z</cp:lastPrinted>
  <dcterms:created xsi:type="dcterms:W3CDTF">2023-10-13T09:39:00Z</dcterms:created>
  <dcterms:modified xsi:type="dcterms:W3CDTF">2023-10-13T09:39:00Z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0x010100735DA5D83BA6B64A858EC58DB22F9637</vt:lpwstr>
  </property>
  <property fmtid="{D5CDD505-2E9C-101B-9397-08002B2CF9AE}" pid="3" name="MediaServiceImageTags">
    <vt:lpwstr/>
  </property>
</Properties>
</file>