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E20E" w14:textId="77777777" w:rsidR="00D26831" w:rsidRDefault="001742E4" w:rsidP="00D26831">
      <w:r>
        <w:rPr>
          <w:noProof/>
        </w:rPr>
        <w:drawing>
          <wp:anchor distT="0" distB="0" distL="114300" distR="114300" simplePos="0" relativeHeight="251657728" behindDoc="1" locked="0" layoutInCell="1" allowOverlap="1" wp14:anchorId="5CD24AB3" wp14:editId="0A889E4E">
            <wp:simplePos x="0" y="0"/>
            <wp:positionH relativeFrom="column">
              <wp:posOffset>3633470</wp:posOffset>
            </wp:positionH>
            <wp:positionV relativeFrom="paragraph">
              <wp:posOffset>-154940</wp:posOffset>
            </wp:positionV>
            <wp:extent cx="2707005" cy="856615"/>
            <wp:effectExtent l="0" t="0" r="0" b="0"/>
            <wp:wrapNone/>
            <wp:docPr id="2" name="Afbeelding 1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6372F" w14:textId="77777777" w:rsidR="00845D5B" w:rsidRDefault="00845D5B" w:rsidP="00D26831"/>
    <w:p w14:paraId="2DBFE8E8" w14:textId="77777777" w:rsidR="00845D5B" w:rsidRDefault="00845D5B" w:rsidP="00D26831"/>
    <w:p w14:paraId="3656D63D" w14:textId="77777777" w:rsidR="00845D5B" w:rsidRDefault="00845D5B" w:rsidP="00D26831"/>
    <w:p w14:paraId="3C65A05A" w14:textId="77777777" w:rsidR="0018450B" w:rsidRPr="00C216BE" w:rsidRDefault="0018450B" w:rsidP="00DB0F80">
      <w:pPr>
        <w:pStyle w:val="CM4"/>
        <w:framePr w:w="3880" w:wrap="auto" w:vAnchor="page" w:hAnchor="page" w:x="7235" w:y="2044"/>
        <w:rPr>
          <w:rFonts w:ascii="The Sans Semi Bold" w:hAnsi="The Sans Semi Bold" w:cs="The Sans Semi Bold"/>
          <w:i/>
          <w:color w:val="221E1F"/>
          <w:sz w:val="20"/>
          <w:szCs w:val="20"/>
        </w:rPr>
      </w:pPr>
      <w:r w:rsidRPr="00C216BE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Speciaal Onderwijs</w:t>
      </w:r>
    </w:p>
    <w:p w14:paraId="21C56D65" w14:textId="77777777" w:rsidR="00845D5B" w:rsidRDefault="00845D5B" w:rsidP="00D26831"/>
    <w:p w14:paraId="2E028738" w14:textId="77777777" w:rsidR="00845D5B" w:rsidRDefault="00845D5B" w:rsidP="00D26831"/>
    <w:p w14:paraId="320A4CC8" w14:textId="77777777" w:rsidR="00DB0F80" w:rsidRDefault="00DB0F80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Postbus 30190 </w:t>
      </w:r>
    </w:p>
    <w:p w14:paraId="50305B8A" w14:textId="77777777" w:rsidR="00DB0F80" w:rsidRDefault="00DB0F80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8003 CD  Zwolle </w:t>
      </w:r>
    </w:p>
    <w:p w14:paraId="6A349087" w14:textId="77777777" w:rsidR="00845D5B" w:rsidRDefault="00845D5B" w:rsidP="00D26831"/>
    <w:p w14:paraId="7D996B3F" w14:textId="77777777" w:rsidR="00206D59" w:rsidRDefault="00206D59" w:rsidP="00D26831"/>
    <w:p w14:paraId="01B458C9" w14:textId="01914DC2" w:rsidR="00FA4D0D" w:rsidRPr="00E14BDA" w:rsidRDefault="008D259C" w:rsidP="00FA4D0D">
      <w:pPr>
        <w:pStyle w:val="Tekstzonderopmaak"/>
        <w:rPr>
          <w:rFonts w:ascii="Arial" w:hAnsi="Arial" w:cs="Arial"/>
          <w:sz w:val="21"/>
          <w:szCs w:val="21"/>
        </w:rPr>
      </w:pPr>
      <w:bookmarkStart w:id="0" w:name="Text15"/>
      <w:bookmarkStart w:id="1" w:name="Text2"/>
      <w:r w:rsidRPr="00E14BDA">
        <w:rPr>
          <w:rFonts w:ascii="Arial" w:hAnsi="Arial" w:cs="Arial"/>
          <w:sz w:val="21"/>
          <w:szCs w:val="21"/>
        </w:rPr>
        <w:t>Aan de ouders/ verzorgers van</w:t>
      </w:r>
    </w:p>
    <w:bookmarkEnd w:id="0"/>
    <w:p w14:paraId="7EBEC519" w14:textId="78AB8430" w:rsidR="00FA4D0D" w:rsidRPr="00E14BDA" w:rsidRDefault="008D259C" w:rsidP="00FA4D0D">
      <w:pPr>
        <w:pStyle w:val="Tekstzonderopmaak"/>
        <w:rPr>
          <w:rFonts w:ascii="Arial" w:hAnsi="Arial" w:cs="Arial"/>
          <w:sz w:val="21"/>
          <w:szCs w:val="21"/>
        </w:rPr>
      </w:pPr>
      <w:r w:rsidRPr="00E14BDA">
        <w:rPr>
          <w:rFonts w:ascii="Arial" w:hAnsi="Arial" w:cs="Arial"/>
          <w:sz w:val="21"/>
          <w:szCs w:val="21"/>
        </w:rPr>
        <w:t>leerlingen</w:t>
      </w:r>
      <w:r w:rsidR="00FA4D0D" w:rsidRPr="00E14BDA">
        <w:rPr>
          <w:rFonts w:ascii="Arial" w:hAnsi="Arial" w:cs="Arial"/>
          <w:sz w:val="21"/>
          <w:szCs w:val="21"/>
        </w:rPr>
        <w:t xml:space="preserve"> </w:t>
      </w:r>
      <w:r w:rsidRPr="00E14BDA">
        <w:rPr>
          <w:rFonts w:ascii="Arial" w:hAnsi="Arial" w:cs="Arial"/>
          <w:sz w:val="21"/>
          <w:szCs w:val="21"/>
        </w:rPr>
        <w:t>van Onderwijscentrum de Twijn,</w:t>
      </w:r>
    </w:p>
    <w:bookmarkEnd w:id="1"/>
    <w:p w14:paraId="779C451F" w14:textId="3C41C3E4" w:rsidR="00FA4D0D" w:rsidRPr="00E14BDA" w:rsidRDefault="008D259C" w:rsidP="00FA4D0D">
      <w:pPr>
        <w:pStyle w:val="Tekstzonderopmaak"/>
        <w:tabs>
          <w:tab w:val="left" w:pos="7371"/>
        </w:tabs>
        <w:rPr>
          <w:rFonts w:ascii="Arial" w:hAnsi="Arial" w:cs="Arial"/>
          <w:sz w:val="21"/>
          <w:szCs w:val="21"/>
        </w:rPr>
      </w:pPr>
      <w:r w:rsidRPr="00E14BDA">
        <w:rPr>
          <w:rFonts w:ascii="Arial" w:hAnsi="Arial" w:cs="Arial"/>
          <w:sz w:val="21"/>
          <w:szCs w:val="21"/>
        </w:rPr>
        <w:t>Team Vlonder, locatie Boterdiep</w:t>
      </w:r>
    </w:p>
    <w:p w14:paraId="41149C8A" w14:textId="7323BCC2" w:rsidR="00FA4D0D" w:rsidRDefault="00FA4D0D" w:rsidP="00FA4D0D">
      <w:pPr>
        <w:pStyle w:val="Tekstzonderopmaak"/>
        <w:rPr>
          <w:rFonts w:ascii="Times New Roman" w:hAnsi="Times New Roman" w:cs="Times New Roman"/>
        </w:rPr>
      </w:pPr>
    </w:p>
    <w:p w14:paraId="4EC631B9" w14:textId="41DFFFFF" w:rsidR="004D4869" w:rsidRDefault="004D4869" w:rsidP="004D4869">
      <w:pPr>
        <w:pStyle w:val="Tekstzonderopmaak"/>
        <w:rPr>
          <w:rFonts w:ascii="Arial" w:hAnsi="Arial" w:cs="Arial"/>
        </w:rPr>
      </w:pPr>
    </w:p>
    <w:p w14:paraId="496CB43A" w14:textId="77777777" w:rsidR="00E14BDA" w:rsidRPr="004D4869" w:rsidRDefault="00E14BDA" w:rsidP="004D4869">
      <w:pPr>
        <w:pStyle w:val="Tekstzonderopmaak"/>
        <w:rPr>
          <w:rFonts w:ascii="Arial" w:hAnsi="Arial" w:cs="Arial"/>
        </w:rPr>
      </w:pPr>
    </w:p>
    <w:p w14:paraId="246E6D03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bookmarkStart w:id="2" w:name="Text5"/>
      <w:r>
        <w:rPr>
          <w:rFonts w:ascii="The Sans" w:hAnsi="The Sans" w:cs="The Sans"/>
          <w:color w:val="221E1F"/>
          <w:sz w:val="16"/>
          <w:szCs w:val="16"/>
        </w:rPr>
        <w:t xml:space="preserve">bezoekadres </w:t>
      </w:r>
    </w:p>
    <w:p w14:paraId="3B58C7A9" w14:textId="77777777" w:rsidR="00DB0F80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Boterdiep 5, Zwolle </w:t>
      </w:r>
    </w:p>
    <w:p w14:paraId="6756E6ED" w14:textId="77777777" w:rsidR="00DB0F80" w:rsidRDefault="006A4AF2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>T</w:t>
      </w:r>
      <w:r w:rsidR="00DB0F80">
        <w:rPr>
          <w:rFonts w:ascii="The Sans" w:hAnsi="The Sans" w:cs="The Sans"/>
          <w:color w:val="221E1F"/>
          <w:sz w:val="16"/>
          <w:szCs w:val="16"/>
        </w:rPr>
        <w:t xml:space="preserve"> (038) 453 55 06 </w:t>
      </w:r>
    </w:p>
    <w:p w14:paraId="0BE60424" w14:textId="77777777" w:rsidR="00DB0F80" w:rsidRDefault="006A4AF2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E </w:t>
      </w:r>
      <w:r w:rsidR="00DB0F80">
        <w:rPr>
          <w:rFonts w:ascii="The Sans" w:hAnsi="The Sans" w:cs="The Sans"/>
          <w:color w:val="221E1F"/>
          <w:sz w:val="16"/>
          <w:szCs w:val="16"/>
        </w:rPr>
        <w:t xml:space="preserve">info@detwijn.nl </w:t>
      </w:r>
    </w:p>
    <w:bookmarkEnd w:id="2"/>
    <w:p w14:paraId="60A20CF9" w14:textId="77777777" w:rsidR="00C22E98" w:rsidRDefault="00C22E98" w:rsidP="00A1703B">
      <w:pPr>
        <w:pStyle w:val="Tekstzonderopmaak"/>
        <w:rPr>
          <w:rFonts w:ascii="The Sans" w:hAnsi="The Sans" w:cs="The Sans"/>
          <w:color w:val="221E1F"/>
          <w:sz w:val="16"/>
          <w:szCs w:val="16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0"/>
        <w:gridCol w:w="4698"/>
        <w:gridCol w:w="2040"/>
      </w:tblGrid>
      <w:tr w:rsidR="00C22E98" w:rsidRPr="001864CD" w14:paraId="471C066C" w14:textId="77777777" w:rsidTr="001742E4">
        <w:trPr>
          <w:trHeight w:val="192"/>
        </w:trPr>
        <w:tc>
          <w:tcPr>
            <w:tcW w:w="3090" w:type="dxa"/>
            <w:shd w:val="clear" w:color="auto" w:fill="auto"/>
          </w:tcPr>
          <w:p w14:paraId="43D88493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698" w:type="dxa"/>
            <w:shd w:val="clear" w:color="auto" w:fill="auto"/>
          </w:tcPr>
          <w:p w14:paraId="6462C641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040" w:type="dxa"/>
            <w:shd w:val="clear" w:color="auto" w:fill="auto"/>
          </w:tcPr>
          <w:p w14:paraId="3C5C9710" w14:textId="77777777" w:rsidR="00C22E98" w:rsidRPr="001864CD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1864CD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FA4D0D" w:rsidRPr="00E14BDA" w14:paraId="4FBC1C69" w14:textId="77777777" w:rsidTr="001742E4">
        <w:tc>
          <w:tcPr>
            <w:tcW w:w="3090" w:type="dxa"/>
            <w:shd w:val="clear" w:color="auto" w:fill="auto"/>
          </w:tcPr>
          <w:p w14:paraId="192F2D43" w14:textId="6C3E4A5A" w:rsidR="00FA4D0D" w:rsidRPr="00E14BDA" w:rsidRDefault="008D259C" w:rsidP="001929E6">
            <w:pPr>
              <w:pStyle w:val="Tekstzonderopmaak"/>
              <w:rPr>
                <w:rFonts w:ascii="Arial" w:hAnsi="Arial" w:cs="Arial"/>
                <w:color w:val="221E1F"/>
                <w:sz w:val="21"/>
                <w:szCs w:val="21"/>
              </w:rPr>
            </w:pPr>
            <w:bookmarkStart w:id="3" w:name="Text12"/>
            <w:r w:rsidRPr="00E14BDA">
              <w:rPr>
                <w:rFonts w:ascii="Arial" w:hAnsi="Arial" w:cs="Arial"/>
                <w:color w:val="221E1F"/>
                <w:sz w:val="21"/>
                <w:szCs w:val="21"/>
              </w:rPr>
              <w:t>6 december 2022</w:t>
            </w:r>
          </w:p>
        </w:tc>
        <w:tc>
          <w:tcPr>
            <w:tcW w:w="4698" w:type="dxa"/>
            <w:shd w:val="clear" w:color="auto" w:fill="auto"/>
          </w:tcPr>
          <w:p w14:paraId="41E81684" w14:textId="313CBF9D" w:rsidR="00FA4D0D" w:rsidRPr="00E14BDA" w:rsidRDefault="008D259C" w:rsidP="001929E6">
            <w:pPr>
              <w:pStyle w:val="Tekstzonderopmaak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E14BDA">
              <w:rPr>
                <w:rFonts w:ascii="Arial" w:hAnsi="Arial" w:cs="Arial"/>
                <w:color w:val="221E1F"/>
                <w:sz w:val="21"/>
                <w:szCs w:val="21"/>
              </w:rPr>
              <w:t>Kerstviering</w:t>
            </w:r>
          </w:p>
        </w:tc>
        <w:tc>
          <w:tcPr>
            <w:tcW w:w="2040" w:type="dxa"/>
            <w:shd w:val="clear" w:color="auto" w:fill="auto"/>
          </w:tcPr>
          <w:p w14:paraId="7FB4A21D" w14:textId="3556E873" w:rsidR="00FA4D0D" w:rsidRPr="00E14BDA" w:rsidRDefault="008D259C" w:rsidP="001929E6">
            <w:pPr>
              <w:pStyle w:val="Tekstzonderopmaak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E14BDA">
              <w:rPr>
                <w:rFonts w:ascii="Arial" w:hAnsi="Arial" w:cs="Arial"/>
                <w:color w:val="221E1F"/>
                <w:sz w:val="21"/>
                <w:szCs w:val="21"/>
              </w:rPr>
              <w:t xml:space="preserve">JD/ </w:t>
            </w:r>
            <w:proofErr w:type="spellStart"/>
            <w:r w:rsidRPr="00E14BDA">
              <w:rPr>
                <w:rFonts w:ascii="Arial" w:hAnsi="Arial" w:cs="Arial"/>
                <w:color w:val="221E1F"/>
                <w:sz w:val="21"/>
                <w:szCs w:val="21"/>
              </w:rPr>
              <w:t>ac</w:t>
            </w:r>
            <w:proofErr w:type="spellEnd"/>
          </w:p>
        </w:tc>
      </w:tr>
    </w:tbl>
    <w:p w14:paraId="7E9AB4F1" w14:textId="77777777" w:rsidR="004C3C1A" w:rsidRPr="00E14BDA" w:rsidRDefault="004C3C1A" w:rsidP="004D4869">
      <w:pPr>
        <w:pStyle w:val="Tekstzonderopmaak"/>
        <w:rPr>
          <w:rFonts w:ascii="Arial" w:hAnsi="Arial" w:cs="Arial"/>
          <w:sz w:val="21"/>
          <w:szCs w:val="21"/>
        </w:rPr>
      </w:pPr>
    </w:p>
    <w:p w14:paraId="101C88BA" w14:textId="77777777" w:rsidR="004C3C1A" w:rsidRPr="00E14BDA" w:rsidRDefault="004C3C1A" w:rsidP="004D4869">
      <w:pPr>
        <w:pStyle w:val="Tekstzonderopmaak"/>
        <w:rPr>
          <w:rFonts w:ascii="Arial" w:hAnsi="Arial" w:cs="Arial"/>
          <w:sz w:val="21"/>
          <w:szCs w:val="21"/>
        </w:rPr>
      </w:pPr>
    </w:p>
    <w:p w14:paraId="2B95623E" w14:textId="77777777" w:rsidR="004C3C1A" w:rsidRPr="00E14BDA" w:rsidRDefault="004C3C1A" w:rsidP="004D4869">
      <w:pPr>
        <w:pStyle w:val="Tekstzonderopmaak"/>
        <w:rPr>
          <w:rFonts w:ascii="Arial" w:hAnsi="Arial" w:cs="Arial"/>
          <w:sz w:val="21"/>
          <w:szCs w:val="21"/>
        </w:rPr>
      </w:pPr>
    </w:p>
    <w:bookmarkEnd w:id="3"/>
    <w:p w14:paraId="1CE6AF3B" w14:textId="500C1AA2" w:rsidR="004D4869" w:rsidRPr="00E14BDA" w:rsidRDefault="00E14BDA" w:rsidP="004D4869">
      <w:pPr>
        <w:pStyle w:val="Tekstzonderopmaak"/>
        <w:rPr>
          <w:rFonts w:ascii="Arial" w:hAnsi="Arial" w:cs="Arial"/>
          <w:sz w:val="21"/>
          <w:szCs w:val="21"/>
        </w:rPr>
      </w:pPr>
      <w:r w:rsidRPr="00E14BDA">
        <w:rPr>
          <w:rFonts w:ascii="Arial" w:hAnsi="Arial" w:cs="Arial"/>
          <w:sz w:val="21"/>
          <w:szCs w:val="21"/>
        </w:rPr>
        <w:t>Geachte heer/ mevrouw,</w:t>
      </w:r>
    </w:p>
    <w:p w14:paraId="58DD2194" w14:textId="77777777" w:rsidR="002C3FCF" w:rsidRPr="00E14BDA" w:rsidRDefault="002C3FCF" w:rsidP="004D4869">
      <w:pPr>
        <w:pStyle w:val="Tekstzonderopmaak"/>
        <w:rPr>
          <w:rFonts w:ascii="Arial" w:hAnsi="Arial" w:cs="Arial"/>
          <w:sz w:val="21"/>
          <w:szCs w:val="21"/>
        </w:rPr>
      </w:pPr>
    </w:p>
    <w:p w14:paraId="5BB2F159" w14:textId="74E60206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 xml:space="preserve">Vrijdag 23 december a.s. vieren wij het kerstfeest op school. Dit jaar mogen wij elkaar eindelijk weer ontmoeten. </w:t>
      </w:r>
      <w:r w:rsidRPr="00E14BDA">
        <w:rPr>
          <w:rFonts w:ascii="Arial" w:hAnsi="Arial" w:cs="Arial"/>
          <w:noProof/>
          <w:sz w:val="21"/>
          <w:szCs w:val="21"/>
        </w:rPr>
        <w:t>Wij nodigen u dan ook graag uit voor</w:t>
      </w:r>
      <w:r w:rsidRPr="00E14BDA">
        <w:rPr>
          <w:rFonts w:ascii="Arial" w:hAnsi="Arial" w:cs="Arial"/>
          <w:noProof/>
          <w:sz w:val="21"/>
          <w:szCs w:val="21"/>
        </w:rPr>
        <w:t xml:space="preserve"> een hapje en een drankje. </w:t>
      </w:r>
      <w:r w:rsidRPr="00E14BDA">
        <w:rPr>
          <w:rFonts w:ascii="Arial" w:hAnsi="Arial" w:cs="Arial"/>
          <w:noProof/>
          <w:sz w:val="21"/>
          <w:szCs w:val="21"/>
        </w:rPr>
        <w:t xml:space="preserve">We </w:t>
      </w:r>
      <w:r w:rsidRPr="00E14BDA">
        <w:rPr>
          <w:rFonts w:ascii="Arial" w:hAnsi="Arial" w:cs="Arial"/>
          <w:noProof/>
          <w:sz w:val="21"/>
          <w:szCs w:val="21"/>
        </w:rPr>
        <w:t xml:space="preserve">hebben </w:t>
      </w:r>
      <w:r w:rsidRPr="00E14BDA">
        <w:rPr>
          <w:rFonts w:ascii="Arial" w:hAnsi="Arial" w:cs="Arial"/>
          <w:noProof/>
          <w:sz w:val="21"/>
          <w:szCs w:val="21"/>
        </w:rPr>
        <w:t xml:space="preserve">hierbij </w:t>
      </w:r>
      <w:r w:rsidRPr="00E14BDA">
        <w:rPr>
          <w:rFonts w:ascii="Arial" w:hAnsi="Arial" w:cs="Arial"/>
          <w:noProof/>
          <w:sz w:val="21"/>
          <w:szCs w:val="21"/>
        </w:rPr>
        <w:t>w</w:t>
      </w:r>
      <w:r w:rsidRPr="00E14BDA">
        <w:rPr>
          <w:rFonts w:ascii="Arial" w:hAnsi="Arial" w:cs="Arial"/>
          <w:noProof/>
          <w:sz w:val="21"/>
          <w:szCs w:val="21"/>
        </w:rPr>
        <w:t>el</w:t>
      </w:r>
      <w:r w:rsidRPr="00E14BDA">
        <w:rPr>
          <w:rFonts w:ascii="Arial" w:hAnsi="Arial" w:cs="Arial"/>
          <w:noProof/>
          <w:sz w:val="21"/>
          <w:szCs w:val="21"/>
        </w:rPr>
        <w:t xml:space="preserve"> uw hulp bij nodig. Wij willen u vragen om iets te maken voor het lopend buffet.</w:t>
      </w:r>
    </w:p>
    <w:p w14:paraId="4C8F5EBA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</w:p>
    <w:p w14:paraId="7AE1CE67" w14:textId="2B5DE7B9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Een aantal suggesties:</w:t>
      </w:r>
    </w:p>
    <w:p w14:paraId="43B834E9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Kleine gehaktballetjes (al klaar, wij hebben de faciliteiten niet om het warm te maken)</w:t>
      </w:r>
    </w:p>
    <w:p w14:paraId="0CD2B347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Gevulde eieren</w:t>
      </w:r>
    </w:p>
    <w:p w14:paraId="0A345C19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Wraps</w:t>
      </w:r>
    </w:p>
    <w:p w14:paraId="15BDF27E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Knakworst in bladerdeeg (al klaar, wij hebben de faciliteiten niet om het warm te maken)</w:t>
      </w:r>
    </w:p>
    <w:p w14:paraId="330C8339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Appelflapjes</w:t>
      </w:r>
    </w:p>
    <w:p w14:paraId="0212E512" w14:textId="3331DA1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Kaas/ worstje aan stokje</w:t>
      </w:r>
    </w:p>
    <w:p w14:paraId="29EAA255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Fruitspies</w:t>
      </w:r>
    </w:p>
    <w:p w14:paraId="2962529A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Komkommer gesneden</w:t>
      </w:r>
    </w:p>
    <w:p w14:paraId="3C079F82" w14:textId="1A887A00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• Eigen invulling/ keus</w:t>
      </w:r>
    </w:p>
    <w:p w14:paraId="0B7F1599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</w:p>
    <w:p w14:paraId="256C3A1E" w14:textId="1FF3373A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Vanaf 11.00 uur is de inloop.Er is een speurtocht, een kinderkoor en het lopend buffet. U kunt bij aanvang uw kind uit de klas ophalen. Na afloop kunt u uw kind meenemen naar huis, wilt u dit aan zowel de groepsleiding als aan der vervoerder laten weten</w:t>
      </w:r>
      <w:r w:rsidRPr="00E14BDA">
        <w:rPr>
          <w:rFonts w:ascii="Arial" w:hAnsi="Arial" w:cs="Arial"/>
          <w:noProof/>
          <w:sz w:val="21"/>
          <w:szCs w:val="21"/>
        </w:rPr>
        <w:t>?</w:t>
      </w:r>
    </w:p>
    <w:p w14:paraId="43FE58D4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</w:p>
    <w:p w14:paraId="0FA2A53F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Wilt u onderstaand strookje invullen en voor vrijdag 9 december a.s. meegeven naar school? Als er nog vragen zijn, horen wij dit graag. Op woensdag 14 december laten we u weten wat de groepsleiding verwacht dat u gaat maken.</w:t>
      </w:r>
    </w:p>
    <w:p w14:paraId="6DAA0866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</w:p>
    <w:p w14:paraId="2F1118D5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Met vriendelijke groet,</w:t>
      </w:r>
    </w:p>
    <w:p w14:paraId="3DF26CE2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De Kerstcommissie</w:t>
      </w:r>
    </w:p>
    <w:p w14:paraId="1847FB36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</w:p>
    <w:p w14:paraId="1C7D09AE" w14:textId="77777777" w:rsidR="00E14BDA" w:rsidRPr="00E14BDA" w:rsidRDefault="00E14BDA" w:rsidP="00E14BDA">
      <w:pPr>
        <w:tabs>
          <w:tab w:val="left" w:leader="hyphen" w:pos="900"/>
          <w:tab w:val="left" w:leader="hyphen" w:pos="1800"/>
          <w:tab w:val="left" w:leader="hyphen" w:pos="2700"/>
          <w:tab w:val="left" w:leader="hyphen" w:pos="3600"/>
          <w:tab w:val="left" w:leader="hyphen" w:pos="4500"/>
          <w:tab w:val="left" w:leader="hyphen" w:pos="5400"/>
          <w:tab w:val="left" w:leader="hyphen" w:pos="6300"/>
          <w:tab w:val="left" w:leader="hyphen" w:pos="7020"/>
          <w:tab w:val="left" w:leader="hyphen" w:pos="7920"/>
          <w:tab w:val="left" w:leader="hyphen" w:pos="8640"/>
        </w:tabs>
        <w:rPr>
          <w:rFonts w:ascii="Arial" w:hAnsi="Arial" w:cs="Arial"/>
          <w:sz w:val="21"/>
          <w:szCs w:val="21"/>
        </w:rPr>
      </w:pP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Wingdings" w:eastAsia="Wingdings" w:hAnsi="Wingdings" w:cs="Wingdings"/>
          <w:sz w:val="21"/>
          <w:szCs w:val="21"/>
        </w:rPr>
        <w:t></w:t>
      </w:r>
    </w:p>
    <w:p w14:paraId="03E9217F" w14:textId="77777777" w:rsidR="00E14BDA" w:rsidRPr="00E14BDA" w:rsidRDefault="00E14BDA" w:rsidP="00E14BDA">
      <w:pPr>
        <w:rPr>
          <w:rFonts w:ascii="Arial" w:hAnsi="Arial" w:cs="Arial"/>
          <w:noProof/>
          <w:sz w:val="22"/>
          <w:szCs w:val="22"/>
        </w:rPr>
      </w:pPr>
    </w:p>
    <w:p w14:paraId="21B6AAFA" w14:textId="77777777" w:rsidR="00E14BDA" w:rsidRPr="00E14BDA" w:rsidRDefault="00E14BDA" w:rsidP="00E14BDA">
      <w:pPr>
        <w:spacing w:line="360" w:lineRule="auto"/>
        <w:rPr>
          <w:rFonts w:ascii="Arial" w:hAnsi="Arial" w:cs="Arial"/>
          <w:b/>
          <w:noProof/>
        </w:rPr>
      </w:pPr>
      <w:r w:rsidRPr="00E14BDA">
        <w:rPr>
          <w:rFonts w:ascii="Arial" w:hAnsi="Arial" w:cs="Arial"/>
          <w:b/>
          <w:noProof/>
        </w:rPr>
        <w:t>Antwoordstrookje kerstviering</w:t>
      </w:r>
    </w:p>
    <w:p w14:paraId="4D6E25D3" w14:textId="4ED5B620" w:rsidR="00E14BDA" w:rsidRDefault="00E14BDA" w:rsidP="00E14BDA">
      <w:pPr>
        <w:tabs>
          <w:tab w:val="left" w:leader="underscore" w:pos="3119"/>
          <w:tab w:val="left" w:leader="underscore" w:pos="8931"/>
        </w:tabs>
        <w:spacing w:line="360" w:lineRule="auto"/>
        <w:rPr>
          <w:rFonts w:ascii="Arial" w:hAnsi="Arial" w:cs="Arial"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Naam:</w:t>
      </w:r>
      <w:r w:rsidRPr="00E14BDA">
        <w:rPr>
          <w:rFonts w:ascii="Arial" w:hAnsi="Arial" w:cs="Arial"/>
          <w:sz w:val="21"/>
          <w:szCs w:val="21"/>
        </w:rPr>
        <w:tab/>
      </w:r>
      <w:r w:rsidRPr="00E14BDA">
        <w:rPr>
          <w:rFonts w:ascii="Arial" w:hAnsi="Arial" w:cs="Arial"/>
          <w:noProof/>
          <w:sz w:val="21"/>
          <w:szCs w:val="21"/>
        </w:rPr>
        <w:t>, ouder(s)/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E14BDA">
        <w:rPr>
          <w:rFonts w:ascii="Arial" w:hAnsi="Arial" w:cs="Arial"/>
          <w:noProof/>
          <w:sz w:val="21"/>
          <w:szCs w:val="21"/>
        </w:rPr>
        <w:t>verzorger(s) va</w:t>
      </w:r>
      <w:r>
        <w:rPr>
          <w:rFonts w:ascii="Arial" w:hAnsi="Arial" w:cs="Arial"/>
          <w:noProof/>
          <w:sz w:val="21"/>
          <w:szCs w:val="21"/>
        </w:rPr>
        <w:t>n</w:t>
      </w:r>
      <w:r>
        <w:rPr>
          <w:rFonts w:ascii="Arial" w:hAnsi="Arial" w:cs="Arial"/>
          <w:noProof/>
          <w:sz w:val="21"/>
          <w:szCs w:val="21"/>
        </w:rPr>
        <w:tab/>
      </w:r>
    </w:p>
    <w:p w14:paraId="77CA083E" w14:textId="153582BC" w:rsidR="00E14BDA" w:rsidRPr="00E14BDA" w:rsidRDefault="00E14BDA" w:rsidP="00E14BDA">
      <w:pPr>
        <w:tabs>
          <w:tab w:val="left" w:leader="underscore" w:pos="5245"/>
          <w:tab w:val="left" w:leader="underscore" w:pos="8931"/>
        </w:tabs>
        <w:spacing w:line="360" w:lineRule="auto"/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uit groe</w:t>
      </w:r>
      <w:r>
        <w:rPr>
          <w:rFonts w:ascii="Arial" w:hAnsi="Arial" w:cs="Arial"/>
          <w:noProof/>
          <w:sz w:val="21"/>
          <w:szCs w:val="21"/>
        </w:rPr>
        <w:t>p</w:t>
      </w:r>
      <w:r>
        <w:rPr>
          <w:rFonts w:ascii="Arial" w:hAnsi="Arial" w:cs="Arial"/>
          <w:noProof/>
          <w:sz w:val="21"/>
          <w:szCs w:val="21"/>
        </w:rPr>
        <w:tab/>
      </w:r>
    </w:p>
    <w:p w14:paraId="1CAB210C" w14:textId="77777777" w:rsidR="00E14BDA" w:rsidRPr="00E14BDA" w:rsidRDefault="00E14BDA" w:rsidP="00E14BDA">
      <w:pPr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Mijn voorkeur om te maken:</w:t>
      </w:r>
    </w:p>
    <w:p w14:paraId="6C1F79D6" w14:textId="77777777" w:rsidR="00E14BDA" w:rsidRPr="00E14BDA" w:rsidRDefault="00E14BDA" w:rsidP="00E14BDA">
      <w:pPr>
        <w:tabs>
          <w:tab w:val="left" w:leader="underscore" w:pos="8931"/>
        </w:tabs>
        <w:spacing w:line="360" w:lineRule="auto"/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 xml:space="preserve">1. </w:t>
      </w:r>
      <w:r w:rsidRPr="00E14BDA">
        <w:rPr>
          <w:rFonts w:ascii="Arial" w:hAnsi="Arial" w:cs="Arial"/>
          <w:noProof/>
          <w:sz w:val="21"/>
          <w:szCs w:val="21"/>
        </w:rPr>
        <w:tab/>
      </w:r>
    </w:p>
    <w:p w14:paraId="0E91F497" w14:textId="77777777" w:rsidR="00E14BDA" w:rsidRPr="00E14BDA" w:rsidRDefault="00E14BDA" w:rsidP="00E14BDA">
      <w:pPr>
        <w:tabs>
          <w:tab w:val="left" w:leader="underscore" w:pos="8931"/>
        </w:tabs>
        <w:spacing w:line="360" w:lineRule="auto"/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 xml:space="preserve">2. </w:t>
      </w:r>
      <w:r w:rsidRPr="00E14BDA">
        <w:rPr>
          <w:rFonts w:ascii="Arial" w:hAnsi="Arial" w:cs="Arial"/>
          <w:noProof/>
          <w:sz w:val="21"/>
          <w:szCs w:val="21"/>
        </w:rPr>
        <w:tab/>
      </w:r>
    </w:p>
    <w:p w14:paraId="1061036C" w14:textId="77777777" w:rsidR="00E14BDA" w:rsidRPr="00E14BDA" w:rsidRDefault="00E14BDA" w:rsidP="00E14BDA">
      <w:pPr>
        <w:tabs>
          <w:tab w:val="left" w:leader="underscore" w:pos="8931"/>
        </w:tabs>
        <w:rPr>
          <w:rFonts w:ascii="Arial" w:hAnsi="Arial" w:cs="Arial"/>
          <w:noProof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 xml:space="preserve">3. </w:t>
      </w:r>
      <w:r w:rsidRPr="00E14BDA">
        <w:rPr>
          <w:rFonts w:ascii="Arial" w:hAnsi="Arial" w:cs="Arial"/>
          <w:noProof/>
          <w:sz w:val="21"/>
          <w:szCs w:val="21"/>
        </w:rPr>
        <w:tab/>
      </w:r>
    </w:p>
    <w:p w14:paraId="2E5A649B" w14:textId="49AB0B5E" w:rsidR="00FE0D84" w:rsidRPr="00E14BDA" w:rsidRDefault="00E14BDA" w:rsidP="00E14BDA">
      <w:pPr>
        <w:rPr>
          <w:rFonts w:ascii="Arial" w:hAnsi="Arial" w:cs="Arial"/>
          <w:sz w:val="21"/>
          <w:szCs w:val="21"/>
        </w:rPr>
      </w:pPr>
      <w:r w:rsidRPr="00E14BDA">
        <w:rPr>
          <w:rFonts w:ascii="Arial" w:hAnsi="Arial" w:cs="Arial"/>
          <w:noProof/>
          <w:sz w:val="21"/>
          <w:szCs w:val="21"/>
        </w:rPr>
        <w:t>Dit strookje graag inleveren bij de groepsleiding voor vrijdag 9 december a.s.</w:t>
      </w:r>
    </w:p>
    <w:sectPr w:rsidR="00FE0D84" w:rsidRPr="00E14BDA" w:rsidSect="00E14BDA">
      <w:headerReference w:type="even" r:id="rId10"/>
      <w:headerReference w:type="default" r:id="rId11"/>
      <w:pgSz w:w="11905" w:h="16837" w:code="9"/>
      <w:pgMar w:top="902" w:right="1418" w:bottom="567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1742" w14:textId="77777777" w:rsidR="008D259C" w:rsidRDefault="008D259C">
      <w:r>
        <w:separator/>
      </w:r>
    </w:p>
  </w:endnote>
  <w:endnote w:type="continuationSeparator" w:id="0">
    <w:p w14:paraId="3ED78DC7" w14:textId="77777777" w:rsidR="008D259C" w:rsidRDefault="008D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D1AE" w14:textId="77777777" w:rsidR="008D259C" w:rsidRDefault="008D259C">
      <w:r>
        <w:separator/>
      </w:r>
    </w:p>
  </w:footnote>
  <w:footnote w:type="continuationSeparator" w:id="0">
    <w:p w14:paraId="0AD7FFB6" w14:textId="77777777" w:rsidR="008D259C" w:rsidRDefault="008D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7101" w14:textId="77777777" w:rsidR="00EE5244" w:rsidRDefault="00EE5244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F643D28" w14:textId="77777777" w:rsidR="00EE5244" w:rsidRDefault="00EE5244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E899" w14:textId="77777777" w:rsidR="00EE5244" w:rsidRPr="00674555" w:rsidRDefault="008F3EBA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 w:rsidR="00EF7938">
      <w:rPr>
        <w:rStyle w:val="Paginanummer"/>
        <w:rFonts w:ascii="Arial" w:hAnsi="Arial" w:cs="Arial"/>
        <w:noProof/>
        <w:sz w:val="22"/>
        <w:szCs w:val="22"/>
      </w:rPr>
      <w:t>2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 w:rsidR="00674555">
      <w:rPr>
        <w:rFonts w:ascii="Arial" w:hAnsi="Arial" w:cs="Arial"/>
        <w:sz w:val="22"/>
        <w:szCs w:val="22"/>
      </w:rPr>
      <w:t>/</w:t>
    </w:r>
    <w:r w:rsidR="00674555">
      <w:rPr>
        <w:rStyle w:val="Paginanummer"/>
      </w:rPr>
      <w:fldChar w:fldCharType="begin"/>
    </w:r>
    <w:r w:rsidR="00674555">
      <w:rPr>
        <w:rStyle w:val="Paginanummer"/>
      </w:rPr>
      <w:instrText xml:space="preserve"> NUMPAGES </w:instrText>
    </w:r>
    <w:r w:rsidR="00674555">
      <w:rPr>
        <w:rStyle w:val="Paginanummer"/>
      </w:rPr>
      <w:fldChar w:fldCharType="separate"/>
    </w:r>
    <w:r w:rsidR="00EF7938">
      <w:rPr>
        <w:rStyle w:val="Paginanummer"/>
        <w:noProof/>
      </w:rPr>
      <w:t>2</w:t>
    </w:r>
    <w:r w:rsidR="00674555"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C"/>
    <w:rsid w:val="00007ED8"/>
    <w:rsid w:val="00050C9E"/>
    <w:rsid w:val="000D5FBE"/>
    <w:rsid w:val="000E549C"/>
    <w:rsid w:val="000F777D"/>
    <w:rsid w:val="001263A6"/>
    <w:rsid w:val="001303FA"/>
    <w:rsid w:val="00131AB2"/>
    <w:rsid w:val="001742E4"/>
    <w:rsid w:val="0018450B"/>
    <w:rsid w:val="001864CD"/>
    <w:rsid w:val="00186770"/>
    <w:rsid w:val="001929E6"/>
    <w:rsid w:val="001E6F8A"/>
    <w:rsid w:val="00206D59"/>
    <w:rsid w:val="00227E1D"/>
    <w:rsid w:val="00246A6B"/>
    <w:rsid w:val="002908BB"/>
    <w:rsid w:val="002C3FCF"/>
    <w:rsid w:val="002E0E51"/>
    <w:rsid w:val="003029A6"/>
    <w:rsid w:val="0030603B"/>
    <w:rsid w:val="0032306D"/>
    <w:rsid w:val="003260D4"/>
    <w:rsid w:val="00373B75"/>
    <w:rsid w:val="003B2FA3"/>
    <w:rsid w:val="003C4DA7"/>
    <w:rsid w:val="0043025F"/>
    <w:rsid w:val="004310E7"/>
    <w:rsid w:val="00434CB3"/>
    <w:rsid w:val="00464482"/>
    <w:rsid w:val="00474463"/>
    <w:rsid w:val="004B2D65"/>
    <w:rsid w:val="004C2DDE"/>
    <w:rsid w:val="004C3C1A"/>
    <w:rsid w:val="004D4869"/>
    <w:rsid w:val="005420AA"/>
    <w:rsid w:val="00544E31"/>
    <w:rsid w:val="00584159"/>
    <w:rsid w:val="005C6673"/>
    <w:rsid w:val="00660481"/>
    <w:rsid w:val="00674555"/>
    <w:rsid w:val="006A4AF2"/>
    <w:rsid w:val="006F2309"/>
    <w:rsid w:val="006F38BF"/>
    <w:rsid w:val="007A6F7B"/>
    <w:rsid w:val="007C287E"/>
    <w:rsid w:val="007C417F"/>
    <w:rsid w:val="00845D5B"/>
    <w:rsid w:val="00857509"/>
    <w:rsid w:val="008637F0"/>
    <w:rsid w:val="00864264"/>
    <w:rsid w:val="008A72E5"/>
    <w:rsid w:val="008B3D6F"/>
    <w:rsid w:val="008C6B2F"/>
    <w:rsid w:val="008D259C"/>
    <w:rsid w:val="008D5957"/>
    <w:rsid w:val="008E771E"/>
    <w:rsid w:val="008F3EBA"/>
    <w:rsid w:val="00911D72"/>
    <w:rsid w:val="00941D4C"/>
    <w:rsid w:val="00950BC0"/>
    <w:rsid w:val="00954476"/>
    <w:rsid w:val="009A14CA"/>
    <w:rsid w:val="009B57B1"/>
    <w:rsid w:val="009C4FC0"/>
    <w:rsid w:val="009F524E"/>
    <w:rsid w:val="00A1703B"/>
    <w:rsid w:val="00A318D8"/>
    <w:rsid w:val="00A50255"/>
    <w:rsid w:val="00A7536F"/>
    <w:rsid w:val="00A95E1C"/>
    <w:rsid w:val="00AE5210"/>
    <w:rsid w:val="00B524DD"/>
    <w:rsid w:val="00B636AF"/>
    <w:rsid w:val="00BC2D8F"/>
    <w:rsid w:val="00BF2A7F"/>
    <w:rsid w:val="00BF68CD"/>
    <w:rsid w:val="00C11755"/>
    <w:rsid w:val="00C216BE"/>
    <w:rsid w:val="00C22E98"/>
    <w:rsid w:val="00C27EB8"/>
    <w:rsid w:val="00C76FB9"/>
    <w:rsid w:val="00CB0516"/>
    <w:rsid w:val="00CB7DEA"/>
    <w:rsid w:val="00CE4E71"/>
    <w:rsid w:val="00D26831"/>
    <w:rsid w:val="00D51B81"/>
    <w:rsid w:val="00D73ED0"/>
    <w:rsid w:val="00DB0F80"/>
    <w:rsid w:val="00DB607B"/>
    <w:rsid w:val="00DB61F5"/>
    <w:rsid w:val="00E12310"/>
    <w:rsid w:val="00E146F5"/>
    <w:rsid w:val="00E14BDA"/>
    <w:rsid w:val="00E41077"/>
    <w:rsid w:val="00E47872"/>
    <w:rsid w:val="00EC3C8F"/>
    <w:rsid w:val="00EE5244"/>
    <w:rsid w:val="00EF7938"/>
    <w:rsid w:val="00F91643"/>
    <w:rsid w:val="00FA4D0D"/>
    <w:rsid w:val="00FE0D8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D3829"/>
  <w15:chartTrackingRefBased/>
  <w15:docId w15:val="{957BDC2D-FCEC-4099-854C-76C0DA6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link w:val="TekstzonderopmaakChar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Standaard"/>
    <w:rsid w:val="00E12310"/>
    <w:pPr>
      <w:spacing w:before="100" w:beforeAutospacing="1" w:after="100" w:afterAutospacing="1"/>
    </w:pPr>
  </w:style>
  <w:style w:type="character" w:customStyle="1" w:styleId="TekstzonderopmaakChar">
    <w:name w:val="Tekst zonder opmaak Char"/>
    <w:link w:val="Tekstzonderopmaak"/>
    <w:rsid w:val="00FA4D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ANGIR\Downloads\Blanco%20Brief%20Boterdiep%20met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6" ma:contentTypeDescription="Een nieuw document maken." ma:contentTypeScope="" ma:versionID="52c8e6d1824a5c5ec49bdf82610aff32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ea77a8f3c8e25c9cc548f5f1b51eb0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5E2A7-4983-4962-90CD-9FD8DDEF3A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67f4b1a-47b4-4507-8d2f-edfc15d1d10f"/>
    <ds:schemaRef ds:uri="http://purl.org/dc/dcmitype/"/>
    <ds:schemaRef ds:uri="ab472647-de62-46f7-b06e-a7f9e7ece21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A53E6D-9DC3-43FC-8234-5FFB954C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5D8F1-706A-4429-8941-464CB1F70044}"/>
</file>

<file path=docProps/app.xml><?xml version="1.0" encoding="utf-8"?>
<Properties xmlns="http://schemas.openxmlformats.org/officeDocument/2006/extended-properties" xmlns:vt="http://schemas.openxmlformats.org/officeDocument/2006/docPropsVTypes">
  <Template>Blanco Brief Boterdiep met logo</Template>
  <TotalTime>21</TotalTime>
  <Pages>1</Pages>
  <Words>272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 mm</vt:lpstr>
    </vt:vector>
  </TitlesOfParts>
  <Company>Onderwijscentrum de Twijn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mm</dc:title>
  <dc:subject/>
  <dc:creator>Anita Cangir - Bredenhoff</dc:creator>
  <cp:keywords/>
  <dc:description/>
  <cp:lastModifiedBy>Anita Cangir- Bredenhoff</cp:lastModifiedBy>
  <cp:revision>1</cp:revision>
  <cp:lastPrinted>2008-09-05T06:36:00Z</cp:lastPrinted>
  <dcterms:created xsi:type="dcterms:W3CDTF">2022-12-05T07:16:00Z</dcterms:created>
  <dcterms:modified xsi:type="dcterms:W3CDTF">2022-12-05T07:38:00Z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AuthorIds_UIVersion_512">
    <vt:lpwstr>24</vt:lpwstr>
  </property>
  <property fmtid="{D5CDD505-2E9C-101B-9397-08002B2CF9AE}" pid="4" name="MediaServiceImageTags">
    <vt:lpwstr/>
  </property>
</Properties>
</file>