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B99F" w14:textId="77777777" w:rsidR="00D26831" w:rsidRDefault="001742E4" w:rsidP="00D26831">
      <w:r>
        <w:rPr>
          <w:noProof/>
        </w:rPr>
        <w:drawing>
          <wp:anchor distT="0" distB="0" distL="114300" distR="114300" simplePos="0" relativeHeight="251657728" behindDoc="1" locked="0" layoutInCell="1" allowOverlap="1" wp14:anchorId="5FEFDFF9" wp14:editId="10702D00">
            <wp:simplePos x="0" y="0"/>
            <wp:positionH relativeFrom="column">
              <wp:posOffset>3633470</wp:posOffset>
            </wp:positionH>
            <wp:positionV relativeFrom="paragraph">
              <wp:posOffset>-154940</wp:posOffset>
            </wp:positionV>
            <wp:extent cx="2707005" cy="856615"/>
            <wp:effectExtent l="0" t="0" r="0" b="0"/>
            <wp:wrapNone/>
            <wp:docPr id="2" name="Afbeelding 1" descr="Logo De Twij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De Twijn 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4BC50" w14:textId="77777777" w:rsidR="00845D5B" w:rsidRDefault="00845D5B" w:rsidP="00D26831"/>
    <w:p w14:paraId="228921B4" w14:textId="77777777" w:rsidR="00845D5B" w:rsidRDefault="00845D5B" w:rsidP="00D26831"/>
    <w:p w14:paraId="01DECBAA" w14:textId="77777777" w:rsidR="00845D5B" w:rsidRDefault="00845D5B" w:rsidP="00D26831"/>
    <w:p w14:paraId="5B37E0FE" w14:textId="77777777" w:rsidR="0018450B" w:rsidRPr="00C216BE" w:rsidRDefault="0018450B" w:rsidP="00DB0F80">
      <w:pPr>
        <w:pStyle w:val="CM4"/>
        <w:framePr w:w="3880" w:wrap="auto" w:vAnchor="page" w:hAnchor="page" w:x="7235" w:y="2044"/>
        <w:rPr>
          <w:rFonts w:ascii="The Sans Semi Bold" w:hAnsi="The Sans Semi Bold" w:cs="The Sans Semi Bold"/>
          <w:i/>
          <w:color w:val="221E1F"/>
          <w:sz w:val="20"/>
          <w:szCs w:val="20"/>
        </w:rPr>
      </w:pPr>
      <w:r w:rsidRPr="00C216BE">
        <w:rPr>
          <w:rFonts w:ascii="The Sans Semi Bold" w:hAnsi="The Sans Semi Bold" w:cs="The Sans Semi Bold"/>
          <w:b/>
          <w:bCs/>
          <w:i/>
          <w:color w:val="221E1F"/>
          <w:sz w:val="20"/>
          <w:szCs w:val="20"/>
        </w:rPr>
        <w:t>Speciaal Onderwijs</w:t>
      </w:r>
    </w:p>
    <w:p w14:paraId="09BF5EE0" w14:textId="77777777" w:rsidR="00845D5B" w:rsidRDefault="00845D5B" w:rsidP="00D26831"/>
    <w:p w14:paraId="0DA75F64" w14:textId="77777777" w:rsidR="00845D5B" w:rsidRDefault="00845D5B" w:rsidP="00D26831"/>
    <w:p w14:paraId="690332A7" w14:textId="77777777" w:rsidR="00DB0F80" w:rsidRDefault="00DB0F80" w:rsidP="00DB0F80">
      <w:pPr>
        <w:pStyle w:val="CM2"/>
        <w:framePr w:w="1438" w:wrap="auto" w:vAnchor="page" w:hAnchor="page" w:x="9275" w:y="2696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 xml:space="preserve">Postbus 30190 </w:t>
      </w:r>
    </w:p>
    <w:p w14:paraId="3ABB1AC4" w14:textId="77777777" w:rsidR="00DB0F80" w:rsidRDefault="00DB0F80" w:rsidP="00DB0F80">
      <w:pPr>
        <w:pStyle w:val="CM2"/>
        <w:framePr w:w="1438" w:wrap="auto" w:vAnchor="page" w:hAnchor="page" w:x="9275" w:y="2696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 xml:space="preserve">8003 CD  Zwolle </w:t>
      </w:r>
    </w:p>
    <w:p w14:paraId="36FEB2D6" w14:textId="77777777" w:rsidR="00845D5B" w:rsidRDefault="00845D5B" w:rsidP="00D26831"/>
    <w:p w14:paraId="641F8937" w14:textId="77777777" w:rsidR="00206D59" w:rsidRDefault="00206D59" w:rsidP="00D26831"/>
    <w:p w14:paraId="28DFFC24" w14:textId="0AD41B12" w:rsidR="00FA4D0D" w:rsidRDefault="00FC2640" w:rsidP="00FA4D0D">
      <w:pPr>
        <w:pStyle w:val="Tekstzonderopmaak"/>
        <w:rPr>
          <w:rFonts w:ascii="Arial" w:hAnsi="Arial" w:cs="Arial"/>
          <w:sz w:val="22"/>
          <w:szCs w:val="22"/>
        </w:rPr>
      </w:pPr>
      <w:bookmarkStart w:id="0" w:name="Text15"/>
      <w:bookmarkStart w:id="1" w:name="Text2"/>
      <w:r>
        <w:rPr>
          <w:rFonts w:ascii="Arial" w:hAnsi="Arial" w:cs="Arial"/>
          <w:sz w:val="22"/>
          <w:szCs w:val="22"/>
        </w:rPr>
        <w:t>Aan de ouders/ verzorgers van leerlingen</w:t>
      </w:r>
    </w:p>
    <w:bookmarkEnd w:id="0"/>
    <w:p w14:paraId="33D8BFE7" w14:textId="605ADEAF" w:rsidR="00FA4D0D" w:rsidRDefault="00FC2640" w:rsidP="00FA4D0D">
      <w:pPr>
        <w:pStyle w:val="Tekstzonderopmaa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 Onderwijscentrum de Twijn,</w:t>
      </w:r>
    </w:p>
    <w:bookmarkEnd w:id="1"/>
    <w:p w14:paraId="1D46DE0E" w14:textId="076BB01F" w:rsidR="00FA4D0D" w:rsidRDefault="00FC2640" w:rsidP="00FA4D0D">
      <w:pPr>
        <w:pStyle w:val="Tekstzonderopmaak"/>
        <w:tabs>
          <w:tab w:val="left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groepen</w:t>
      </w:r>
      <w:r w:rsidR="000A4EB5">
        <w:rPr>
          <w:rFonts w:ascii="Arial" w:hAnsi="Arial" w:cs="Arial"/>
          <w:sz w:val="22"/>
          <w:szCs w:val="22"/>
        </w:rPr>
        <w:t xml:space="preserve"> S</w:t>
      </w:r>
      <w:r w:rsidR="000A4EB5" w:rsidRPr="000A4EB5">
        <w:rPr>
          <w:rFonts w:ascii="Arial" w:hAnsi="Arial" w:cs="Arial"/>
          <w:sz w:val="22"/>
          <w:szCs w:val="22"/>
        </w:rPr>
        <w:t>chouw, Klipper, Skûtsje en Botter</w:t>
      </w:r>
    </w:p>
    <w:p w14:paraId="42C19075" w14:textId="38173714" w:rsidR="00FA4D0D" w:rsidRDefault="00FA4D0D" w:rsidP="00FA4D0D">
      <w:pPr>
        <w:pStyle w:val="Tekstzonderopmaak"/>
        <w:rPr>
          <w:rFonts w:ascii="Times New Roman" w:hAnsi="Times New Roman" w:cs="Times New Roman"/>
        </w:rPr>
      </w:pPr>
    </w:p>
    <w:p w14:paraId="16CFBC63" w14:textId="77777777" w:rsidR="004D4869" w:rsidRPr="004D4869" w:rsidRDefault="004D4869" w:rsidP="004D4869">
      <w:pPr>
        <w:pStyle w:val="Tekstzonderopmaak"/>
        <w:rPr>
          <w:rFonts w:ascii="Arial" w:hAnsi="Arial" w:cs="Arial"/>
        </w:rPr>
      </w:pPr>
    </w:p>
    <w:p w14:paraId="3A7ADA50" w14:textId="77777777" w:rsidR="00DB0F80" w:rsidRDefault="00DB0F80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bookmarkStart w:id="2" w:name="Text5"/>
      <w:r>
        <w:rPr>
          <w:rFonts w:ascii="The Sans" w:hAnsi="The Sans" w:cs="The Sans"/>
          <w:color w:val="221E1F"/>
          <w:sz w:val="16"/>
          <w:szCs w:val="16"/>
        </w:rPr>
        <w:t xml:space="preserve">bezoekadres </w:t>
      </w:r>
    </w:p>
    <w:p w14:paraId="1615F952" w14:textId="77777777" w:rsidR="00DB0F80" w:rsidRDefault="00DB0F80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 xml:space="preserve">Boterdiep 5, Zwolle </w:t>
      </w:r>
    </w:p>
    <w:p w14:paraId="640A727D" w14:textId="77777777" w:rsidR="008B3D6F" w:rsidRDefault="008B3D6F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>Dependance</w:t>
      </w:r>
    </w:p>
    <w:p w14:paraId="7FD70BFC" w14:textId="77777777" w:rsidR="008B3D6F" w:rsidRDefault="008B3D6F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>Violierenstraat 42, Zwolle</w:t>
      </w:r>
    </w:p>
    <w:p w14:paraId="77F3B5EF" w14:textId="77777777" w:rsidR="003B2FA3" w:rsidRDefault="003B2FA3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>Sleedoornstraat 1, Zwolle</w:t>
      </w:r>
    </w:p>
    <w:p w14:paraId="5B978789" w14:textId="77777777" w:rsidR="00DB0F80" w:rsidRDefault="006A4AF2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>T</w:t>
      </w:r>
      <w:r w:rsidR="00DB0F80">
        <w:rPr>
          <w:rFonts w:ascii="The Sans" w:hAnsi="The Sans" w:cs="The Sans"/>
          <w:color w:val="221E1F"/>
          <w:sz w:val="16"/>
          <w:szCs w:val="16"/>
        </w:rPr>
        <w:t xml:space="preserve"> (038) 453 55 06 </w:t>
      </w:r>
    </w:p>
    <w:p w14:paraId="5F377A65" w14:textId="77777777" w:rsidR="00DB0F80" w:rsidRDefault="006A4AF2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 xml:space="preserve">E </w:t>
      </w:r>
      <w:r w:rsidR="00DB0F80">
        <w:rPr>
          <w:rFonts w:ascii="The Sans" w:hAnsi="The Sans" w:cs="The Sans"/>
          <w:color w:val="221E1F"/>
          <w:sz w:val="16"/>
          <w:szCs w:val="16"/>
        </w:rPr>
        <w:t xml:space="preserve">info@detwijn.nl </w:t>
      </w:r>
    </w:p>
    <w:bookmarkEnd w:id="2"/>
    <w:p w14:paraId="6E5F568C" w14:textId="77777777" w:rsidR="004D4869" w:rsidRDefault="004D4869" w:rsidP="004D4869">
      <w:pPr>
        <w:pStyle w:val="Tekstzonderopmaak"/>
        <w:rPr>
          <w:rFonts w:ascii="Times New Roman" w:hAnsi="Times New Roman" w:cs="Times New Roman"/>
        </w:rPr>
      </w:pPr>
    </w:p>
    <w:p w14:paraId="5A881B3D" w14:textId="77777777" w:rsidR="00C22E98" w:rsidRDefault="00C22E98" w:rsidP="00A1703B">
      <w:pPr>
        <w:pStyle w:val="Tekstzonderopmaak"/>
        <w:rPr>
          <w:rFonts w:ascii="The Sans" w:hAnsi="The Sans" w:cs="The Sans"/>
          <w:color w:val="221E1F"/>
          <w:sz w:val="16"/>
          <w:szCs w:val="16"/>
        </w:rPr>
      </w:pPr>
    </w:p>
    <w:p w14:paraId="3289E008" w14:textId="77777777" w:rsidR="006A4AF2" w:rsidRDefault="006A4AF2" w:rsidP="00A1703B">
      <w:pPr>
        <w:pStyle w:val="Tekstzonderopmaak"/>
        <w:rPr>
          <w:rFonts w:ascii="The Sans" w:hAnsi="The Sans" w:cs="The Sans"/>
          <w:color w:val="221E1F"/>
          <w:sz w:val="16"/>
          <w:szCs w:val="16"/>
        </w:rPr>
      </w:pPr>
    </w:p>
    <w:p w14:paraId="6E6469D2" w14:textId="495037A7" w:rsidR="006A4AF2" w:rsidRDefault="006A4AF2" w:rsidP="00A1703B">
      <w:pPr>
        <w:pStyle w:val="Tekstzonderopmaak"/>
        <w:rPr>
          <w:rFonts w:ascii="The Sans" w:hAnsi="The Sans" w:cs="The Sans"/>
          <w:color w:val="221E1F"/>
          <w:sz w:val="16"/>
          <w:szCs w:val="16"/>
        </w:rPr>
      </w:pPr>
    </w:p>
    <w:p w14:paraId="2573E9D2" w14:textId="6ADDE332" w:rsidR="000A4EB5" w:rsidRDefault="000A4EB5" w:rsidP="00A1703B">
      <w:pPr>
        <w:pStyle w:val="Tekstzonderopmaak"/>
        <w:rPr>
          <w:rFonts w:ascii="The Sans" w:hAnsi="The Sans" w:cs="The Sans"/>
          <w:color w:val="221E1F"/>
          <w:sz w:val="16"/>
          <w:szCs w:val="16"/>
        </w:rPr>
      </w:pPr>
    </w:p>
    <w:p w14:paraId="5D61E10F" w14:textId="77777777" w:rsidR="000A4EB5" w:rsidRDefault="000A4EB5" w:rsidP="00A1703B">
      <w:pPr>
        <w:pStyle w:val="Tekstzonderopmaak"/>
        <w:rPr>
          <w:rFonts w:ascii="The Sans" w:hAnsi="The Sans" w:cs="The Sans"/>
          <w:color w:val="221E1F"/>
          <w:sz w:val="16"/>
          <w:szCs w:val="16"/>
        </w:rPr>
      </w:pPr>
    </w:p>
    <w:p w14:paraId="1D3C921B" w14:textId="77777777" w:rsidR="00C22E98" w:rsidRDefault="00C22E98" w:rsidP="00A1703B">
      <w:pPr>
        <w:pStyle w:val="Tekstzonderopmaak"/>
        <w:rPr>
          <w:rFonts w:ascii="The Sans" w:hAnsi="The Sans" w:cs="The Sans"/>
          <w:color w:val="221E1F"/>
          <w:sz w:val="16"/>
          <w:szCs w:val="16"/>
        </w:rPr>
      </w:pPr>
    </w:p>
    <w:tbl>
      <w:tblPr>
        <w:tblW w:w="98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0"/>
        <w:gridCol w:w="4698"/>
        <w:gridCol w:w="2040"/>
      </w:tblGrid>
      <w:tr w:rsidR="00C22E98" w:rsidRPr="001864CD" w14:paraId="34BB04AE" w14:textId="77777777" w:rsidTr="001742E4">
        <w:trPr>
          <w:trHeight w:val="192"/>
        </w:trPr>
        <w:tc>
          <w:tcPr>
            <w:tcW w:w="3090" w:type="dxa"/>
            <w:shd w:val="clear" w:color="auto" w:fill="auto"/>
          </w:tcPr>
          <w:p w14:paraId="37BDD02E" w14:textId="77777777" w:rsidR="00C22E98" w:rsidRPr="001864CD" w:rsidRDefault="00C22E98" w:rsidP="00A1703B">
            <w:pPr>
              <w:pStyle w:val="Tekstzonderopmaak"/>
              <w:rPr>
                <w:rFonts w:ascii="The Sans" w:hAnsi="The Sans" w:cs="The Sans"/>
                <w:color w:val="221E1F"/>
                <w:sz w:val="16"/>
                <w:szCs w:val="16"/>
              </w:rPr>
            </w:pPr>
            <w:r w:rsidRPr="001864CD">
              <w:rPr>
                <w:rFonts w:ascii="The Sans" w:hAnsi="The Sans" w:cs="The Sans"/>
                <w:color w:val="221E1F"/>
                <w:sz w:val="16"/>
                <w:szCs w:val="16"/>
              </w:rPr>
              <w:t>Datum</w:t>
            </w:r>
          </w:p>
        </w:tc>
        <w:tc>
          <w:tcPr>
            <w:tcW w:w="4698" w:type="dxa"/>
            <w:shd w:val="clear" w:color="auto" w:fill="auto"/>
          </w:tcPr>
          <w:p w14:paraId="07E83B4C" w14:textId="77777777" w:rsidR="00C22E98" w:rsidRPr="001864CD" w:rsidRDefault="00C22E98" w:rsidP="00A1703B">
            <w:pPr>
              <w:pStyle w:val="Tekstzonderopmaak"/>
              <w:rPr>
                <w:rFonts w:ascii="The Sans" w:hAnsi="The Sans" w:cs="The Sans"/>
                <w:color w:val="221E1F"/>
                <w:sz w:val="16"/>
                <w:szCs w:val="16"/>
              </w:rPr>
            </w:pPr>
            <w:r w:rsidRPr="001864CD">
              <w:rPr>
                <w:rFonts w:ascii="The Sans" w:hAnsi="The Sans" w:cs="The Sans"/>
                <w:color w:val="221E1F"/>
                <w:sz w:val="16"/>
                <w:szCs w:val="16"/>
              </w:rPr>
              <w:t>Onderwerp</w:t>
            </w:r>
          </w:p>
        </w:tc>
        <w:tc>
          <w:tcPr>
            <w:tcW w:w="2040" w:type="dxa"/>
            <w:shd w:val="clear" w:color="auto" w:fill="auto"/>
          </w:tcPr>
          <w:p w14:paraId="73378A21" w14:textId="77777777" w:rsidR="00C22E98" w:rsidRPr="001864CD" w:rsidRDefault="00C22E98" w:rsidP="00A1703B">
            <w:pPr>
              <w:pStyle w:val="Tekstzonderopmaak"/>
              <w:rPr>
                <w:rFonts w:ascii="The Sans" w:hAnsi="The Sans" w:cs="The Sans"/>
                <w:color w:val="221E1F"/>
                <w:sz w:val="16"/>
                <w:szCs w:val="16"/>
              </w:rPr>
            </w:pPr>
            <w:r w:rsidRPr="001864CD">
              <w:rPr>
                <w:rFonts w:ascii="The Sans" w:hAnsi="The Sans" w:cs="The Sans"/>
                <w:color w:val="221E1F"/>
                <w:sz w:val="16"/>
                <w:szCs w:val="16"/>
              </w:rPr>
              <w:t>Referentie</w:t>
            </w:r>
          </w:p>
        </w:tc>
      </w:tr>
      <w:tr w:rsidR="00FA4D0D" w:rsidRPr="00B3541D" w14:paraId="4CC15C52" w14:textId="77777777" w:rsidTr="001742E4">
        <w:tc>
          <w:tcPr>
            <w:tcW w:w="3090" w:type="dxa"/>
            <w:shd w:val="clear" w:color="auto" w:fill="auto"/>
          </w:tcPr>
          <w:p w14:paraId="05AF683F" w14:textId="1C94566D" w:rsidR="00FA4D0D" w:rsidRPr="00B3541D" w:rsidRDefault="00FC2640" w:rsidP="001929E6">
            <w:pPr>
              <w:pStyle w:val="Tekstzonderopmaak"/>
              <w:rPr>
                <w:rFonts w:ascii="Arial" w:hAnsi="Arial" w:cs="Arial"/>
                <w:color w:val="221E1F"/>
                <w:sz w:val="22"/>
                <w:szCs w:val="22"/>
              </w:rPr>
            </w:pPr>
            <w:bookmarkStart w:id="3" w:name="Text12"/>
            <w:r>
              <w:rPr>
                <w:rFonts w:ascii="Arial" w:hAnsi="Arial" w:cs="Arial"/>
                <w:color w:val="221E1F"/>
                <w:sz w:val="22"/>
                <w:szCs w:val="22"/>
              </w:rPr>
              <w:t>21 november 2022</w:t>
            </w:r>
          </w:p>
        </w:tc>
        <w:tc>
          <w:tcPr>
            <w:tcW w:w="4698" w:type="dxa"/>
            <w:shd w:val="clear" w:color="auto" w:fill="auto"/>
          </w:tcPr>
          <w:p w14:paraId="353EF4FB" w14:textId="09D7B9AF" w:rsidR="00FA4D0D" w:rsidRPr="00B3541D" w:rsidRDefault="00FC2640" w:rsidP="001929E6">
            <w:pPr>
              <w:pStyle w:val="Tekstzonderopmaak"/>
              <w:rPr>
                <w:rFonts w:ascii="Arial" w:hAnsi="Arial" w:cs="Arial"/>
                <w:color w:val="221E1F"/>
                <w:sz w:val="22"/>
                <w:szCs w:val="22"/>
              </w:rPr>
            </w:pPr>
            <w:r>
              <w:rPr>
                <w:rFonts w:ascii="Arial" w:hAnsi="Arial" w:cs="Arial"/>
                <w:color w:val="221E1F"/>
                <w:sz w:val="22"/>
                <w:szCs w:val="22"/>
              </w:rPr>
              <w:t>Schoolkamp</w:t>
            </w:r>
          </w:p>
        </w:tc>
        <w:tc>
          <w:tcPr>
            <w:tcW w:w="2040" w:type="dxa"/>
            <w:shd w:val="clear" w:color="auto" w:fill="auto"/>
          </w:tcPr>
          <w:p w14:paraId="4B490E96" w14:textId="31240FCC" w:rsidR="00FA4D0D" w:rsidRPr="00B3541D" w:rsidRDefault="00FC2640" w:rsidP="001929E6">
            <w:pPr>
              <w:pStyle w:val="Tekstzonderopmaak"/>
              <w:rPr>
                <w:rFonts w:ascii="Arial" w:hAnsi="Arial" w:cs="Arial"/>
                <w:color w:val="221E1F"/>
                <w:sz w:val="22"/>
                <w:szCs w:val="22"/>
              </w:rPr>
            </w:pPr>
            <w:r>
              <w:rPr>
                <w:rFonts w:ascii="Arial" w:hAnsi="Arial" w:cs="Arial"/>
                <w:color w:val="221E1F"/>
                <w:sz w:val="22"/>
                <w:szCs w:val="22"/>
              </w:rPr>
              <w:t xml:space="preserve">MA/ </w:t>
            </w:r>
            <w:proofErr w:type="spellStart"/>
            <w:r>
              <w:rPr>
                <w:rFonts w:ascii="Arial" w:hAnsi="Arial" w:cs="Arial"/>
                <w:color w:val="221E1F"/>
                <w:sz w:val="22"/>
                <w:szCs w:val="22"/>
              </w:rPr>
              <w:t>ac</w:t>
            </w:r>
            <w:proofErr w:type="spellEnd"/>
          </w:p>
        </w:tc>
      </w:tr>
    </w:tbl>
    <w:p w14:paraId="30FF88BC" w14:textId="77777777" w:rsidR="004C3C1A" w:rsidRDefault="004C3C1A" w:rsidP="004D4869">
      <w:pPr>
        <w:pStyle w:val="Tekstzonderopmaak"/>
        <w:rPr>
          <w:rFonts w:ascii="Arial" w:hAnsi="Arial" w:cs="Arial"/>
          <w:sz w:val="22"/>
          <w:szCs w:val="22"/>
        </w:rPr>
      </w:pPr>
    </w:p>
    <w:p w14:paraId="562D710F" w14:textId="77777777" w:rsidR="004C3C1A" w:rsidRDefault="004C3C1A" w:rsidP="004D4869">
      <w:pPr>
        <w:pStyle w:val="Tekstzonderopmaak"/>
        <w:rPr>
          <w:rFonts w:ascii="Arial" w:hAnsi="Arial" w:cs="Arial"/>
          <w:sz w:val="22"/>
          <w:szCs w:val="22"/>
        </w:rPr>
      </w:pPr>
    </w:p>
    <w:p w14:paraId="28572158" w14:textId="77777777" w:rsidR="00FA4D0D" w:rsidRDefault="00FA4D0D" w:rsidP="004D4869">
      <w:pPr>
        <w:pStyle w:val="Tekstzonderopmaak"/>
        <w:rPr>
          <w:rFonts w:ascii="Arial" w:hAnsi="Arial" w:cs="Arial"/>
          <w:sz w:val="22"/>
          <w:szCs w:val="22"/>
        </w:rPr>
      </w:pPr>
    </w:p>
    <w:p w14:paraId="31A6FF17" w14:textId="77777777" w:rsidR="004C3C1A" w:rsidRDefault="004C3C1A" w:rsidP="004D4869">
      <w:pPr>
        <w:pStyle w:val="Tekstzonderopmaak"/>
        <w:rPr>
          <w:rFonts w:ascii="Arial" w:hAnsi="Arial" w:cs="Arial"/>
          <w:sz w:val="22"/>
          <w:szCs w:val="22"/>
        </w:rPr>
      </w:pPr>
    </w:p>
    <w:bookmarkEnd w:id="3"/>
    <w:p w14:paraId="6E94F230" w14:textId="2D27EA2E" w:rsidR="004D4869" w:rsidRDefault="00FC2640" w:rsidP="004D4869">
      <w:pPr>
        <w:pStyle w:val="Tekstzonderopmaa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Geachte heer/ mevrouw,</w:t>
      </w:r>
    </w:p>
    <w:p w14:paraId="631C1DA9" w14:textId="77777777" w:rsidR="002C3FCF" w:rsidRDefault="002C3FCF" w:rsidP="004D4869">
      <w:pPr>
        <w:pStyle w:val="Tekstzonderopmaak"/>
        <w:rPr>
          <w:rFonts w:ascii="Arial" w:hAnsi="Arial" w:cs="Arial"/>
          <w:sz w:val="22"/>
          <w:szCs w:val="22"/>
        </w:rPr>
      </w:pPr>
    </w:p>
    <w:p w14:paraId="01F669E3" w14:textId="1FBFD8D5" w:rsidR="00FC2640" w:rsidRPr="00FC2640" w:rsidRDefault="00FC2640" w:rsidP="00FC2640">
      <w:pPr>
        <w:pStyle w:val="Tekstzonderopmaak"/>
        <w:rPr>
          <w:rFonts w:ascii="Arial" w:hAnsi="Arial" w:cs="Arial"/>
          <w:noProof/>
          <w:sz w:val="22"/>
          <w:szCs w:val="22"/>
        </w:rPr>
      </w:pPr>
      <w:r w:rsidRPr="00FC2640">
        <w:rPr>
          <w:rFonts w:ascii="Arial" w:hAnsi="Arial" w:cs="Arial"/>
          <w:noProof/>
          <w:sz w:val="22"/>
          <w:szCs w:val="22"/>
        </w:rPr>
        <w:t xml:space="preserve">In tegenstelling tot wat op de ouderavond verteld is, </w:t>
      </w:r>
      <w:r w:rsidR="00CD3920">
        <w:rPr>
          <w:rFonts w:ascii="Arial" w:hAnsi="Arial" w:cs="Arial"/>
          <w:noProof/>
          <w:sz w:val="22"/>
          <w:szCs w:val="22"/>
        </w:rPr>
        <w:t>is</w:t>
      </w:r>
      <w:r w:rsidRPr="00FC2640">
        <w:rPr>
          <w:rFonts w:ascii="Arial" w:hAnsi="Arial" w:cs="Arial"/>
          <w:noProof/>
          <w:sz w:val="22"/>
          <w:szCs w:val="22"/>
        </w:rPr>
        <w:t xml:space="preserve"> het schoolkamp bij BIO in Arnhem van 13 t</w:t>
      </w:r>
      <w:r>
        <w:rPr>
          <w:rFonts w:ascii="Arial" w:hAnsi="Arial" w:cs="Arial"/>
          <w:noProof/>
          <w:sz w:val="22"/>
          <w:szCs w:val="22"/>
        </w:rPr>
        <w:t>/m</w:t>
      </w:r>
      <w:r w:rsidRPr="00FC2640">
        <w:rPr>
          <w:rFonts w:ascii="Arial" w:hAnsi="Arial" w:cs="Arial"/>
          <w:noProof/>
          <w:sz w:val="22"/>
          <w:szCs w:val="22"/>
        </w:rPr>
        <w:t xml:space="preserve"> 16 juni </w:t>
      </w:r>
      <w:r>
        <w:rPr>
          <w:rFonts w:ascii="Arial" w:hAnsi="Arial" w:cs="Arial"/>
          <w:noProof/>
          <w:sz w:val="22"/>
          <w:szCs w:val="22"/>
        </w:rPr>
        <w:t xml:space="preserve">2023 </w:t>
      </w:r>
      <w:r w:rsidRPr="00FC2640">
        <w:rPr>
          <w:rFonts w:ascii="Arial" w:hAnsi="Arial" w:cs="Arial"/>
          <w:noProof/>
          <w:sz w:val="22"/>
          <w:szCs w:val="22"/>
        </w:rPr>
        <w:t>en niet na het Pinksterweekend.</w:t>
      </w:r>
    </w:p>
    <w:p w14:paraId="110B31F7" w14:textId="77777777" w:rsidR="00FC2640" w:rsidRDefault="00FC2640" w:rsidP="00FC2640">
      <w:pPr>
        <w:pStyle w:val="Tekstzonderopmaak"/>
        <w:rPr>
          <w:rFonts w:ascii="Arial" w:hAnsi="Arial" w:cs="Arial"/>
          <w:noProof/>
          <w:sz w:val="22"/>
          <w:szCs w:val="22"/>
        </w:rPr>
      </w:pPr>
    </w:p>
    <w:p w14:paraId="56979034" w14:textId="7598020B" w:rsidR="00FC2640" w:rsidRDefault="00FC2640" w:rsidP="00FC2640">
      <w:pPr>
        <w:pStyle w:val="Tekstzonderopmaak"/>
        <w:rPr>
          <w:rFonts w:ascii="Arial" w:hAnsi="Arial" w:cs="Arial"/>
          <w:noProof/>
          <w:sz w:val="22"/>
          <w:szCs w:val="22"/>
        </w:rPr>
      </w:pPr>
      <w:r w:rsidRPr="00FC2640">
        <w:rPr>
          <w:rFonts w:ascii="Arial" w:hAnsi="Arial" w:cs="Arial"/>
          <w:noProof/>
          <w:sz w:val="22"/>
          <w:szCs w:val="22"/>
        </w:rPr>
        <w:t>Op dinsdag 13 juni gaan de leerlingen met bussen naar Arnhe</w:t>
      </w:r>
      <w:r>
        <w:rPr>
          <w:rFonts w:ascii="Arial" w:hAnsi="Arial" w:cs="Arial"/>
          <w:noProof/>
          <w:sz w:val="22"/>
          <w:szCs w:val="22"/>
        </w:rPr>
        <w:t xml:space="preserve">m en </w:t>
      </w:r>
      <w:r w:rsidR="00CD3920">
        <w:rPr>
          <w:rFonts w:ascii="Arial" w:hAnsi="Arial" w:cs="Arial"/>
          <w:noProof/>
          <w:sz w:val="22"/>
          <w:szCs w:val="22"/>
        </w:rPr>
        <w:t>u</w:t>
      </w:r>
      <w:r w:rsidRPr="00FC2640">
        <w:rPr>
          <w:rFonts w:ascii="Arial" w:hAnsi="Arial" w:cs="Arial"/>
          <w:noProof/>
          <w:sz w:val="22"/>
          <w:szCs w:val="22"/>
        </w:rPr>
        <w:t xml:space="preserve"> h</w:t>
      </w:r>
      <w:r w:rsidR="00CD3920">
        <w:rPr>
          <w:rFonts w:ascii="Arial" w:hAnsi="Arial" w:cs="Arial"/>
          <w:noProof/>
          <w:sz w:val="22"/>
          <w:szCs w:val="22"/>
        </w:rPr>
        <w:t>a</w:t>
      </w:r>
      <w:r w:rsidRPr="00FC2640">
        <w:rPr>
          <w:rFonts w:ascii="Arial" w:hAnsi="Arial" w:cs="Arial"/>
          <w:noProof/>
          <w:sz w:val="22"/>
          <w:szCs w:val="22"/>
        </w:rPr>
        <w:t>al</w:t>
      </w:r>
      <w:r w:rsidR="00CD3920">
        <w:rPr>
          <w:rFonts w:ascii="Arial" w:hAnsi="Arial" w:cs="Arial"/>
          <w:noProof/>
          <w:sz w:val="22"/>
          <w:szCs w:val="22"/>
        </w:rPr>
        <w:t>t</w:t>
      </w:r>
      <w:r w:rsidRPr="00FC2640">
        <w:rPr>
          <w:rFonts w:ascii="Arial" w:hAnsi="Arial" w:cs="Arial"/>
          <w:noProof/>
          <w:sz w:val="22"/>
          <w:szCs w:val="22"/>
        </w:rPr>
        <w:t xml:space="preserve"> </w:t>
      </w:r>
      <w:r w:rsidR="00CD3920">
        <w:rPr>
          <w:rFonts w:ascii="Arial" w:hAnsi="Arial" w:cs="Arial"/>
          <w:noProof/>
          <w:sz w:val="22"/>
          <w:szCs w:val="22"/>
        </w:rPr>
        <w:t>uw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CD3920">
        <w:rPr>
          <w:rFonts w:ascii="Arial" w:hAnsi="Arial" w:cs="Arial"/>
          <w:noProof/>
          <w:sz w:val="22"/>
          <w:szCs w:val="22"/>
        </w:rPr>
        <w:t>zoon/ dochter</w:t>
      </w:r>
      <w:r>
        <w:rPr>
          <w:rFonts w:ascii="Arial" w:hAnsi="Arial" w:cs="Arial"/>
          <w:noProof/>
          <w:sz w:val="22"/>
          <w:szCs w:val="22"/>
        </w:rPr>
        <w:t xml:space="preserve"> op vr</w:t>
      </w:r>
      <w:r w:rsidRPr="00FC2640">
        <w:rPr>
          <w:rFonts w:ascii="Arial" w:hAnsi="Arial" w:cs="Arial"/>
          <w:noProof/>
          <w:sz w:val="22"/>
          <w:szCs w:val="22"/>
        </w:rPr>
        <w:t xml:space="preserve">ijdag 16 juni weer op </w:t>
      </w:r>
      <w:r>
        <w:rPr>
          <w:rFonts w:ascii="Arial" w:hAnsi="Arial" w:cs="Arial"/>
          <w:noProof/>
          <w:sz w:val="22"/>
          <w:szCs w:val="22"/>
        </w:rPr>
        <w:t xml:space="preserve">bij Bio. </w:t>
      </w:r>
      <w:r w:rsidR="00CD3920">
        <w:rPr>
          <w:rFonts w:ascii="Arial" w:hAnsi="Arial" w:cs="Arial"/>
          <w:noProof/>
          <w:sz w:val="22"/>
          <w:szCs w:val="22"/>
        </w:rPr>
        <w:t>U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FC2640">
        <w:rPr>
          <w:rFonts w:ascii="Arial" w:hAnsi="Arial" w:cs="Arial"/>
          <w:noProof/>
          <w:sz w:val="22"/>
          <w:szCs w:val="22"/>
        </w:rPr>
        <w:t>kun</w:t>
      </w:r>
      <w:r w:rsidR="00CD3920">
        <w:rPr>
          <w:rFonts w:ascii="Arial" w:hAnsi="Arial" w:cs="Arial"/>
          <w:noProof/>
          <w:sz w:val="22"/>
          <w:szCs w:val="22"/>
        </w:rPr>
        <w:t>t</w:t>
      </w:r>
      <w:r w:rsidRPr="00FC2640">
        <w:rPr>
          <w:rFonts w:ascii="Arial" w:hAnsi="Arial" w:cs="Arial"/>
          <w:noProof/>
          <w:sz w:val="22"/>
          <w:szCs w:val="22"/>
        </w:rPr>
        <w:t xml:space="preserve"> dan </w:t>
      </w:r>
      <w:r>
        <w:rPr>
          <w:rFonts w:ascii="Arial" w:hAnsi="Arial" w:cs="Arial"/>
          <w:noProof/>
          <w:sz w:val="22"/>
          <w:szCs w:val="22"/>
        </w:rPr>
        <w:t xml:space="preserve">ook </w:t>
      </w:r>
      <w:r w:rsidRPr="00FC2640">
        <w:rPr>
          <w:rFonts w:ascii="Arial" w:hAnsi="Arial" w:cs="Arial"/>
          <w:noProof/>
          <w:sz w:val="22"/>
          <w:szCs w:val="22"/>
        </w:rPr>
        <w:t>de locatie nog even bekijken.</w:t>
      </w:r>
    </w:p>
    <w:p w14:paraId="5BB78057" w14:textId="77777777" w:rsidR="00FC2640" w:rsidRDefault="00FC2640" w:rsidP="00FC2640">
      <w:pPr>
        <w:pStyle w:val="Tekstzonderopmaak"/>
        <w:rPr>
          <w:rFonts w:ascii="Arial" w:hAnsi="Arial" w:cs="Arial"/>
          <w:noProof/>
          <w:sz w:val="22"/>
          <w:szCs w:val="22"/>
        </w:rPr>
      </w:pPr>
    </w:p>
    <w:p w14:paraId="5C1D3F6D" w14:textId="34A93DDC" w:rsidR="00950BC0" w:rsidRDefault="00FC2640" w:rsidP="00FC2640">
      <w:pPr>
        <w:pStyle w:val="Tekstzonderopmaak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Ver</w:t>
      </w:r>
      <w:r w:rsidRPr="00FC2640">
        <w:rPr>
          <w:rFonts w:ascii="Arial" w:hAnsi="Arial" w:cs="Arial"/>
          <w:noProof/>
          <w:sz w:val="22"/>
          <w:szCs w:val="22"/>
        </w:rPr>
        <w:t>dere informatie volg</w:t>
      </w:r>
      <w:r>
        <w:rPr>
          <w:rFonts w:ascii="Arial" w:hAnsi="Arial" w:cs="Arial"/>
          <w:noProof/>
          <w:sz w:val="22"/>
          <w:szCs w:val="22"/>
        </w:rPr>
        <w:t>t op een later tijdstip.</w:t>
      </w:r>
    </w:p>
    <w:p w14:paraId="5BB6EDCC" w14:textId="77777777" w:rsidR="00FC2640" w:rsidRDefault="00FC2640" w:rsidP="00FC2640">
      <w:pPr>
        <w:pStyle w:val="Tekstzonderopmaak"/>
        <w:rPr>
          <w:rFonts w:ascii="Arial" w:hAnsi="Arial" w:cs="Arial"/>
          <w:sz w:val="22"/>
          <w:szCs w:val="22"/>
        </w:rPr>
      </w:pPr>
    </w:p>
    <w:p w14:paraId="69172F0F" w14:textId="77777777" w:rsidR="004D4869" w:rsidRPr="002C3FCF" w:rsidRDefault="004D4869" w:rsidP="004D4869">
      <w:pPr>
        <w:pStyle w:val="Tekstzonderopmaak"/>
        <w:rPr>
          <w:rFonts w:ascii="Arial" w:hAnsi="Arial" w:cs="Arial"/>
          <w:sz w:val="22"/>
          <w:szCs w:val="22"/>
        </w:rPr>
      </w:pPr>
      <w:r w:rsidRPr="002C3FCF">
        <w:rPr>
          <w:rFonts w:ascii="Arial" w:hAnsi="Arial" w:cs="Arial"/>
          <w:sz w:val="22"/>
          <w:szCs w:val="22"/>
        </w:rPr>
        <w:t>Met vriendelijke groet,</w:t>
      </w:r>
    </w:p>
    <w:p w14:paraId="397532F5" w14:textId="77777777" w:rsidR="004D4869" w:rsidRPr="00050C9E" w:rsidRDefault="004D4869" w:rsidP="004D4869">
      <w:pPr>
        <w:pStyle w:val="Tekstzonderopmaak"/>
        <w:rPr>
          <w:rFonts w:ascii="Arial" w:hAnsi="Arial" w:cs="Arial"/>
          <w:sz w:val="22"/>
          <w:szCs w:val="22"/>
        </w:rPr>
      </w:pPr>
    </w:p>
    <w:p w14:paraId="6030B90B" w14:textId="77777777" w:rsidR="002C3FCF" w:rsidRDefault="002C3FCF" w:rsidP="004D4869">
      <w:pPr>
        <w:pStyle w:val="Tekstzonderopmaak"/>
        <w:rPr>
          <w:rFonts w:ascii="Arial" w:hAnsi="Arial" w:cs="Arial"/>
          <w:sz w:val="22"/>
          <w:szCs w:val="22"/>
        </w:rPr>
      </w:pPr>
    </w:p>
    <w:p w14:paraId="50AAC3A2" w14:textId="11FC5F96" w:rsidR="004D4869" w:rsidRPr="00FC2640" w:rsidRDefault="00FC2640" w:rsidP="004D4869">
      <w:pPr>
        <w:pStyle w:val="Tekstzonderopmaak"/>
        <w:rPr>
          <w:rFonts w:ascii="Arial" w:hAnsi="Arial" w:cs="Arial"/>
          <w:sz w:val="22"/>
          <w:szCs w:val="22"/>
        </w:rPr>
      </w:pPr>
      <w:bookmarkStart w:id="4" w:name="Tekstvak4"/>
      <w:r>
        <w:rPr>
          <w:rFonts w:ascii="Arial" w:hAnsi="Arial" w:cs="Arial"/>
          <w:sz w:val="22"/>
          <w:szCs w:val="22"/>
        </w:rPr>
        <w:t>de Kampcommissie</w:t>
      </w:r>
      <w:r w:rsidR="004D4869" w:rsidRPr="0030603B">
        <w:rPr>
          <w:rFonts w:ascii="Arial" w:hAnsi="Arial" w:cs="Arial"/>
          <w:sz w:val="22"/>
          <w:szCs w:val="22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="004D4869" w:rsidRPr="0030603B">
        <w:rPr>
          <w:rFonts w:ascii="Arial" w:hAnsi="Arial" w:cs="Arial"/>
          <w:sz w:val="22"/>
          <w:szCs w:val="22"/>
        </w:rPr>
        <w:instrText xml:space="preserve"> FORMTEXT </w:instrText>
      </w:r>
      <w:r w:rsidR="00CE586D">
        <w:rPr>
          <w:rFonts w:ascii="Arial" w:hAnsi="Arial" w:cs="Arial"/>
          <w:sz w:val="22"/>
          <w:szCs w:val="22"/>
        </w:rPr>
      </w:r>
      <w:r w:rsidR="00CE586D">
        <w:rPr>
          <w:rFonts w:ascii="Arial" w:hAnsi="Arial" w:cs="Arial"/>
          <w:sz w:val="22"/>
          <w:szCs w:val="22"/>
        </w:rPr>
        <w:fldChar w:fldCharType="separate"/>
      </w:r>
      <w:r w:rsidR="004D4869" w:rsidRPr="0030603B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21FF2F8" w14:textId="495A44C2" w:rsidR="0030603B" w:rsidRDefault="0030603B" w:rsidP="004D4869">
      <w:pPr>
        <w:pStyle w:val="Tekstzonderopmaak"/>
        <w:rPr>
          <w:rFonts w:ascii="Arial" w:hAnsi="Arial" w:cs="Arial"/>
        </w:rPr>
      </w:pPr>
    </w:p>
    <w:p w14:paraId="270C9E5F" w14:textId="2A245876" w:rsidR="00FC2640" w:rsidRDefault="00FC2640" w:rsidP="004D4869">
      <w:pPr>
        <w:pStyle w:val="Tekstzonderopmaak"/>
        <w:rPr>
          <w:rFonts w:ascii="Arial" w:hAnsi="Arial" w:cs="Arial"/>
        </w:rPr>
      </w:pPr>
    </w:p>
    <w:p w14:paraId="4F627850" w14:textId="0FAE7FEA" w:rsidR="00FC2640" w:rsidRDefault="00FC2640" w:rsidP="004D4869">
      <w:pPr>
        <w:pStyle w:val="Tekstzonderopmaak"/>
        <w:rPr>
          <w:rFonts w:ascii="Arial" w:hAnsi="Arial" w:cs="Arial"/>
        </w:rPr>
      </w:pPr>
    </w:p>
    <w:p w14:paraId="346DE83C" w14:textId="77777777" w:rsidR="00FC2640" w:rsidRDefault="00FC2640" w:rsidP="004D4869">
      <w:pPr>
        <w:pStyle w:val="Tekstzonderopmaak"/>
        <w:rPr>
          <w:rFonts w:ascii="Arial" w:hAnsi="Arial" w:cs="Arial"/>
        </w:rPr>
      </w:pPr>
    </w:p>
    <w:p w14:paraId="0900A8A3" w14:textId="3804466E" w:rsidR="008F3EBA" w:rsidRDefault="00FC2640" w:rsidP="002E0E51">
      <w:pPr>
        <w:pStyle w:val="Tekstzonderopmaak"/>
        <w:tabs>
          <w:tab w:val="left" w:pos="709"/>
          <w:tab w:val="left" w:pos="2665"/>
        </w:tabs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c.c</w:t>
      </w:r>
      <w:proofErr w:type="spellEnd"/>
      <w:r w:rsidR="004D4869" w:rsidRPr="00464482">
        <w:rPr>
          <w:rFonts w:ascii="Arial" w:hAnsi="Arial" w:cs="Arial"/>
          <w:sz w:val="16"/>
          <w:szCs w:val="16"/>
        </w:rPr>
        <w:t>.</w:t>
      </w:r>
      <w:r w:rsidR="002E0E51">
        <w:rPr>
          <w:rFonts w:ascii="Arial" w:hAnsi="Arial" w:cs="Arial"/>
          <w:sz w:val="16"/>
          <w:szCs w:val="16"/>
        </w:rPr>
        <w:tab/>
      </w:r>
      <w:r w:rsidR="004D4869" w:rsidRPr="00FE0D84">
        <w:rPr>
          <w:rFonts w:ascii="Arial" w:hAnsi="Arial" w:cs="Arial"/>
        </w:rPr>
        <w:t xml:space="preserve">: </w:t>
      </w:r>
      <w:r>
        <w:rPr>
          <w:rFonts w:ascii="Arial" w:hAnsi="Arial" w:cs="Arial"/>
          <w:sz w:val="16"/>
          <w:szCs w:val="16"/>
        </w:rPr>
        <w:t>Vogellanden</w:t>
      </w:r>
    </w:p>
    <w:sectPr w:rsidR="008F3EBA" w:rsidSect="00FE2ACB">
      <w:headerReference w:type="even" r:id="rId10"/>
      <w:headerReference w:type="default" r:id="rId11"/>
      <w:pgSz w:w="11905" w:h="16837" w:code="9"/>
      <w:pgMar w:top="902" w:right="1418" w:bottom="1418" w:left="1474" w:header="2552" w:footer="709" w:gutter="0"/>
      <w:paperSrc w:first="260" w:other="26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A8BC" w14:textId="77777777" w:rsidR="00FC2640" w:rsidRDefault="00FC2640">
      <w:r>
        <w:separator/>
      </w:r>
    </w:p>
  </w:endnote>
  <w:endnote w:type="continuationSeparator" w:id="0">
    <w:p w14:paraId="76DFBBF3" w14:textId="77777777" w:rsidR="00FC2640" w:rsidRDefault="00FC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e Sans Semi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0ECD" w14:textId="77777777" w:rsidR="00FC2640" w:rsidRDefault="00FC2640">
      <w:r>
        <w:separator/>
      </w:r>
    </w:p>
  </w:footnote>
  <w:footnote w:type="continuationSeparator" w:id="0">
    <w:p w14:paraId="24343D47" w14:textId="77777777" w:rsidR="00FC2640" w:rsidRDefault="00FC2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5D77" w14:textId="77777777" w:rsidR="00EE5244" w:rsidRDefault="00EE5244" w:rsidP="00373B75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6818CFA" w14:textId="77777777" w:rsidR="00EE5244" w:rsidRDefault="00EE5244" w:rsidP="009B57B1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6BAC" w14:textId="77777777" w:rsidR="00EE5244" w:rsidRPr="00674555" w:rsidRDefault="008F3EBA" w:rsidP="008F3EBA">
    <w:pPr>
      <w:pStyle w:val="Koptekst"/>
      <w:rPr>
        <w:rFonts w:ascii="Arial" w:hAnsi="Arial" w:cs="Arial"/>
        <w:sz w:val="22"/>
        <w:szCs w:val="22"/>
      </w:rPr>
    </w:pPr>
    <w:r w:rsidRPr="00674555">
      <w:rPr>
        <w:rStyle w:val="Paginanummer"/>
        <w:rFonts w:ascii="Arial" w:hAnsi="Arial" w:cs="Arial"/>
        <w:sz w:val="22"/>
        <w:szCs w:val="22"/>
      </w:rPr>
      <w:fldChar w:fldCharType="begin"/>
    </w:r>
    <w:r w:rsidRPr="00674555">
      <w:rPr>
        <w:rStyle w:val="Paginanummer"/>
        <w:rFonts w:ascii="Arial" w:hAnsi="Arial" w:cs="Arial"/>
        <w:sz w:val="22"/>
        <w:szCs w:val="22"/>
      </w:rPr>
      <w:instrText xml:space="preserve"> PAGE </w:instrText>
    </w:r>
    <w:r w:rsidRPr="00674555">
      <w:rPr>
        <w:rStyle w:val="Paginanummer"/>
        <w:rFonts w:ascii="Arial" w:hAnsi="Arial" w:cs="Arial"/>
        <w:sz w:val="22"/>
        <w:szCs w:val="22"/>
      </w:rPr>
      <w:fldChar w:fldCharType="separate"/>
    </w:r>
    <w:r w:rsidR="00EF7938">
      <w:rPr>
        <w:rStyle w:val="Paginanummer"/>
        <w:rFonts w:ascii="Arial" w:hAnsi="Arial" w:cs="Arial"/>
        <w:noProof/>
        <w:sz w:val="22"/>
        <w:szCs w:val="22"/>
      </w:rPr>
      <w:t>2</w:t>
    </w:r>
    <w:r w:rsidRPr="00674555">
      <w:rPr>
        <w:rStyle w:val="Paginanummer"/>
        <w:rFonts w:ascii="Arial" w:hAnsi="Arial" w:cs="Arial"/>
        <w:sz w:val="22"/>
        <w:szCs w:val="22"/>
      </w:rPr>
      <w:fldChar w:fldCharType="end"/>
    </w:r>
    <w:r w:rsidR="00674555">
      <w:rPr>
        <w:rFonts w:ascii="Arial" w:hAnsi="Arial" w:cs="Arial"/>
        <w:sz w:val="22"/>
        <w:szCs w:val="22"/>
      </w:rPr>
      <w:t>/</w:t>
    </w:r>
    <w:r w:rsidR="00674555">
      <w:rPr>
        <w:rStyle w:val="Paginanummer"/>
      </w:rPr>
      <w:fldChar w:fldCharType="begin"/>
    </w:r>
    <w:r w:rsidR="00674555">
      <w:rPr>
        <w:rStyle w:val="Paginanummer"/>
      </w:rPr>
      <w:instrText xml:space="preserve"> NUMPAGES </w:instrText>
    </w:r>
    <w:r w:rsidR="00674555">
      <w:rPr>
        <w:rStyle w:val="Paginanummer"/>
      </w:rPr>
      <w:fldChar w:fldCharType="separate"/>
    </w:r>
    <w:r w:rsidR="00EF7938">
      <w:rPr>
        <w:rStyle w:val="Paginanummer"/>
        <w:noProof/>
      </w:rPr>
      <w:t>2</w:t>
    </w:r>
    <w:r w:rsidR="00674555">
      <w:rPr>
        <w:rStyle w:val="Paginanumm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40"/>
    <w:rsid w:val="00007ED8"/>
    <w:rsid w:val="00050C9E"/>
    <w:rsid w:val="000A4EB5"/>
    <w:rsid w:val="000D5FBE"/>
    <w:rsid w:val="000E549C"/>
    <w:rsid w:val="000F777D"/>
    <w:rsid w:val="001263A6"/>
    <w:rsid w:val="001303FA"/>
    <w:rsid w:val="00131AB2"/>
    <w:rsid w:val="001742E4"/>
    <w:rsid w:val="0018450B"/>
    <w:rsid w:val="001864CD"/>
    <w:rsid w:val="00186770"/>
    <w:rsid w:val="001929E6"/>
    <w:rsid w:val="001E6F8A"/>
    <w:rsid w:val="00206D59"/>
    <w:rsid w:val="00227E1D"/>
    <w:rsid w:val="00246A6B"/>
    <w:rsid w:val="002908BB"/>
    <w:rsid w:val="002C3FCF"/>
    <w:rsid w:val="002E0E51"/>
    <w:rsid w:val="003029A6"/>
    <w:rsid w:val="0030603B"/>
    <w:rsid w:val="0032306D"/>
    <w:rsid w:val="003260D4"/>
    <w:rsid w:val="00373B75"/>
    <w:rsid w:val="003B2FA3"/>
    <w:rsid w:val="003C4DA7"/>
    <w:rsid w:val="0043025F"/>
    <w:rsid w:val="004310E7"/>
    <w:rsid w:val="00434CB3"/>
    <w:rsid w:val="00464482"/>
    <w:rsid w:val="00474463"/>
    <w:rsid w:val="004B2D65"/>
    <w:rsid w:val="004C2DDE"/>
    <w:rsid w:val="004C3C1A"/>
    <w:rsid w:val="004D4869"/>
    <w:rsid w:val="004F301C"/>
    <w:rsid w:val="005420AA"/>
    <w:rsid w:val="00544E31"/>
    <w:rsid w:val="00584159"/>
    <w:rsid w:val="005C6673"/>
    <w:rsid w:val="00660481"/>
    <w:rsid w:val="00674555"/>
    <w:rsid w:val="006A4AF2"/>
    <w:rsid w:val="006F2309"/>
    <w:rsid w:val="006F38BF"/>
    <w:rsid w:val="007A6F7B"/>
    <w:rsid w:val="007C287E"/>
    <w:rsid w:val="007C417F"/>
    <w:rsid w:val="00845D5B"/>
    <w:rsid w:val="00857509"/>
    <w:rsid w:val="008637F0"/>
    <w:rsid w:val="00864264"/>
    <w:rsid w:val="008A72E5"/>
    <w:rsid w:val="008B3D6F"/>
    <w:rsid w:val="008C6B2F"/>
    <w:rsid w:val="008D5957"/>
    <w:rsid w:val="008E771E"/>
    <w:rsid w:val="008F3EBA"/>
    <w:rsid w:val="00911D72"/>
    <w:rsid w:val="00941D4C"/>
    <w:rsid w:val="00950BC0"/>
    <w:rsid w:val="00954476"/>
    <w:rsid w:val="009A14CA"/>
    <w:rsid w:val="009B57B1"/>
    <w:rsid w:val="009C4FC0"/>
    <w:rsid w:val="009F524E"/>
    <w:rsid w:val="00A1703B"/>
    <w:rsid w:val="00A318D8"/>
    <w:rsid w:val="00A50255"/>
    <w:rsid w:val="00A7536F"/>
    <w:rsid w:val="00A95E1C"/>
    <w:rsid w:val="00AE5210"/>
    <w:rsid w:val="00B524DD"/>
    <w:rsid w:val="00B636AF"/>
    <w:rsid w:val="00BC2D8F"/>
    <w:rsid w:val="00BF2A7F"/>
    <w:rsid w:val="00BF68CD"/>
    <w:rsid w:val="00C11755"/>
    <w:rsid w:val="00C216BE"/>
    <w:rsid w:val="00C22E98"/>
    <w:rsid w:val="00C27EB8"/>
    <w:rsid w:val="00C76FB9"/>
    <w:rsid w:val="00CB0516"/>
    <w:rsid w:val="00CB7DEA"/>
    <w:rsid w:val="00CD3920"/>
    <w:rsid w:val="00CE4E71"/>
    <w:rsid w:val="00D26831"/>
    <w:rsid w:val="00D51B81"/>
    <w:rsid w:val="00D73ED0"/>
    <w:rsid w:val="00DB0F80"/>
    <w:rsid w:val="00DB607B"/>
    <w:rsid w:val="00DB61F5"/>
    <w:rsid w:val="00E12310"/>
    <w:rsid w:val="00E146F5"/>
    <w:rsid w:val="00E41077"/>
    <w:rsid w:val="00E47872"/>
    <w:rsid w:val="00EC3C8F"/>
    <w:rsid w:val="00EE5244"/>
    <w:rsid w:val="00EF7938"/>
    <w:rsid w:val="00F91643"/>
    <w:rsid w:val="00FA4D0D"/>
    <w:rsid w:val="00FC2640"/>
    <w:rsid w:val="00FE0D84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AFFB22"/>
  <w15:chartTrackingRefBased/>
  <w15:docId w15:val="{F606EDA0-5891-47C4-81A4-C6AD1858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styleId="Tekstzonderopmaak">
    <w:name w:val="Plain Text"/>
    <w:basedOn w:val="Standaard"/>
    <w:link w:val="TekstzonderopmaakChar"/>
    <w:rsid w:val="004D4869"/>
    <w:rPr>
      <w:rFonts w:ascii="Courier New" w:hAnsi="Courier New" w:cs="Courier New"/>
      <w:sz w:val="20"/>
      <w:szCs w:val="20"/>
    </w:rPr>
  </w:style>
  <w:style w:type="table" w:styleId="Tabelraster">
    <w:name w:val="Table Grid"/>
    <w:basedOn w:val="Standaardtabel"/>
    <w:rsid w:val="00C22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9B57B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B57B1"/>
  </w:style>
  <w:style w:type="paragraph" w:styleId="Voettekst">
    <w:name w:val="footer"/>
    <w:basedOn w:val="Standaard"/>
    <w:rsid w:val="00EE5244"/>
    <w:pPr>
      <w:tabs>
        <w:tab w:val="center" w:pos="4536"/>
        <w:tab w:val="right" w:pos="9072"/>
      </w:tabs>
    </w:pPr>
  </w:style>
  <w:style w:type="paragraph" w:customStyle="1" w:styleId="xmsonormal">
    <w:name w:val="x_msonormal"/>
    <w:basedOn w:val="Standaard"/>
    <w:rsid w:val="00E12310"/>
    <w:pPr>
      <w:spacing w:before="100" w:beforeAutospacing="1" w:after="100" w:afterAutospacing="1"/>
    </w:pPr>
  </w:style>
  <w:style w:type="character" w:customStyle="1" w:styleId="TekstzonderopmaakChar">
    <w:name w:val="Tekst zonder opmaak Char"/>
    <w:link w:val="Tekstzonderopmaak"/>
    <w:rsid w:val="00FA4D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CANGIR\Downloads\Blanco%20Brief%20Boterdiep%20met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DA5D83BA6B64A858EC58DB22F9637" ma:contentTypeVersion="16" ma:contentTypeDescription="Een nieuw document maken." ma:contentTypeScope="" ma:versionID="52c8e6d1824a5c5ec49bdf82610aff32">
  <xsd:schema xmlns:xsd="http://www.w3.org/2001/XMLSchema" xmlns:xs="http://www.w3.org/2001/XMLSchema" xmlns:p="http://schemas.microsoft.com/office/2006/metadata/properties" xmlns:ns2="ab472647-de62-46f7-b06e-a7f9e7ece218" xmlns:ns3="b67f4b1a-47b4-4507-8d2f-edfc15d1d10f" targetNamespace="http://schemas.microsoft.com/office/2006/metadata/properties" ma:root="true" ma:fieldsID="fea77a8f3c8e25c9cc548f5f1b51eb02" ns2:_="" ns3:_="">
    <xsd:import namespace="ab472647-de62-46f7-b06e-a7f9e7ece218"/>
    <xsd:import namespace="b67f4b1a-47b4-4507-8d2f-edfc15d1d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2647-de62-46f7-b06e-a7f9e7ece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241942b-f22d-4f83-a1f7-fbff8d1f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4b1a-47b4-4507-8d2f-edfc15d1d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82eacb-4901-4507-a458-ab6401ac3c16}" ma:internalName="TaxCatchAll" ma:showField="CatchAllData" ma:web="b67f4b1a-47b4-4507-8d2f-edfc15d1d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72647-de62-46f7-b06e-a7f9e7ece218">
      <Terms xmlns="http://schemas.microsoft.com/office/infopath/2007/PartnerControls"/>
    </lcf76f155ced4ddcb4097134ff3c332f>
    <TaxCatchAll xmlns="b67f4b1a-47b4-4507-8d2f-edfc15d1d10f" xsi:nil="true"/>
  </documentManagement>
</p:properties>
</file>

<file path=customXml/itemProps1.xml><?xml version="1.0" encoding="utf-8"?>
<ds:datastoreItem xmlns:ds="http://schemas.openxmlformats.org/officeDocument/2006/customXml" ds:itemID="{DEBAF92E-A11E-424A-B897-B2241079F023}"/>
</file>

<file path=customXml/itemProps2.xml><?xml version="1.0" encoding="utf-8"?>
<ds:datastoreItem xmlns:ds="http://schemas.openxmlformats.org/officeDocument/2006/customXml" ds:itemID="{BFA53E6D-9DC3-43FC-8234-5FFB954C4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5E2A7-4983-4962-90CD-9FD8DDEF3A52}">
  <ds:schemaRefs>
    <ds:schemaRef ds:uri="ab472647-de62-46f7-b06e-a7f9e7ece21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67f4b1a-47b4-4507-8d2f-edfc15d1d1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Brief Boterdiep met logo</Template>
  <TotalTime>1</TotalTime>
  <Pages>1</Pages>
  <Words>129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 mm</vt:lpstr>
    </vt:vector>
  </TitlesOfParts>
  <Company>Onderwijscentrum de Twijn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mm</dc:title>
  <dc:subject/>
  <dc:creator>Anita Cangir - Bredenhoff</dc:creator>
  <cp:keywords/>
  <dc:description/>
  <cp:lastModifiedBy>Anita Cangir- Bredenhoff</cp:lastModifiedBy>
  <cp:revision>2</cp:revision>
  <cp:lastPrinted>2022-11-21T13:09:00Z</cp:lastPrinted>
  <dcterms:created xsi:type="dcterms:W3CDTF">2022-11-21T13:09:00Z</dcterms:created>
  <dcterms:modified xsi:type="dcterms:W3CDTF">2022-11-21T13:09:00Z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0x010100735DA5D83BA6B64A858EC58DB22F9637</vt:lpwstr>
  </property>
  <property fmtid="{D5CDD505-2E9C-101B-9397-08002B2CF9AE}" pid="3" name="AuthorIds_UIVersion_512">
    <vt:lpwstr>24</vt:lpwstr>
  </property>
  <property fmtid="{D5CDD505-2E9C-101B-9397-08002B2CF9AE}" pid="4" name="MediaServiceImageTags">
    <vt:lpwstr/>
  </property>
</Properties>
</file>