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ECFBF" w14:textId="77777777" w:rsidR="00845D5B" w:rsidRPr="003A16A6" w:rsidRDefault="00C43976" w:rsidP="00D26831">
      <w:r w:rsidRPr="003A16A6">
        <w:rPr>
          <w:noProof/>
        </w:rPr>
        <w:drawing>
          <wp:anchor distT="0" distB="0" distL="114300" distR="114300" simplePos="0" relativeHeight="251655680" behindDoc="1" locked="0" layoutInCell="1" allowOverlap="1" wp14:anchorId="0C3C6C80" wp14:editId="051B1271">
            <wp:simplePos x="0" y="0"/>
            <wp:positionH relativeFrom="column">
              <wp:posOffset>3561715</wp:posOffset>
            </wp:positionH>
            <wp:positionV relativeFrom="paragraph">
              <wp:posOffset>17780</wp:posOffset>
            </wp:positionV>
            <wp:extent cx="2707005" cy="856615"/>
            <wp:effectExtent l="0" t="0" r="0" b="0"/>
            <wp:wrapNone/>
            <wp:docPr id="2" name="Afbeelding 1" descr="Logo De Twijn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Logo De Twijn wor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005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F48A10" w14:textId="77777777" w:rsidR="00845D5B" w:rsidRPr="003A16A6" w:rsidRDefault="00845D5B" w:rsidP="00D26831"/>
    <w:p w14:paraId="786139B6" w14:textId="77777777" w:rsidR="00845D5B" w:rsidRPr="003A16A6" w:rsidRDefault="00845D5B" w:rsidP="00D26831"/>
    <w:p w14:paraId="44EFFA45" w14:textId="77777777" w:rsidR="006E5CF4" w:rsidRPr="003A16A6" w:rsidRDefault="006E5CF4" w:rsidP="00D26831"/>
    <w:p w14:paraId="45610C59" w14:textId="77777777" w:rsidR="008F4101" w:rsidRPr="003A16A6" w:rsidRDefault="00977BD5" w:rsidP="008F4101">
      <w:pPr>
        <w:pStyle w:val="CM4"/>
        <w:framePr w:w="4077" w:h="223" w:hRule="exact" w:wrap="auto" w:vAnchor="page" w:hAnchor="page" w:x="6995" w:y="2312"/>
        <w:rPr>
          <w:rFonts w:ascii="The Sans Semi Bold" w:hAnsi="The Sans Semi Bold" w:cs="The Sans Semi Bold"/>
          <w:i/>
          <w:color w:val="221E1F"/>
          <w:sz w:val="20"/>
          <w:szCs w:val="20"/>
        </w:rPr>
      </w:pPr>
      <w:r w:rsidRPr="003A16A6">
        <w:rPr>
          <w:rFonts w:ascii="The Sans Semi Bold" w:hAnsi="The Sans Semi Bold" w:cs="The Sans Semi Bold"/>
          <w:b/>
          <w:bCs/>
          <w:i/>
          <w:color w:val="221E1F"/>
          <w:sz w:val="20"/>
          <w:szCs w:val="20"/>
        </w:rPr>
        <w:t xml:space="preserve">  </w:t>
      </w:r>
      <w:r w:rsidR="00E46F12" w:rsidRPr="003A16A6">
        <w:rPr>
          <w:rFonts w:ascii="The Sans Semi Bold" w:hAnsi="The Sans Semi Bold" w:cs="The Sans Semi Bold"/>
          <w:b/>
          <w:bCs/>
          <w:i/>
          <w:color w:val="221E1F"/>
          <w:sz w:val="20"/>
          <w:szCs w:val="20"/>
        </w:rPr>
        <w:t>(</w:t>
      </w:r>
      <w:r w:rsidR="008F4101" w:rsidRPr="003A16A6">
        <w:rPr>
          <w:rFonts w:ascii="The Sans Semi Bold" w:hAnsi="The Sans Semi Bold" w:cs="The Sans Semi Bold"/>
          <w:b/>
          <w:bCs/>
          <w:i/>
          <w:color w:val="221E1F"/>
          <w:sz w:val="20"/>
          <w:szCs w:val="20"/>
        </w:rPr>
        <w:t>Voortgezet</w:t>
      </w:r>
      <w:r w:rsidR="00E46F12" w:rsidRPr="003A16A6">
        <w:rPr>
          <w:rFonts w:ascii="The Sans Semi Bold" w:hAnsi="The Sans Semi Bold" w:cs="The Sans Semi Bold"/>
          <w:b/>
          <w:bCs/>
          <w:i/>
          <w:color w:val="221E1F"/>
          <w:sz w:val="20"/>
          <w:szCs w:val="20"/>
        </w:rPr>
        <w:t>)</w:t>
      </w:r>
      <w:r w:rsidR="008F4101" w:rsidRPr="003A16A6">
        <w:rPr>
          <w:rFonts w:ascii="The Sans Semi Bold" w:hAnsi="The Sans Semi Bold" w:cs="The Sans Semi Bold"/>
          <w:b/>
          <w:bCs/>
          <w:i/>
          <w:color w:val="221E1F"/>
          <w:sz w:val="20"/>
          <w:szCs w:val="20"/>
        </w:rPr>
        <w:t xml:space="preserve"> Speciaal Onderwijs</w:t>
      </w:r>
    </w:p>
    <w:p w14:paraId="37237FA9" w14:textId="77777777" w:rsidR="00845D5B" w:rsidRPr="003A16A6" w:rsidRDefault="00845D5B" w:rsidP="00D26831"/>
    <w:p w14:paraId="67E53B40" w14:textId="77777777" w:rsidR="00DB0F80" w:rsidRPr="003A16A6" w:rsidRDefault="00D30DE5" w:rsidP="00DB0F80">
      <w:pPr>
        <w:pStyle w:val="CM2"/>
        <w:framePr w:w="1438" w:wrap="auto" w:vAnchor="page" w:hAnchor="page" w:x="9275" w:y="2696"/>
        <w:spacing w:line="240" w:lineRule="atLeast"/>
        <w:rPr>
          <w:rFonts w:ascii="The Sans" w:hAnsi="The Sans" w:cs="The Sans"/>
          <w:color w:val="221E1F"/>
          <w:sz w:val="16"/>
          <w:szCs w:val="16"/>
        </w:rPr>
      </w:pPr>
      <w:r w:rsidRPr="003A16A6">
        <w:rPr>
          <w:rFonts w:ascii="The Sans" w:hAnsi="The Sans" w:cs="The Sans"/>
          <w:color w:val="221E1F"/>
          <w:sz w:val="16"/>
          <w:szCs w:val="16"/>
        </w:rPr>
        <w:t>Postbus 30190</w:t>
      </w:r>
    </w:p>
    <w:p w14:paraId="601F03AE" w14:textId="77777777" w:rsidR="00DB0F80" w:rsidRPr="003A16A6" w:rsidRDefault="00D30DE5" w:rsidP="00DB0F80">
      <w:pPr>
        <w:pStyle w:val="CM2"/>
        <w:framePr w:w="1438" w:wrap="auto" w:vAnchor="page" w:hAnchor="page" w:x="9275" w:y="2696"/>
        <w:spacing w:line="240" w:lineRule="atLeast"/>
        <w:rPr>
          <w:rFonts w:ascii="The Sans" w:hAnsi="The Sans" w:cs="The Sans"/>
          <w:color w:val="221E1F"/>
          <w:sz w:val="16"/>
          <w:szCs w:val="16"/>
        </w:rPr>
      </w:pPr>
      <w:r w:rsidRPr="003A16A6">
        <w:rPr>
          <w:rFonts w:ascii="The Sans" w:hAnsi="The Sans" w:cs="The Sans"/>
          <w:color w:val="221E1F"/>
          <w:sz w:val="16"/>
          <w:szCs w:val="16"/>
        </w:rPr>
        <w:t>8003 CD  Zwolle</w:t>
      </w:r>
    </w:p>
    <w:p w14:paraId="20DD069A" w14:textId="77777777" w:rsidR="00845D5B" w:rsidRPr="003A16A6" w:rsidRDefault="00845D5B" w:rsidP="005C62BF">
      <w:pPr>
        <w:tabs>
          <w:tab w:val="left" w:pos="5640"/>
        </w:tabs>
      </w:pPr>
    </w:p>
    <w:p w14:paraId="5A52F3FF" w14:textId="77777777" w:rsidR="004D4869" w:rsidRPr="003A16A6" w:rsidRDefault="004D4869" w:rsidP="004D4869">
      <w:pPr>
        <w:pStyle w:val="Tekstzonderopmaak"/>
        <w:rPr>
          <w:rFonts w:ascii="Arial" w:hAnsi="Arial" w:cs="Arial"/>
        </w:rPr>
      </w:pPr>
    </w:p>
    <w:p w14:paraId="3B67645D" w14:textId="77777777" w:rsidR="00E46F12" w:rsidRPr="003A16A6" w:rsidRDefault="00E46F12" w:rsidP="004D4869">
      <w:pPr>
        <w:pStyle w:val="Tekstzonderopmaak"/>
        <w:rPr>
          <w:rFonts w:ascii="Arial" w:hAnsi="Arial" w:cs="Arial"/>
        </w:rPr>
      </w:pPr>
    </w:p>
    <w:p w14:paraId="08821EC0" w14:textId="77777777" w:rsidR="005754E0" w:rsidRPr="003A16A6" w:rsidRDefault="005754E0" w:rsidP="004D4869">
      <w:pPr>
        <w:pStyle w:val="Tekstzonderopmaak"/>
        <w:rPr>
          <w:rFonts w:ascii="Arial" w:hAnsi="Arial" w:cs="Arial"/>
        </w:rPr>
      </w:pPr>
    </w:p>
    <w:p w14:paraId="02E272DC" w14:textId="77777777" w:rsidR="00DB0F80" w:rsidRPr="003A16A6" w:rsidRDefault="00DB0F80" w:rsidP="00DB0F80">
      <w:pPr>
        <w:pStyle w:val="Default"/>
        <w:framePr w:w="1918" w:wrap="auto" w:vAnchor="page" w:hAnchor="page" w:x="9275" w:y="3348"/>
        <w:spacing w:line="240" w:lineRule="atLeast"/>
        <w:rPr>
          <w:rFonts w:ascii="The Sans" w:hAnsi="The Sans" w:cs="The Sans"/>
          <w:color w:val="221E1F"/>
          <w:sz w:val="16"/>
          <w:szCs w:val="16"/>
        </w:rPr>
      </w:pPr>
      <w:bookmarkStart w:id="0" w:name="Text5"/>
      <w:r w:rsidRPr="003A16A6">
        <w:rPr>
          <w:rFonts w:ascii="The Sans" w:hAnsi="The Sans" w:cs="The Sans"/>
          <w:color w:val="221E1F"/>
          <w:sz w:val="16"/>
          <w:szCs w:val="16"/>
        </w:rPr>
        <w:t xml:space="preserve">bezoekadres </w:t>
      </w:r>
    </w:p>
    <w:p w14:paraId="445D23DC" w14:textId="77777777" w:rsidR="00DB0F80" w:rsidRPr="003A16A6" w:rsidRDefault="00CA3D8B" w:rsidP="00DB0F80">
      <w:pPr>
        <w:pStyle w:val="Default"/>
        <w:framePr w:w="1918" w:wrap="auto" w:vAnchor="page" w:hAnchor="page" w:x="9275" w:y="3348"/>
        <w:spacing w:line="240" w:lineRule="atLeast"/>
        <w:rPr>
          <w:rFonts w:ascii="The Sans" w:hAnsi="The Sans" w:cs="The Sans"/>
          <w:color w:val="221E1F"/>
          <w:sz w:val="16"/>
          <w:szCs w:val="16"/>
        </w:rPr>
      </w:pPr>
      <w:r w:rsidRPr="003A16A6">
        <w:rPr>
          <w:rFonts w:ascii="The Sans" w:hAnsi="The Sans" w:cs="The Sans"/>
          <w:color w:val="221E1F"/>
          <w:sz w:val="16"/>
          <w:szCs w:val="16"/>
        </w:rPr>
        <w:t>Dr. Hengeveldweg 2</w:t>
      </w:r>
    </w:p>
    <w:p w14:paraId="443582C5" w14:textId="77777777" w:rsidR="00D30DE5" w:rsidRPr="003A16A6" w:rsidRDefault="00D30DE5" w:rsidP="00DB0F80">
      <w:pPr>
        <w:pStyle w:val="Default"/>
        <w:framePr w:w="1918" w:wrap="auto" w:vAnchor="page" w:hAnchor="page" w:x="9275" w:y="3348"/>
        <w:spacing w:line="240" w:lineRule="atLeast"/>
        <w:rPr>
          <w:rFonts w:ascii="The Sans" w:hAnsi="The Sans" w:cs="The Sans"/>
          <w:color w:val="221E1F"/>
          <w:sz w:val="16"/>
          <w:szCs w:val="16"/>
        </w:rPr>
      </w:pPr>
      <w:r w:rsidRPr="003A16A6">
        <w:rPr>
          <w:rFonts w:ascii="The Sans" w:hAnsi="The Sans" w:cs="The Sans"/>
          <w:color w:val="221E1F"/>
          <w:sz w:val="16"/>
          <w:szCs w:val="16"/>
        </w:rPr>
        <w:t>Zwolle</w:t>
      </w:r>
    </w:p>
    <w:p w14:paraId="53E693DC" w14:textId="77777777" w:rsidR="00DB0F80" w:rsidRPr="003A16A6" w:rsidRDefault="00DB0F80" w:rsidP="00DB0F80">
      <w:pPr>
        <w:pStyle w:val="Default"/>
        <w:framePr w:w="1918" w:wrap="auto" w:vAnchor="page" w:hAnchor="page" w:x="9275" w:y="3348"/>
        <w:spacing w:line="240" w:lineRule="atLeast"/>
        <w:rPr>
          <w:rFonts w:ascii="The Sans" w:hAnsi="The Sans" w:cs="The Sans"/>
          <w:color w:val="221E1F"/>
          <w:sz w:val="16"/>
          <w:szCs w:val="16"/>
        </w:rPr>
      </w:pPr>
      <w:r w:rsidRPr="003A16A6">
        <w:rPr>
          <w:rFonts w:ascii="The Sans" w:hAnsi="The Sans" w:cs="The Sans"/>
          <w:color w:val="221E1F"/>
          <w:sz w:val="16"/>
          <w:szCs w:val="16"/>
        </w:rPr>
        <w:t xml:space="preserve">T (038) </w:t>
      </w:r>
      <w:r w:rsidR="00D30DE5" w:rsidRPr="003A16A6">
        <w:rPr>
          <w:rFonts w:ascii="The Sans" w:hAnsi="The Sans" w:cs="The Sans"/>
          <w:color w:val="221E1F"/>
          <w:sz w:val="16"/>
          <w:szCs w:val="16"/>
        </w:rPr>
        <w:t>453</w:t>
      </w:r>
      <w:r w:rsidRPr="003A16A6">
        <w:rPr>
          <w:rFonts w:ascii="The Sans" w:hAnsi="The Sans" w:cs="The Sans"/>
          <w:color w:val="221E1F"/>
          <w:sz w:val="16"/>
          <w:szCs w:val="16"/>
        </w:rPr>
        <w:t xml:space="preserve"> </w:t>
      </w:r>
      <w:r w:rsidR="0078778F" w:rsidRPr="003A16A6">
        <w:rPr>
          <w:rFonts w:ascii="The Sans" w:hAnsi="The Sans" w:cs="The Sans"/>
          <w:color w:val="221E1F"/>
          <w:sz w:val="16"/>
          <w:szCs w:val="16"/>
        </w:rPr>
        <w:t>55 06</w:t>
      </w:r>
      <w:r w:rsidRPr="003A16A6">
        <w:rPr>
          <w:rFonts w:ascii="The Sans" w:hAnsi="The Sans" w:cs="The Sans"/>
          <w:color w:val="221E1F"/>
          <w:sz w:val="16"/>
          <w:szCs w:val="16"/>
        </w:rPr>
        <w:t xml:space="preserve"> </w:t>
      </w:r>
    </w:p>
    <w:p w14:paraId="4FC34606" w14:textId="77777777" w:rsidR="00DB0F80" w:rsidRPr="003A16A6" w:rsidRDefault="00DB0F80" w:rsidP="00DB0F80">
      <w:pPr>
        <w:pStyle w:val="Default"/>
        <w:framePr w:w="1918" w:wrap="auto" w:vAnchor="page" w:hAnchor="page" w:x="9275" w:y="3348"/>
        <w:spacing w:line="240" w:lineRule="atLeast"/>
        <w:rPr>
          <w:rFonts w:ascii="The Sans" w:hAnsi="The Sans" w:cs="The Sans"/>
          <w:color w:val="221E1F"/>
          <w:sz w:val="16"/>
          <w:szCs w:val="16"/>
        </w:rPr>
      </w:pPr>
      <w:r w:rsidRPr="003A16A6">
        <w:rPr>
          <w:rFonts w:ascii="The Sans" w:hAnsi="The Sans" w:cs="The Sans"/>
          <w:color w:val="221E1F"/>
          <w:sz w:val="16"/>
          <w:szCs w:val="16"/>
        </w:rPr>
        <w:t xml:space="preserve">info@detwijn.nl </w:t>
      </w:r>
    </w:p>
    <w:p w14:paraId="11622BA0" w14:textId="77777777" w:rsidR="00BF324F" w:rsidRPr="003A16A6" w:rsidRDefault="00BF324F" w:rsidP="004D4869">
      <w:pPr>
        <w:pStyle w:val="Tekstzonderopmaak"/>
        <w:rPr>
          <w:rFonts w:ascii="Arial" w:hAnsi="Arial" w:cs="Arial"/>
          <w:sz w:val="22"/>
          <w:szCs w:val="22"/>
        </w:rPr>
      </w:pPr>
      <w:bookmarkStart w:id="1" w:name="Text15"/>
      <w:bookmarkStart w:id="2" w:name="Text2"/>
      <w:bookmarkEnd w:id="0"/>
    </w:p>
    <w:p w14:paraId="33912AC1" w14:textId="640701C2" w:rsidR="00B459F4" w:rsidRPr="00B459F4" w:rsidRDefault="003A16A6" w:rsidP="00B459F4">
      <w:pPr>
        <w:tabs>
          <w:tab w:val="left" w:pos="5040"/>
        </w:tabs>
        <w:rPr>
          <w:rFonts w:ascii="Arial" w:hAnsi="Arial" w:cs="Arial"/>
          <w:sz w:val="22"/>
          <w:szCs w:val="22"/>
        </w:rPr>
      </w:pPr>
      <w:r w:rsidRPr="003A16A6">
        <w:rPr>
          <w:rFonts w:ascii="Arial" w:hAnsi="Arial" w:cs="Arial"/>
          <w:sz w:val="22"/>
          <w:szCs w:val="22"/>
        </w:rPr>
        <w:t>Aan de ouder</w:t>
      </w:r>
      <w:r w:rsidR="00B459F4">
        <w:rPr>
          <w:rFonts w:ascii="Arial" w:hAnsi="Arial" w:cs="Arial"/>
          <w:sz w:val="22"/>
          <w:szCs w:val="22"/>
        </w:rPr>
        <w:t>(</w:t>
      </w:r>
      <w:r w:rsidRPr="003A16A6">
        <w:rPr>
          <w:rFonts w:ascii="Arial" w:hAnsi="Arial" w:cs="Arial"/>
          <w:sz w:val="22"/>
          <w:szCs w:val="22"/>
        </w:rPr>
        <w:t>s</w:t>
      </w:r>
      <w:r w:rsidR="00B459F4">
        <w:rPr>
          <w:rFonts w:ascii="Arial" w:hAnsi="Arial" w:cs="Arial"/>
          <w:sz w:val="22"/>
          <w:szCs w:val="22"/>
        </w:rPr>
        <w:t xml:space="preserve">) </w:t>
      </w:r>
      <w:r w:rsidRPr="003A16A6">
        <w:rPr>
          <w:rFonts w:ascii="Arial" w:hAnsi="Arial" w:cs="Arial"/>
          <w:sz w:val="22"/>
          <w:szCs w:val="22"/>
        </w:rPr>
        <w:t>/ verzorger</w:t>
      </w:r>
      <w:r w:rsidR="00B459F4">
        <w:rPr>
          <w:rFonts w:ascii="Arial" w:hAnsi="Arial" w:cs="Arial"/>
          <w:sz w:val="22"/>
          <w:szCs w:val="22"/>
        </w:rPr>
        <w:t>(</w:t>
      </w:r>
      <w:r w:rsidRPr="003A16A6">
        <w:rPr>
          <w:rFonts w:ascii="Arial" w:hAnsi="Arial" w:cs="Arial"/>
          <w:sz w:val="22"/>
          <w:szCs w:val="22"/>
        </w:rPr>
        <w:t>s</w:t>
      </w:r>
      <w:r w:rsidR="00B459F4">
        <w:rPr>
          <w:rFonts w:ascii="Arial" w:hAnsi="Arial" w:cs="Arial"/>
          <w:sz w:val="22"/>
          <w:szCs w:val="22"/>
        </w:rPr>
        <w:t>)</w:t>
      </w:r>
      <w:r w:rsidRPr="003A16A6">
        <w:rPr>
          <w:rFonts w:ascii="Arial" w:hAnsi="Arial" w:cs="Arial"/>
          <w:sz w:val="22"/>
          <w:szCs w:val="22"/>
        </w:rPr>
        <w:t xml:space="preserve"> </w:t>
      </w:r>
      <w:bookmarkEnd w:id="1"/>
      <w:bookmarkEnd w:id="2"/>
      <w:r w:rsidR="00B459F4" w:rsidRPr="00B459F4">
        <w:rPr>
          <w:rFonts w:ascii="Arial" w:hAnsi="Arial" w:cs="Arial"/>
          <w:sz w:val="22"/>
          <w:szCs w:val="22"/>
        </w:rPr>
        <w:t>en leerlingen van</w:t>
      </w:r>
    </w:p>
    <w:p w14:paraId="63220F4B" w14:textId="77777777" w:rsidR="00B459F4" w:rsidRPr="00B459F4" w:rsidRDefault="00B459F4" w:rsidP="00B459F4">
      <w:pPr>
        <w:rPr>
          <w:rFonts w:ascii="Arial" w:hAnsi="Arial" w:cs="Arial"/>
          <w:sz w:val="22"/>
          <w:szCs w:val="22"/>
        </w:rPr>
      </w:pPr>
      <w:r w:rsidRPr="00B459F4">
        <w:rPr>
          <w:rFonts w:ascii="Arial" w:hAnsi="Arial" w:cs="Arial"/>
          <w:sz w:val="22"/>
          <w:szCs w:val="22"/>
        </w:rPr>
        <w:t>Onderwijscentrum de Twijn</w:t>
      </w:r>
      <w:r w:rsidRPr="00B459F4">
        <w:rPr>
          <w:rFonts w:ascii="Courier New" w:hAnsi="Courier New" w:cs="Courier New"/>
          <w:sz w:val="20"/>
          <w:szCs w:val="20"/>
        </w:rPr>
        <w:br/>
      </w:r>
      <w:r w:rsidRPr="00B459F4">
        <w:rPr>
          <w:rFonts w:ascii="Arial" w:hAnsi="Arial" w:cs="Arial"/>
          <w:sz w:val="22"/>
          <w:szCs w:val="22"/>
        </w:rPr>
        <w:t xml:space="preserve">Uitstroomprofiel Arbeid en A&amp;AD </w:t>
      </w:r>
    </w:p>
    <w:p w14:paraId="075CB8CD" w14:textId="573A281E" w:rsidR="004D4869" w:rsidRPr="003A16A6" w:rsidRDefault="004D4869" w:rsidP="004D4869">
      <w:pPr>
        <w:pStyle w:val="Tekstzonderopmaak"/>
        <w:rPr>
          <w:rFonts w:ascii="Times New Roman" w:hAnsi="Times New Roman" w:cs="Times New Roman"/>
        </w:rPr>
      </w:pPr>
    </w:p>
    <w:p w14:paraId="0B2A36B1" w14:textId="77777777" w:rsidR="004D4869" w:rsidRPr="003A16A6" w:rsidRDefault="004D4869" w:rsidP="004D4869">
      <w:pPr>
        <w:pStyle w:val="Tekstzonderopmaak"/>
        <w:rPr>
          <w:rFonts w:ascii="Times New Roman" w:hAnsi="Times New Roman" w:cs="Times New Roman"/>
          <w:sz w:val="24"/>
          <w:szCs w:val="24"/>
        </w:rPr>
      </w:pPr>
    </w:p>
    <w:tbl>
      <w:tblPr>
        <w:tblW w:w="982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69"/>
        <w:gridCol w:w="4419"/>
        <w:gridCol w:w="2040"/>
      </w:tblGrid>
      <w:tr w:rsidR="00C22E98" w:rsidRPr="003A16A6" w14:paraId="69D7A4C5" w14:textId="77777777" w:rsidTr="009A403A">
        <w:tc>
          <w:tcPr>
            <w:tcW w:w="3369" w:type="dxa"/>
            <w:shd w:val="clear" w:color="auto" w:fill="auto"/>
          </w:tcPr>
          <w:p w14:paraId="6D80C9D6" w14:textId="77777777" w:rsidR="00C22E98" w:rsidRPr="003A16A6" w:rsidRDefault="00C22E98" w:rsidP="00A1703B">
            <w:pPr>
              <w:pStyle w:val="Tekstzonderopmaak"/>
              <w:rPr>
                <w:rFonts w:ascii="The Sans" w:hAnsi="The Sans" w:cs="The Sans"/>
                <w:color w:val="221E1F"/>
                <w:sz w:val="16"/>
                <w:szCs w:val="16"/>
              </w:rPr>
            </w:pPr>
            <w:r w:rsidRPr="003A16A6">
              <w:rPr>
                <w:rFonts w:ascii="The Sans" w:hAnsi="The Sans" w:cs="The Sans"/>
                <w:color w:val="221E1F"/>
                <w:sz w:val="16"/>
                <w:szCs w:val="16"/>
              </w:rPr>
              <w:t>Datum</w:t>
            </w:r>
          </w:p>
        </w:tc>
        <w:tc>
          <w:tcPr>
            <w:tcW w:w="4419" w:type="dxa"/>
            <w:shd w:val="clear" w:color="auto" w:fill="auto"/>
          </w:tcPr>
          <w:p w14:paraId="00CC1706" w14:textId="77777777" w:rsidR="00C22E98" w:rsidRPr="003A16A6" w:rsidRDefault="00C22E98" w:rsidP="00A1703B">
            <w:pPr>
              <w:pStyle w:val="Tekstzonderopmaak"/>
              <w:rPr>
                <w:rFonts w:ascii="The Sans" w:hAnsi="The Sans" w:cs="The Sans"/>
                <w:color w:val="221E1F"/>
                <w:sz w:val="16"/>
                <w:szCs w:val="16"/>
              </w:rPr>
            </w:pPr>
            <w:r w:rsidRPr="003A16A6">
              <w:rPr>
                <w:rFonts w:ascii="The Sans" w:hAnsi="The Sans" w:cs="The Sans"/>
                <w:color w:val="221E1F"/>
                <w:sz w:val="16"/>
                <w:szCs w:val="16"/>
              </w:rPr>
              <w:t>Onderwerp</w:t>
            </w:r>
          </w:p>
        </w:tc>
        <w:tc>
          <w:tcPr>
            <w:tcW w:w="2040" w:type="dxa"/>
            <w:shd w:val="clear" w:color="auto" w:fill="auto"/>
          </w:tcPr>
          <w:p w14:paraId="309BF375" w14:textId="77777777" w:rsidR="00C22E98" w:rsidRPr="003A16A6" w:rsidRDefault="00C22E98" w:rsidP="00A1703B">
            <w:pPr>
              <w:pStyle w:val="Tekstzonderopmaak"/>
              <w:rPr>
                <w:rFonts w:ascii="The Sans" w:hAnsi="The Sans" w:cs="The Sans"/>
                <w:color w:val="221E1F"/>
                <w:sz w:val="16"/>
                <w:szCs w:val="16"/>
              </w:rPr>
            </w:pPr>
            <w:r w:rsidRPr="003A16A6">
              <w:rPr>
                <w:rFonts w:ascii="The Sans" w:hAnsi="The Sans" w:cs="The Sans"/>
                <w:color w:val="221E1F"/>
                <w:sz w:val="16"/>
                <w:szCs w:val="16"/>
              </w:rPr>
              <w:t>Referentie</w:t>
            </w:r>
          </w:p>
        </w:tc>
      </w:tr>
      <w:tr w:rsidR="00C22E98" w:rsidRPr="003A16A6" w14:paraId="4299F22E" w14:textId="77777777" w:rsidTr="009A403A">
        <w:tc>
          <w:tcPr>
            <w:tcW w:w="3369" w:type="dxa"/>
            <w:shd w:val="clear" w:color="auto" w:fill="auto"/>
          </w:tcPr>
          <w:p w14:paraId="10D91A09" w14:textId="45236CB2" w:rsidR="00C22E98" w:rsidRPr="003A16A6" w:rsidRDefault="00B459F4" w:rsidP="00A1703B">
            <w:pPr>
              <w:pStyle w:val="Tekstzonderopmaak"/>
              <w:rPr>
                <w:rFonts w:ascii="Arial" w:hAnsi="Arial" w:cs="Arial"/>
                <w:color w:val="221E1F"/>
                <w:sz w:val="22"/>
                <w:szCs w:val="22"/>
              </w:rPr>
            </w:pPr>
            <w:r>
              <w:rPr>
                <w:rFonts w:ascii="Arial" w:hAnsi="Arial" w:cs="Arial"/>
                <w:color w:val="221E1F"/>
                <w:sz w:val="22"/>
                <w:szCs w:val="22"/>
              </w:rPr>
              <w:t>14</w:t>
            </w:r>
            <w:r w:rsidR="00B6324F">
              <w:rPr>
                <w:rFonts w:ascii="Arial" w:hAnsi="Arial" w:cs="Arial"/>
                <w:color w:val="221E1F"/>
                <w:sz w:val="22"/>
                <w:szCs w:val="22"/>
              </w:rPr>
              <w:t xml:space="preserve"> oktober</w:t>
            </w:r>
            <w:r w:rsidR="003A16A6" w:rsidRPr="003A16A6">
              <w:rPr>
                <w:rFonts w:ascii="Arial" w:hAnsi="Arial" w:cs="Arial"/>
                <w:color w:val="221E1F"/>
                <w:sz w:val="22"/>
                <w:szCs w:val="22"/>
              </w:rPr>
              <w:t xml:space="preserve"> 202</w:t>
            </w:r>
            <w:r w:rsidR="00FD2DE6">
              <w:rPr>
                <w:rFonts w:ascii="Arial" w:hAnsi="Arial" w:cs="Arial"/>
                <w:color w:val="221E1F"/>
                <w:sz w:val="22"/>
                <w:szCs w:val="22"/>
              </w:rPr>
              <w:t>2</w:t>
            </w:r>
          </w:p>
        </w:tc>
        <w:tc>
          <w:tcPr>
            <w:tcW w:w="4419" w:type="dxa"/>
            <w:shd w:val="clear" w:color="auto" w:fill="auto"/>
          </w:tcPr>
          <w:p w14:paraId="73C87BD2" w14:textId="7F3E50B3" w:rsidR="00C22E98" w:rsidRPr="003A16A6" w:rsidRDefault="00B459F4" w:rsidP="00A1703B">
            <w:pPr>
              <w:pStyle w:val="Tekstzonderopmaak"/>
              <w:rPr>
                <w:rFonts w:ascii="Arial" w:hAnsi="Arial" w:cs="Arial"/>
                <w:color w:val="221E1F"/>
                <w:sz w:val="22"/>
                <w:szCs w:val="22"/>
              </w:rPr>
            </w:pPr>
            <w:r>
              <w:rPr>
                <w:rFonts w:ascii="Arial" w:hAnsi="Arial" w:cs="Arial"/>
                <w:color w:val="221E1F"/>
                <w:sz w:val="22"/>
                <w:szCs w:val="22"/>
              </w:rPr>
              <w:t>voetbal</w:t>
            </w:r>
          </w:p>
        </w:tc>
        <w:tc>
          <w:tcPr>
            <w:tcW w:w="2040" w:type="dxa"/>
            <w:shd w:val="clear" w:color="auto" w:fill="auto"/>
          </w:tcPr>
          <w:p w14:paraId="6D431C1A" w14:textId="2FE72D53" w:rsidR="00C22E98" w:rsidRPr="003A16A6" w:rsidRDefault="00B459F4" w:rsidP="00A1703B">
            <w:pPr>
              <w:pStyle w:val="Tekstzonderopmaak"/>
              <w:rPr>
                <w:rFonts w:ascii="Arial" w:hAnsi="Arial" w:cs="Arial"/>
                <w:color w:val="221E1F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221E1F"/>
                <w:sz w:val="22"/>
                <w:szCs w:val="22"/>
              </w:rPr>
              <w:t>MtB</w:t>
            </w:r>
            <w:proofErr w:type="spellEnd"/>
            <w:r>
              <w:rPr>
                <w:rFonts w:ascii="Arial" w:hAnsi="Arial" w:cs="Arial"/>
                <w:color w:val="221E1F"/>
                <w:sz w:val="22"/>
                <w:szCs w:val="22"/>
              </w:rPr>
              <w:t>/ me</w:t>
            </w:r>
          </w:p>
        </w:tc>
      </w:tr>
    </w:tbl>
    <w:p w14:paraId="26EC955F" w14:textId="77777777" w:rsidR="004C3C1A" w:rsidRPr="003A16A6" w:rsidRDefault="004C3C1A" w:rsidP="004D4869">
      <w:pPr>
        <w:pStyle w:val="Tekstzonderopmaak"/>
        <w:rPr>
          <w:rFonts w:ascii="Arial" w:hAnsi="Arial" w:cs="Arial"/>
          <w:sz w:val="22"/>
          <w:szCs w:val="22"/>
        </w:rPr>
      </w:pPr>
      <w:bookmarkStart w:id="3" w:name="Text12"/>
    </w:p>
    <w:bookmarkEnd w:id="3"/>
    <w:p w14:paraId="0EA3465A" w14:textId="3DF2259D" w:rsidR="009C0958" w:rsidRPr="003A16A6" w:rsidRDefault="003A16A6" w:rsidP="004D4869">
      <w:pPr>
        <w:pStyle w:val="Tekstzonderopmaak"/>
        <w:rPr>
          <w:rFonts w:ascii="Arial" w:hAnsi="Arial" w:cs="Arial"/>
          <w:sz w:val="22"/>
          <w:szCs w:val="22"/>
        </w:rPr>
      </w:pPr>
      <w:r w:rsidRPr="003A16A6">
        <w:rPr>
          <w:rFonts w:ascii="Arial" w:hAnsi="Arial" w:cs="Arial"/>
          <w:sz w:val="22"/>
          <w:szCs w:val="22"/>
        </w:rPr>
        <w:t>Geachte heer/ mevrouw,</w:t>
      </w:r>
    </w:p>
    <w:p w14:paraId="28CEA37E" w14:textId="77777777" w:rsidR="002C3FCF" w:rsidRPr="003A16A6" w:rsidRDefault="002C3FCF" w:rsidP="004D4869">
      <w:pPr>
        <w:pStyle w:val="Tekstzonderopmaak"/>
        <w:rPr>
          <w:rFonts w:ascii="Arial" w:hAnsi="Arial" w:cs="Arial"/>
          <w:sz w:val="22"/>
          <w:szCs w:val="22"/>
        </w:rPr>
      </w:pPr>
    </w:p>
    <w:p w14:paraId="7148CF18" w14:textId="4488FA00" w:rsidR="00B459F4" w:rsidRPr="00B459F4" w:rsidRDefault="00B459F4" w:rsidP="00B459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Er mag weer gevoetbald worden! </w:t>
      </w:r>
      <w:r w:rsidRPr="00B459F4">
        <w:rPr>
          <w:rFonts w:ascii="Arial" w:hAnsi="Arial" w:cs="Arial"/>
          <w:sz w:val="22"/>
          <w:szCs w:val="22"/>
        </w:rPr>
        <w:t xml:space="preserve">Op </w:t>
      </w:r>
      <w:r w:rsidRPr="00B459F4">
        <w:rPr>
          <w:rFonts w:ascii="Arial" w:hAnsi="Arial" w:cs="Arial"/>
          <w:b/>
          <w:color w:val="006699"/>
          <w:sz w:val="22"/>
          <w:szCs w:val="22"/>
        </w:rPr>
        <w:t>zaterdag 5 november a.s.</w:t>
      </w:r>
      <w:r w:rsidRPr="00B459F4">
        <w:rPr>
          <w:rFonts w:ascii="Arial" w:hAnsi="Arial" w:cs="Arial"/>
          <w:color w:val="006699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is er weer een </w:t>
      </w:r>
      <w:r w:rsidRPr="00B459F4">
        <w:rPr>
          <w:rFonts w:ascii="Arial" w:hAnsi="Arial" w:cs="Arial"/>
          <w:sz w:val="22"/>
          <w:szCs w:val="22"/>
        </w:rPr>
        <w:t>Winners voetbaltoern</w:t>
      </w:r>
      <w:r>
        <w:rPr>
          <w:rFonts w:ascii="Arial" w:hAnsi="Arial" w:cs="Arial"/>
          <w:sz w:val="22"/>
          <w:szCs w:val="22"/>
        </w:rPr>
        <w:t>ooi in de WRZV hallen in Zwolle.</w:t>
      </w:r>
      <w:r w:rsidRPr="00B459F4">
        <w:rPr>
          <w:rFonts w:ascii="Arial" w:hAnsi="Arial" w:cs="Arial"/>
          <w:sz w:val="22"/>
          <w:szCs w:val="22"/>
        </w:rPr>
        <w:br/>
      </w:r>
    </w:p>
    <w:p w14:paraId="0AFB8C1A" w14:textId="24F4EF16" w:rsidR="00B459F4" w:rsidRPr="00B459F4" w:rsidRDefault="004C6E63" w:rsidP="00B459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Het betreft een toernooi</w:t>
      </w:r>
      <w:r w:rsidR="00B459F4" w:rsidRPr="00B459F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met</w:t>
      </w:r>
      <w:r w:rsidR="00B459F4">
        <w:rPr>
          <w:rFonts w:ascii="Arial" w:hAnsi="Arial" w:cs="Arial"/>
          <w:sz w:val="22"/>
          <w:szCs w:val="22"/>
        </w:rPr>
        <w:t xml:space="preserve"> begeleiding </w:t>
      </w:r>
      <w:r>
        <w:rPr>
          <w:rFonts w:ascii="Arial" w:hAnsi="Arial" w:cs="Arial"/>
          <w:sz w:val="22"/>
          <w:szCs w:val="22"/>
        </w:rPr>
        <w:t>door leerkrachten van school,</w:t>
      </w:r>
      <w:r w:rsidR="00B459F4">
        <w:rPr>
          <w:rFonts w:ascii="Arial" w:hAnsi="Arial" w:cs="Arial"/>
          <w:sz w:val="22"/>
          <w:szCs w:val="22"/>
        </w:rPr>
        <w:t xml:space="preserve"> waar </w:t>
      </w:r>
      <w:r w:rsidR="00B459F4" w:rsidRPr="00B459F4">
        <w:rPr>
          <w:rFonts w:ascii="Arial" w:hAnsi="Arial" w:cs="Arial"/>
          <w:sz w:val="22"/>
          <w:szCs w:val="22"/>
        </w:rPr>
        <w:t>leerlingen verschillen</w:t>
      </w:r>
      <w:r w:rsidR="00B459F4">
        <w:rPr>
          <w:rFonts w:ascii="Arial" w:hAnsi="Arial" w:cs="Arial"/>
          <w:sz w:val="22"/>
          <w:szCs w:val="22"/>
        </w:rPr>
        <w:t>de wedstrijden spelen tussen 09.</w:t>
      </w:r>
      <w:r w:rsidR="00B459F4" w:rsidRPr="00B459F4">
        <w:rPr>
          <w:rFonts w:ascii="Arial" w:hAnsi="Arial" w:cs="Arial"/>
          <w:sz w:val="22"/>
          <w:szCs w:val="22"/>
        </w:rPr>
        <w:t>00-13.00 uur. De leerlingen worden op (spel)niveau ingedeeld</w:t>
      </w:r>
      <w:r w:rsidR="00B459F4">
        <w:rPr>
          <w:rFonts w:ascii="Arial" w:hAnsi="Arial" w:cs="Arial"/>
          <w:sz w:val="22"/>
          <w:szCs w:val="22"/>
        </w:rPr>
        <w:t>, H</w:t>
      </w:r>
      <w:r w:rsidR="00B459F4" w:rsidRPr="00B459F4">
        <w:rPr>
          <w:rFonts w:ascii="Arial" w:hAnsi="Arial" w:cs="Arial"/>
          <w:sz w:val="22"/>
          <w:szCs w:val="22"/>
        </w:rPr>
        <w:t>et wedstrijdelement is ondergeschikt aan het spelplezier.</w:t>
      </w:r>
    </w:p>
    <w:p w14:paraId="6F3A80D5" w14:textId="77777777" w:rsidR="00B459F4" w:rsidRPr="00B459F4" w:rsidRDefault="00B459F4" w:rsidP="00B459F4">
      <w:pPr>
        <w:rPr>
          <w:rFonts w:ascii="Arial" w:hAnsi="Arial" w:cs="Arial"/>
          <w:sz w:val="22"/>
          <w:szCs w:val="22"/>
        </w:rPr>
      </w:pPr>
    </w:p>
    <w:p w14:paraId="326D5ED8" w14:textId="54C9A178" w:rsidR="00B459F4" w:rsidRPr="00B459F4" w:rsidRDefault="00B459F4" w:rsidP="00B459F4">
      <w:pPr>
        <w:rPr>
          <w:rFonts w:ascii="Arial" w:hAnsi="Arial" w:cs="Arial"/>
          <w:sz w:val="22"/>
          <w:szCs w:val="22"/>
        </w:rPr>
      </w:pPr>
      <w:r w:rsidRPr="00B459F4">
        <w:rPr>
          <w:rFonts w:ascii="Arial" w:hAnsi="Arial" w:cs="Arial"/>
          <w:sz w:val="22"/>
          <w:szCs w:val="22"/>
        </w:rPr>
        <w:t xml:space="preserve">Wie wil deelnemen aan dit toernooi kan </w:t>
      </w:r>
      <w:r w:rsidRPr="00B459F4">
        <w:rPr>
          <w:rFonts w:ascii="Arial" w:hAnsi="Arial" w:cs="Arial"/>
          <w:b/>
          <w:bCs/>
          <w:color w:val="006699"/>
          <w:sz w:val="22"/>
          <w:szCs w:val="22"/>
        </w:rPr>
        <w:t>via de link onderaan deze brief</w:t>
      </w:r>
      <w:r w:rsidRPr="00B459F4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het Google Formulier </w:t>
      </w:r>
      <w:r w:rsidRPr="00B459F4">
        <w:rPr>
          <w:rFonts w:ascii="Arial" w:hAnsi="Arial" w:cs="Arial"/>
          <w:sz w:val="22"/>
          <w:szCs w:val="22"/>
        </w:rPr>
        <w:t>invullen. Overige informatie met programmaboekje volgt in de week voorafgaand aan het toernooi.</w:t>
      </w:r>
      <w:r w:rsidRPr="00B459F4">
        <w:rPr>
          <w:rFonts w:ascii="Arial" w:hAnsi="Arial" w:cs="Arial"/>
          <w:sz w:val="22"/>
          <w:szCs w:val="22"/>
        </w:rPr>
        <w:br/>
      </w:r>
      <w:r w:rsidRPr="00B459F4">
        <w:rPr>
          <w:rFonts w:ascii="Arial" w:hAnsi="Arial" w:cs="Arial"/>
          <w:sz w:val="22"/>
          <w:szCs w:val="22"/>
        </w:rPr>
        <w:br/>
        <w:t xml:space="preserve">De uiterste datum om je in te schrijven voor het toernooi is </w:t>
      </w:r>
      <w:r w:rsidRPr="00B459F4">
        <w:rPr>
          <w:rFonts w:ascii="Arial" w:hAnsi="Arial" w:cs="Arial"/>
          <w:b/>
          <w:bCs/>
          <w:color w:val="006699"/>
          <w:sz w:val="22"/>
          <w:szCs w:val="22"/>
        </w:rPr>
        <w:t>donderdag 27 oktober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B459F4">
        <w:rPr>
          <w:rFonts w:ascii="Arial" w:hAnsi="Arial" w:cs="Arial"/>
          <w:b/>
          <w:bCs/>
          <w:color w:val="006699"/>
          <w:sz w:val="22"/>
          <w:szCs w:val="22"/>
        </w:rPr>
        <w:t>2022</w:t>
      </w:r>
      <w:r w:rsidRPr="00B459F4">
        <w:rPr>
          <w:rFonts w:ascii="Arial" w:hAnsi="Arial" w:cs="Arial"/>
          <w:b/>
          <w:bCs/>
          <w:sz w:val="22"/>
          <w:szCs w:val="22"/>
        </w:rPr>
        <w:t xml:space="preserve">. </w:t>
      </w:r>
      <w:r w:rsidRPr="00B459F4">
        <w:rPr>
          <w:rFonts w:ascii="Arial" w:hAnsi="Arial" w:cs="Arial"/>
          <w:sz w:val="22"/>
          <w:szCs w:val="22"/>
        </w:rPr>
        <w:t>Formulieren die erna worden ingevuld, zullen niet meer</w:t>
      </w:r>
      <w:r w:rsidR="004C6E63">
        <w:rPr>
          <w:rFonts w:ascii="Arial" w:hAnsi="Arial" w:cs="Arial"/>
          <w:sz w:val="22"/>
          <w:szCs w:val="22"/>
        </w:rPr>
        <w:t xml:space="preserve"> worden meegenomen</w:t>
      </w:r>
      <w:r w:rsidRPr="00B459F4">
        <w:rPr>
          <w:rFonts w:ascii="Arial" w:hAnsi="Arial" w:cs="Arial"/>
          <w:sz w:val="22"/>
          <w:szCs w:val="22"/>
        </w:rPr>
        <w:t>.</w:t>
      </w:r>
    </w:p>
    <w:p w14:paraId="28DC5ADD" w14:textId="77777777" w:rsidR="00B459F4" w:rsidRPr="00B459F4" w:rsidRDefault="00B459F4" w:rsidP="00B459F4">
      <w:pPr>
        <w:rPr>
          <w:rFonts w:ascii="Arial" w:hAnsi="Arial" w:cs="Arial"/>
          <w:sz w:val="22"/>
          <w:szCs w:val="22"/>
        </w:rPr>
      </w:pPr>
    </w:p>
    <w:p w14:paraId="28969452" w14:textId="4126B31E" w:rsidR="00B459F4" w:rsidRPr="00B459F4" w:rsidRDefault="00B459F4" w:rsidP="00B459F4">
      <w:pPr>
        <w:rPr>
          <w:rFonts w:ascii="Arial" w:hAnsi="Arial" w:cs="Arial"/>
          <w:sz w:val="22"/>
          <w:szCs w:val="22"/>
        </w:rPr>
      </w:pPr>
      <w:r w:rsidRPr="36EFDEE8">
        <w:rPr>
          <w:rFonts w:ascii="Arial" w:hAnsi="Arial" w:cs="Arial"/>
          <w:sz w:val="22"/>
          <w:szCs w:val="22"/>
        </w:rPr>
        <w:t>Op basis van het aantal</w:t>
      </w:r>
      <w:r w:rsidR="004C6E63" w:rsidRPr="36EFDEE8">
        <w:rPr>
          <w:rFonts w:ascii="Arial" w:hAnsi="Arial" w:cs="Arial"/>
          <w:sz w:val="22"/>
          <w:szCs w:val="22"/>
        </w:rPr>
        <w:t xml:space="preserve"> leerlingen dat zich inschrijft</w:t>
      </w:r>
      <w:r w:rsidRPr="36EFDEE8">
        <w:rPr>
          <w:rFonts w:ascii="Arial" w:hAnsi="Arial" w:cs="Arial"/>
          <w:sz w:val="22"/>
          <w:szCs w:val="22"/>
        </w:rPr>
        <w:t xml:space="preserve"> zullen wij in ieder geval één team</w:t>
      </w:r>
      <w:r w:rsidR="004C6E63" w:rsidRPr="36EFDEE8">
        <w:rPr>
          <w:rFonts w:ascii="Arial" w:hAnsi="Arial" w:cs="Arial"/>
          <w:sz w:val="22"/>
          <w:szCs w:val="22"/>
        </w:rPr>
        <w:t>,</w:t>
      </w:r>
      <w:r w:rsidRPr="36EFDEE8">
        <w:rPr>
          <w:rFonts w:ascii="Arial" w:hAnsi="Arial" w:cs="Arial"/>
          <w:sz w:val="22"/>
          <w:szCs w:val="22"/>
        </w:rPr>
        <w:t xml:space="preserve"> </w:t>
      </w:r>
      <w:r w:rsidR="004C6E63" w:rsidRPr="36EFDEE8">
        <w:rPr>
          <w:rFonts w:ascii="Arial" w:hAnsi="Arial" w:cs="Arial"/>
          <w:sz w:val="22"/>
          <w:szCs w:val="22"/>
        </w:rPr>
        <w:t>maar</w:t>
      </w:r>
      <w:r w:rsidRPr="36EFDEE8">
        <w:rPr>
          <w:rFonts w:ascii="Arial" w:hAnsi="Arial" w:cs="Arial"/>
          <w:sz w:val="22"/>
          <w:szCs w:val="22"/>
        </w:rPr>
        <w:t xml:space="preserve"> hopelijk twee teams</w:t>
      </w:r>
      <w:r w:rsidR="005D412C" w:rsidRPr="36EFDEE8">
        <w:rPr>
          <w:rFonts w:ascii="Arial" w:hAnsi="Arial" w:cs="Arial"/>
          <w:sz w:val="22"/>
          <w:szCs w:val="22"/>
        </w:rPr>
        <w:t>,</w:t>
      </w:r>
      <w:r w:rsidRPr="36EFDEE8">
        <w:rPr>
          <w:rFonts w:ascii="Arial" w:hAnsi="Arial" w:cs="Arial"/>
          <w:sz w:val="22"/>
          <w:szCs w:val="22"/>
        </w:rPr>
        <w:t xml:space="preserve"> mee laten doen. </w:t>
      </w:r>
      <w:r w:rsidR="004C6E63" w:rsidRPr="36EFDEE8">
        <w:rPr>
          <w:rFonts w:ascii="Arial" w:hAnsi="Arial" w:cs="Arial"/>
          <w:sz w:val="22"/>
          <w:szCs w:val="22"/>
        </w:rPr>
        <w:t>Per team</w:t>
      </w:r>
      <w:r w:rsidRPr="36EFDEE8">
        <w:rPr>
          <w:rFonts w:ascii="Arial" w:hAnsi="Arial" w:cs="Arial"/>
          <w:sz w:val="22"/>
          <w:szCs w:val="22"/>
        </w:rPr>
        <w:t xml:space="preserve"> </w:t>
      </w:r>
      <w:r w:rsidR="004C6E63" w:rsidRPr="36EFDEE8">
        <w:rPr>
          <w:rFonts w:ascii="Arial" w:hAnsi="Arial" w:cs="Arial"/>
          <w:sz w:val="22"/>
          <w:szCs w:val="22"/>
        </w:rPr>
        <w:t xml:space="preserve">doen maximaal </w:t>
      </w:r>
      <w:r w:rsidRPr="36EFDEE8">
        <w:rPr>
          <w:rFonts w:ascii="Arial" w:hAnsi="Arial" w:cs="Arial"/>
          <w:sz w:val="22"/>
          <w:szCs w:val="22"/>
        </w:rPr>
        <w:t>acht leerlingen mee</w:t>
      </w:r>
      <w:r w:rsidR="004C6E63" w:rsidRPr="36EFDEE8">
        <w:rPr>
          <w:rFonts w:ascii="Arial" w:hAnsi="Arial" w:cs="Arial"/>
          <w:sz w:val="22"/>
          <w:szCs w:val="22"/>
        </w:rPr>
        <w:t>.</w:t>
      </w:r>
      <w:r w:rsidRPr="36EFDEE8">
        <w:rPr>
          <w:rFonts w:ascii="Arial" w:hAnsi="Arial" w:cs="Arial"/>
          <w:sz w:val="22"/>
          <w:szCs w:val="22"/>
        </w:rPr>
        <w:t xml:space="preserve"> Hierdoor komen ze echt aan het voetballen toe en hoeven </w:t>
      </w:r>
      <w:r w:rsidR="004C6E63" w:rsidRPr="36EFDEE8">
        <w:rPr>
          <w:rFonts w:ascii="Arial" w:hAnsi="Arial" w:cs="Arial"/>
          <w:sz w:val="22"/>
          <w:szCs w:val="22"/>
        </w:rPr>
        <w:t xml:space="preserve">ze </w:t>
      </w:r>
      <w:r w:rsidRPr="36EFDEE8">
        <w:rPr>
          <w:rFonts w:ascii="Arial" w:hAnsi="Arial" w:cs="Arial"/>
          <w:sz w:val="22"/>
          <w:szCs w:val="22"/>
        </w:rPr>
        <w:t xml:space="preserve">niet de helft van de tijd op de bank te zitten. </w:t>
      </w:r>
      <w:r w:rsidR="004C6E63" w:rsidRPr="36EFDEE8">
        <w:rPr>
          <w:rFonts w:ascii="Arial" w:hAnsi="Arial" w:cs="Arial"/>
          <w:sz w:val="22"/>
          <w:szCs w:val="22"/>
        </w:rPr>
        <w:t>Hebben zich</w:t>
      </w:r>
      <w:r w:rsidRPr="36EFDEE8">
        <w:rPr>
          <w:rFonts w:ascii="Arial" w:hAnsi="Arial" w:cs="Arial"/>
          <w:sz w:val="22"/>
          <w:szCs w:val="22"/>
        </w:rPr>
        <w:t xml:space="preserve"> 16 leerlingen ingeschreven, </w:t>
      </w:r>
      <w:r w:rsidR="004C6E63" w:rsidRPr="36EFDEE8">
        <w:rPr>
          <w:rFonts w:ascii="Arial" w:hAnsi="Arial" w:cs="Arial"/>
          <w:sz w:val="22"/>
          <w:szCs w:val="22"/>
        </w:rPr>
        <w:t xml:space="preserve">zal </w:t>
      </w:r>
      <w:r w:rsidRPr="36EFDEE8">
        <w:rPr>
          <w:rFonts w:ascii="Arial" w:hAnsi="Arial" w:cs="Arial"/>
          <w:sz w:val="22"/>
          <w:szCs w:val="22"/>
        </w:rPr>
        <w:t xml:space="preserve">de deelnamelijst </w:t>
      </w:r>
      <w:r w:rsidR="004C6E63" w:rsidRPr="36EFDEE8">
        <w:rPr>
          <w:rFonts w:ascii="Arial" w:hAnsi="Arial" w:cs="Arial"/>
          <w:sz w:val="22"/>
          <w:szCs w:val="22"/>
        </w:rPr>
        <w:t>gesloten worden</w:t>
      </w:r>
      <w:r w:rsidRPr="36EFDEE8">
        <w:rPr>
          <w:rFonts w:ascii="Arial" w:hAnsi="Arial" w:cs="Arial"/>
          <w:sz w:val="22"/>
          <w:szCs w:val="22"/>
        </w:rPr>
        <w:t xml:space="preserve"> en </w:t>
      </w:r>
      <w:r w:rsidR="4CA6C50B" w:rsidRPr="36EFDEE8">
        <w:rPr>
          <w:rFonts w:ascii="Arial" w:hAnsi="Arial" w:cs="Arial"/>
          <w:sz w:val="22"/>
          <w:szCs w:val="22"/>
        </w:rPr>
        <w:t>worden</w:t>
      </w:r>
      <w:r w:rsidR="004C6E63" w:rsidRPr="36EFDEE8">
        <w:rPr>
          <w:rFonts w:ascii="Arial" w:hAnsi="Arial" w:cs="Arial"/>
          <w:sz w:val="22"/>
          <w:szCs w:val="22"/>
        </w:rPr>
        <w:t>,</w:t>
      </w:r>
      <w:r w:rsidRPr="36EFDEE8">
        <w:rPr>
          <w:rFonts w:ascii="Arial" w:hAnsi="Arial" w:cs="Arial"/>
          <w:sz w:val="22"/>
          <w:szCs w:val="22"/>
        </w:rPr>
        <w:t xml:space="preserve"> </w:t>
      </w:r>
      <w:r w:rsidR="004C6E63" w:rsidRPr="36EFDEE8">
        <w:rPr>
          <w:rFonts w:ascii="Arial" w:hAnsi="Arial" w:cs="Arial"/>
          <w:sz w:val="22"/>
          <w:szCs w:val="22"/>
        </w:rPr>
        <w:t>eventuele</w:t>
      </w:r>
      <w:r w:rsidRPr="36EFDEE8">
        <w:rPr>
          <w:rFonts w:ascii="Arial" w:hAnsi="Arial" w:cs="Arial"/>
          <w:sz w:val="22"/>
          <w:szCs w:val="22"/>
        </w:rPr>
        <w:t xml:space="preserve"> overige leerlingen automatisch op de wachtlijst voor een volgend toernooi</w:t>
      </w:r>
      <w:r w:rsidR="5D9A2BAE" w:rsidRPr="36EFDEE8">
        <w:rPr>
          <w:rFonts w:ascii="Arial" w:hAnsi="Arial" w:cs="Arial"/>
          <w:sz w:val="22"/>
          <w:szCs w:val="22"/>
        </w:rPr>
        <w:t xml:space="preserve"> </w:t>
      </w:r>
      <w:r w:rsidR="601CF7C3" w:rsidRPr="36EFDEE8">
        <w:rPr>
          <w:rFonts w:ascii="Arial" w:hAnsi="Arial" w:cs="Arial"/>
          <w:sz w:val="22"/>
          <w:szCs w:val="22"/>
        </w:rPr>
        <w:t>gezet</w:t>
      </w:r>
      <w:r w:rsidR="004C6E63" w:rsidRPr="36EFDEE8">
        <w:rPr>
          <w:rFonts w:ascii="Arial" w:hAnsi="Arial" w:cs="Arial"/>
          <w:sz w:val="22"/>
          <w:szCs w:val="22"/>
        </w:rPr>
        <w:t>.</w:t>
      </w:r>
      <w:r w:rsidRPr="36EFDEE8">
        <w:rPr>
          <w:rFonts w:ascii="Arial" w:hAnsi="Arial" w:cs="Arial"/>
          <w:sz w:val="22"/>
          <w:szCs w:val="22"/>
        </w:rPr>
        <w:t xml:space="preserve"> </w:t>
      </w:r>
      <w:r w:rsidR="004C6E63" w:rsidRPr="36EFDEE8">
        <w:rPr>
          <w:rFonts w:ascii="Arial" w:hAnsi="Arial" w:cs="Arial"/>
          <w:sz w:val="22"/>
          <w:szCs w:val="22"/>
        </w:rPr>
        <w:t>Zij</w:t>
      </w:r>
      <w:r w:rsidRPr="36EFDEE8">
        <w:rPr>
          <w:rFonts w:ascii="Arial" w:hAnsi="Arial" w:cs="Arial"/>
          <w:sz w:val="22"/>
          <w:szCs w:val="22"/>
        </w:rPr>
        <w:t xml:space="preserve"> zullen dan </w:t>
      </w:r>
      <w:r w:rsidR="004C6E63" w:rsidRPr="36EFDEE8">
        <w:rPr>
          <w:rFonts w:ascii="Arial" w:hAnsi="Arial" w:cs="Arial"/>
          <w:sz w:val="22"/>
          <w:szCs w:val="22"/>
        </w:rPr>
        <w:t>met voorrang behandeld worden</w:t>
      </w:r>
      <w:r w:rsidRPr="36EFDEE8">
        <w:rPr>
          <w:rFonts w:ascii="Arial" w:hAnsi="Arial" w:cs="Arial"/>
          <w:sz w:val="22"/>
          <w:szCs w:val="22"/>
        </w:rPr>
        <w:t>.</w:t>
      </w:r>
      <w:r>
        <w:br/>
      </w:r>
    </w:p>
    <w:p w14:paraId="33C4E4EF" w14:textId="77777777" w:rsidR="00B459F4" w:rsidRPr="00B459F4" w:rsidRDefault="00B459F4" w:rsidP="00B459F4">
      <w:pPr>
        <w:rPr>
          <w:rFonts w:ascii="Arial" w:hAnsi="Arial" w:cs="Arial"/>
          <w:sz w:val="22"/>
          <w:szCs w:val="22"/>
        </w:rPr>
      </w:pPr>
      <w:r w:rsidRPr="00B459F4">
        <w:rPr>
          <w:rFonts w:ascii="Arial" w:hAnsi="Arial" w:cs="Arial"/>
          <w:sz w:val="22"/>
          <w:szCs w:val="22"/>
        </w:rPr>
        <w:t>Met vriendelijke groet,</w:t>
      </w:r>
    </w:p>
    <w:p w14:paraId="238F61D1" w14:textId="77777777" w:rsidR="00B459F4" w:rsidRPr="00B459F4" w:rsidRDefault="00B459F4" w:rsidP="00B459F4">
      <w:pPr>
        <w:rPr>
          <w:rFonts w:ascii="Arial" w:hAnsi="Arial" w:cs="Arial"/>
          <w:sz w:val="22"/>
          <w:szCs w:val="22"/>
        </w:rPr>
      </w:pPr>
    </w:p>
    <w:p w14:paraId="4EA86338" w14:textId="77777777" w:rsidR="00B459F4" w:rsidRPr="00B459F4" w:rsidRDefault="00B459F4" w:rsidP="00B459F4">
      <w:pPr>
        <w:rPr>
          <w:rFonts w:ascii="Arial" w:hAnsi="Arial" w:cs="Arial"/>
          <w:sz w:val="22"/>
          <w:szCs w:val="22"/>
        </w:rPr>
      </w:pPr>
      <w:r w:rsidRPr="00B459F4">
        <w:rPr>
          <w:rFonts w:ascii="Arial" w:hAnsi="Arial" w:cs="Arial"/>
          <w:sz w:val="22"/>
          <w:szCs w:val="22"/>
        </w:rPr>
        <w:t xml:space="preserve">Menno ten </w:t>
      </w:r>
      <w:proofErr w:type="spellStart"/>
      <w:r w:rsidRPr="00B459F4">
        <w:rPr>
          <w:rFonts w:ascii="Arial" w:hAnsi="Arial" w:cs="Arial"/>
          <w:sz w:val="22"/>
          <w:szCs w:val="22"/>
        </w:rPr>
        <w:t>Bulte</w:t>
      </w:r>
      <w:proofErr w:type="spellEnd"/>
      <w:r w:rsidRPr="00B459F4">
        <w:rPr>
          <w:rFonts w:ascii="Arial" w:hAnsi="Arial" w:cs="Arial"/>
          <w:sz w:val="22"/>
          <w:szCs w:val="22"/>
        </w:rPr>
        <w:t xml:space="preserve"> &amp; Bart te </w:t>
      </w:r>
      <w:proofErr w:type="spellStart"/>
      <w:r w:rsidRPr="00B459F4">
        <w:rPr>
          <w:rFonts w:ascii="Arial" w:hAnsi="Arial" w:cs="Arial"/>
          <w:sz w:val="22"/>
          <w:szCs w:val="22"/>
        </w:rPr>
        <w:t>Boome</w:t>
      </w:r>
      <w:proofErr w:type="spellEnd"/>
    </w:p>
    <w:p w14:paraId="2CF34272" w14:textId="77777777" w:rsidR="00B459F4" w:rsidRPr="00B459F4" w:rsidRDefault="00B459F4" w:rsidP="00B459F4">
      <w:pPr>
        <w:rPr>
          <w:rFonts w:ascii="Arial" w:hAnsi="Arial" w:cs="Arial"/>
          <w:sz w:val="22"/>
          <w:szCs w:val="22"/>
        </w:rPr>
      </w:pPr>
      <w:r w:rsidRPr="00B459F4">
        <w:rPr>
          <w:rFonts w:ascii="Arial" w:hAnsi="Arial" w:cs="Arial"/>
          <w:sz w:val="22"/>
          <w:szCs w:val="22"/>
        </w:rPr>
        <w:t>Vakleerkrachten bewegingsonderwijs</w:t>
      </w:r>
    </w:p>
    <w:p w14:paraId="0B48E6DC" w14:textId="77777777" w:rsidR="00B459F4" w:rsidRPr="00B459F4" w:rsidRDefault="00B459F4" w:rsidP="00B459F4">
      <w:pPr>
        <w:rPr>
          <w:rFonts w:ascii="Arial" w:hAnsi="Arial" w:cs="Arial"/>
          <w:sz w:val="22"/>
          <w:szCs w:val="22"/>
        </w:rPr>
      </w:pPr>
    </w:p>
    <w:p w14:paraId="06CD386D" w14:textId="77777777" w:rsidR="00B459F4" w:rsidRPr="00B459F4" w:rsidRDefault="00B459F4" w:rsidP="00B459F4">
      <w:pPr>
        <w:rPr>
          <w:rFonts w:ascii="Arial" w:hAnsi="Arial" w:cs="Arial"/>
          <w:sz w:val="22"/>
          <w:szCs w:val="22"/>
        </w:rPr>
      </w:pPr>
      <w:r w:rsidRPr="00B459F4">
        <w:rPr>
          <w:rFonts w:ascii="Arial" w:hAnsi="Arial" w:cs="Arial"/>
          <w:sz w:val="22"/>
          <w:szCs w:val="22"/>
        </w:rPr>
        <w:t>Voor vragen en/of meer informatie is vakleerkracht Menno te bereiken via:</w:t>
      </w:r>
    </w:p>
    <w:p w14:paraId="09FA7169" w14:textId="77777777" w:rsidR="00B459F4" w:rsidRPr="00B459F4" w:rsidRDefault="00B459F4" w:rsidP="00B459F4">
      <w:pPr>
        <w:rPr>
          <w:rFonts w:ascii="Arial" w:hAnsi="Arial" w:cs="Arial"/>
          <w:sz w:val="22"/>
          <w:szCs w:val="22"/>
        </w:rPr>
      </w:pPr>
      <w:r w:rsidRPr="00B459F4">
        <w:rPr>
          <w:rFonts w:ascii="Arial" w:hAnsi="Arial" w:cs="Arial"/>
          <w:sz w:val="22"/>
          <w:szCs w:val="22"/>
        </w:rPr>
        <w:t xml:space="preserve">06-81519666 en </w:t>
      </w:r>
      <w:hyperlink r:id="rId12">
        <w:r w:rsidRPr="00B459F4">
          <w:rPr>
            <w:rFonts w:ascii="Arial" w:hAnsi="Arial" w:cs="Arial"/>
            <w:color w:val="0563C1"/>
            <w:sz w:val="22"/>
            <w:szCs w:val="22"/>
            <w:u w:val="single"/>
          </w:rPr>
          <w:t>m.tenbulte@ooz.nl</w:t>
        </w:r>
        <w:r w:rsidRPr="00B459F4">
          <w:rPr>
            <w:rFonts w:ascii="Arial" w:hAnsi="Arial" w:cs="Arial"/>
            <w:sz w:val="22"/>
            <w:szCs w:val="22"/>
          </w:rPr>
          <w:br/>
        </w:r>
      </w:hyperlink>
    </w:p>
    <w:p w14:paraId="67DD8B61" w14:textId="77777777" w:rsidR="00B459F4" w:rsidRPr="00B459F4" w:rsidRDefault="00B459F4" w:rsidP="00B459F4">
      <w:pPr>
        <w:tabs>
          <w:tab w:val="left" w:pos="3420"/>
        </w:tabs>
        <w:rPr>
          <w:rFonts w:ascii="Arial" w:hAnsi="Arial" w:cs="Arial"/>
          <w:sz w:val="22"/>
          <w:szCs w:val="22"/>
        </w:rPr>
      </w:pPr>
      <w:r w:rsidRPr="00B459F4">
        <w:rPr>
          <w:rFonts w:ascii="Arial" w:hAnsi="Arial" w:cs="Arial"/>
          <w:sz w:val="22"/>
          <w:szCs w:val="22"/>
        </w:rPr>
        <w:t xml:space="preserve">      </w:t>
      </w:r>
      <w:r w:rsidRPr="00B459F4">
        <w:rPr>
          <w:rFonts w:ascii="Arial" w:hAnsi="Arial" w:cs="Arial"/>
          <w:noProof/>
          <w:sz w:val="22"/>
          <w:szCs w:val="22"/>
        </w:rPr>
        <w:object w:dxaOrig="3763" w:dyaOrig="5316" w14:anchorId="541629A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50.25pt" o:ole="">
            <v:imagedata r:id="rId13" o:title=""/>
          </v:shape>
          <o:OLEObject Type="Embed" ProgID="MS_ClipArt_Gallery.5" ShapeID="_x0000_i1025" DrawAspect="Content" ObjectID="_1728109912" r:id="rId14"/>
        </w:object>
      </w:r>
    </w:p>
    <w:p w14:paraId="3938F7F5" w14:textId="77777777" w:rsidR="00B459F4" w:rsidRPr="00B459F4" w:rsidRDefault="00B459F4" w:rsidP="00B459F4">
      <w:pPr>
        <w:tabs>
          <w:tab w:val="left" w:pos="3420"/>
        </w:tabs>
        <w:rPr>
          <w:rFonts w:ascii="Arial" w:hAnsi="Arial" w:cs="Arial"/>
          <w:sz w:val="22"/>
          <w:szCs w:val="22"/>
        </w:rPr>
      </w:pPr>
    </w:p>
    <w:p w14:paraId="598D452C" w14:textId="77777777" w:rsidR="00B459F4" w:rsidRPr="00B459F4" w:rsidRDefault="00B459F4" w:rsidP="00B459F4">
      <w:pPr>
        <w:tabs>
          <w:tab w:val="left" w:pos="3420"/>
        </w:tabs>
        <w:rPr>
          <w:rFonts w:ascii="Arial" w:hAnsi="Arial" w:cs="Arial"/>
          <w:sz w:val="22"/>
          <w:szCs w:val="22"/>
        </w:rPr>
      </w:pPr>
      <w:r w:rsidRPr="00B459F4">
        <w:rPr>
          <w:rFonts w:ascii="Arial" w:hAnsi="Arial" w:cs="Arial"/>
          <w:sz w:val="22"/>
          <w:szCs w:val="22"/>
        </w:rPr>
        <w:t xml:space="preserve">Link naar het inschrijfformulier: </w:t>
      </w:r>
      <w:hyperlink r:id="rId15" w:history="1">
        <w:r w:rsidRPr="00B459F4">
          <w:rPr>
            <w:rFonts w:ascii="Arial" w:hAnsi="Arial" w:cs="Arial"/>
            <w:color w:val="0563C1"/>
            <w:sz w:val="22"/>
            <w:szCs w:val="22"/>
            <w:u w:val="single"/>
          </w:rPr>
          <w:t>https://forms.office.com/r/kAB8U5v1vd</w:t>
        </w:r>
      </w:hyperlink>
    </w:p>
    <w:p w14:paraId="690BB08E" w14:textId="4E6FDB37" w:rsidR="00AD7252" w:rsidRPr="003A16A6" w:rsidRDefault="00AD7252" w:rsidP="004D4869">
      <w:pPr>
        <w:pStyle w:val="Tekstzonderopmaak"/>
        <w:rPr>
          <w:rFonts w:ascii="Arial" w:hAnsi="Arial" w:cs="Arial"/>
          <w:sz w:val="22"/>
          <w:szCs w:val="22"/>
        </w:rPr>
      </w:pPr>
    </w:p>
    <w:p w14:paraId="008119BF" w14:textId="77777777" w:rsidR="002C3FCF" w:rsidRPr="003A16A6" w:rsidRDefault="002C3FCF" w:rsidP="004D4869">
      <w:pPr>
        <w:pStyle w:val="Tekstzonderopmaak"/>
        <w:rPr>
          <w:rFonts w:ascii="Arial" w:hAnsi="Arial" w:cs="Arial"/>
          <w:sz w:val="22"/>
          <w:szCs w:val="22"/>
        </w:rPr>
      </w:pPr>
    </w:p>
    <w:p w14:paraId="5C9A0DE9" w14:textId="704270CD" w:rsidR="00B43425" w:rsidRPr="00B43425" w:rsidRDefault="00B43425" w:rsidP="004D4869">
      <w:pPr>
        <w:pStyle w:val="Tekstzonderopmaak"/>
        <w:rPr>
          <w:rFonts w:ascii="Arial" w:hAnsi="Arial" w:cs="Arial"/>
          <w:sz w:val="18"/>
          <w:szCs w:val="18"/>
        </w:rPr>
      </w:pPr>
    </w:p>
    <w:sectPr w:rsidR="00B43425" w:rsidRPr="00B43425" w:rsidSect="00FE2ACB">
      <w:headerReference w:type="even" r:id="rId16"/>
      <w:headerReference w:type="default" r:id="rId17"/>
      <w:pgSz w:w="11905" w:h="16837" w:code="9"/>
      <w:pgMar w:top="902" w:right="1418" w:bottom="1418" w:left="1474" w:header="2552" w:footer="709" w:gutter="0"/>
      <w:paperSrc w:first="260" w:other="26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C84A0" w14:textId="77777777" w:rsidR="0044188C" w:rsidRDefault="0044188C">
      <w:r>
        <w:separator/>
      </w:r>
    </w:p>
  </w:endnote>
  <w:endnote w:type="continuationSeparator" w:id="0">
    <w:p w14:paraId="13293C49" w14:textId="77777777" w:rsidR="0044188C" w:rsidRDefault="00441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e Sans Semi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e 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C8246" w14:textId="77777777" w:rsidR="0044188C" w:rsidRDefault="0044188C">
      <w:r>
        <w:separator/>
      </w:r>
    </w:p>
  </w:footnote>
  <w:footnote w:type="continuationSeparator" w:id="0">
    <w:p w14:paraId="5DC2E77F" w14:textId="77777777" w:rsidR="0044188C" w:rsidRDefault="00441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5068F" w14:textId="77777777" w:rsidR="00D30DE5" w:rsidRDefault="00D30DE5" w:rsidP="00373B75">
    <w:pPr>
      <w:pStyle w:val="Koptekst"/>
      <w:framePr w:wrap="around" w:vAnchor="text" w:hAnchor="margin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5919703E" w14:textId="77777777" w:rsidR="00D30DE5" w:rsidRDefault="00D30DE5" w:rsidP="009B57B1">
    <w:pPr>
      <w:pStyle w:val="Koptekst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38E92" w14:textId="457471BB" w:rsidR="00D30DE5" w:rsidRPr="00674555" w:rsidRDefault="00D30DE5" w:rsidP="008F3EBA">
    <w:pPr>
      <w:pStyle w:val="Koptekst"/>
      <w:rPr>
        <w:rFonts w:ascii="Arial" w:hAnsi="Arial" w:cs="Arial"/>
        <w:sz w:val="22"/>
        <w:szCs w:val="22"/>
      </w:rPr>
    </w:pPr>
    <w:r w:rsidRPr="00674555">
      <w:rPr>
        <w:rStyle w:val="Paginanummer"/>
        <w:rFonts w:ascii="Arial" w:hAnsi="Arial" w:cs="Arial"/>
        <w:sz w:val="22"/>
        <w:szCs w:val="22"/>
      </w:rPr>
      <w:fldChar w:fldCharType="begin"/>
    </w:r>
    <w:r w:rsidRPr="00674555">
      <w:rPr>
        <w:rStyle w:val="Paginanummer"/>
        <w:rFonts w:ascii="Arial" w:hAnsi="Arial" w:cs="Arial"/>
        <w:sz w:val="22"/>
        <w:szCs w:val="22"/>
      </w:rPr>
      <w:instrText xml:space="preserve"> PAGE </w:instrText>
    </w:r>
    <w:r w:rsidRPr="00674555">
      <w:rPr>
        <w:rStyle w:val="Paginanummer"/>
        <w:rFonts w:ascii="Arial" w:hAnsi="Arial" w:cs="Arial"/>
        <w:sz w:val="22"/>
        <w:szCs w:val="22"/>
      </w:rPr>
      <w:fldChar w:fldCharType="separate"/>
    </w:r>
    <w:r w:rsidR="004C6E63">
      <w:rPr>
        <w:rStyle w:val="Paginanummer"/>
        <w:rFonts w:ascii="Arial" w:hAnsi="Arial" w:cs="Arial"/>
        <w:noProof/>
        <w:sz w:val="22"/>
        <w:szCs w:val="22"/>
      </w:rPr>
      <w:t>2</w:t>
    </w:r>
    <w:r w:rsidRPr="00674555">
      <w:rPr>
        <w:rStyle w:val="Paginanummer"/>
        <w:rFonts w:ascii="Arial" w:hAnsi="Arial" w:cs="Arial"/>
        <w:sz w:val="22"/>
        <w:szCs w:val="22"/>
      </w:rPr>
      <w:fldChar w:fldCharType="end"/>
    </w:r>
    <w:r>
      <w:rPr>
        <w:rFonts w:ascii="Arial" w:hAnsi="Arial" w:cs="Arial"/>
        <w:sz w:val="22"/>
        <w:szCs w:val="22"/>
      </w:rPr>
      <w:t>/</w:t>
    </w:r>
    <w:r>
      <w:rPr>
        <w:rStyle w:val="Paginanummer"/>
      </w:rPr>
      <w:fldChar w:fldCharType="begin"/>
    </w:r>
    <w:r>
      <w:rPr>
        <w:rStyle w:val="Paginanummer"/>
      </w:rPr>
      <w:instrText xml:space="preserve"> NUMPAGES </w:instrText>
    </w:r>
    <w:r>
      <w:rPr>
        <w:rStyle w:val="Paginanummer"/>
      </w:rPr>
      <w:fldChar w:fldCharType="separate"/>
    </w:r>
    <w:r w:rsidR="004C6E63">
      <w:rPr>
        <w:rStyle w:val="Paginanummer"/>
        <w:noProof/>
      </w:rPr>
      <w:t>2</w:t>
    </w:r>
    <w:r>
      <w:rPr>
        <w:rStyle w:val="Pagina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134EA"/>
    <w:multiLevelType w:val="hybridMultilevel"/>
    <w:tmpl w:val="617059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4752B"/>
    <w:multiLevelType w:val="hybridMultilevel"/>
    <w:tmpl w:val="6084249A"/>
    <w:lvl w:ilvl="0" w:tplc="112070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D88241D"/>
    <w:multiLevelType w:val="hybridMultilevel"/>
    <w:tmpl w:val="79AE6550"/>
    <w:lvl w:ilvl="0" w:tplc="E80835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6A6"/>
    <w:rsid w:val="00033D58"/>
    <w:rsid w:val="000D5FBE"/>
    <w:rsid w:val="000E549C"/>
    <w:rsid w:val="000F777D"/>
    <w:rsid w:val="00111D41"/>
    <w:rsid w:val="00120415"/>
    <w:rsid w:val="001263A6"/>
    <w:rsid w:val="001303FA"/>
    <w:rsid w:val="00131AB2"/>
    <w:rsid w:val="0014542A"/>
    <w:rsid w:val="001610BF"/>
    <w:rsid w:val="001719BF"/>
    <w:rsid w:val="001827D5"/>
    <w:rsid w:val="0018450B"/>
    <w:rsid w:val="001900B8"/>
    <w:rsid w:val="00192CE3"/>
    <w:rsid w:val="001C5F30"/>
    <w:rsid w:val="001E62BB"/>
    <w:rsid w:val="001E6F8A"/>
    <w:rsid w:val="001F0F58"/>
    <w:rsid w:val="002044CC"/>
    <w:rsid w:val="00206D59"/>
    <w:rsid w:val="00227E1D"/>
    <w:rsid w:val="00243F25"/>
    <w:rsid w:val="0024555F"/>
    <w:rsid w:val="00246A6B"/>
    <w:rsid w:val="00275C83"/>
    <w:rsid w:val="002908BB"/>
    <w:rsid w:val="002C3FCF"/>
    <w:rsid w:val="002E0E51"/>
    <w:rsid w:val="003029A6"/>
    <w:rsid w:val="0030603B"/>
    <w:rsid w:val="003260D4"/>
    <w:rsid w:val="00327308"/>
    <w:rsid w:val="00373B75"/>
    <w:rsid w:val="003A16A6"/>
    <w:rsid w:val="003C4DA7"/>
    <w:rsid w:val="0043025F"/>
    <w:rsid w:val="00434CB3"/>
    <w:rsid w:val="0044188C"/>
    <w:rsid w:val="0045495F"/>
    <w:rsid w:val="00464482"/>
    <w:rsid w:val="00474463"/>
    <w:rsid w:val="004B1A1E"/>
    <w:rsid w:val="004B2D65"/>
    <w:rsid w:val="004B74BD"/>
    <w:rsid w:val="004C2DDE"/>
    <w:rsid w:val="004C3C1A"/>
    <w:rsid w:val="004C6E63"/>
    <w:rsid w:val="004D4869"/>
    <w:rsid w:val="005068A1"/>
    <w:rsid w:val="00516126"/>
    <w:rsid w:val="00524580"/>
    <w:rsid w:val="005420AA"/>
    <w:rsid w:val="00545312"/>
    <w:rsid w:val="00546499"/>
    <w:rsid w:val="00573691"/>
    <w:rsid w:val="005754E0"/>
    <w:rsid w:val="00584159"/>
    <w:rsid w:val="00593FFA"/>
    <w:rsid w:val="005A07AB"/>
    <w:rsid w:val="005C5169"/>
    <w:rsid w:val="005C62BF"/>
    <w:rsid w:val="005C6673"/>
    <w:rsid w:val="005D412C"/>
    <w:rsid w:val="006019C1"/>
    <w:rsid w:val="006574A1"/>
    <w:rsid w:val="006633E4"/>
    <w:rsid w:val="006742A8"/>
    <w:rsid w:val="00674555"/>
    <w:rsid w:val="006B3822"/>
    <w:rsid w:val="006E5CF4"/>
    <w:rsid w:val="006E76D8"/>
    <w:rsid w:val="006F2309"/>
    <w:rsid w:val="006F38BF"/>
    <w:rsid w:val="00727034"/>
    <w:rsid w:val="00741D03"/>
    <w:rsid w:val="00743482"/>
    <w:rsid w:val="00774B98"/>
    <w:rsid w:val="0078520C"/>
    <w:rsid w:val="0078778F"/>
    <w:rsid w:val="00795CE6"/>
    <w:rsid w:val="007A35A8"/>
    <w:rsid w:val="007A6F7B"/>
    <w:rsid w:val="007C287E"/>
    <w:rsid w:val="007E1A64"/>
    <w:rsid w:val="007F1D39"/>
    <w:rsid w:val="00800ED1"/>
    <w:rsid w:val="008431E6"/>
    <w:rsid w:val="00845D5B"/>
    <w:rsid w:val="00857509"/>
    <w:rsid w:val="00864264"/>
    <w:rsid w:val="00894763"/>
    <w:rsid w:val="008A72E5"/>
    <w:rsid w:val="008B32AF"/>
    <w:rsid w:val="008C6B2F"/>
    <w:rsid w:val="008D5957"/>
    <w:rsid w:val="008E771E"/>
    <w:rsid w:val="008F3EBA"/>
    <w:rsid w:val="008F4101"/>
    <w:rsid w:val="00911D72"/>
    <w:rsid w:val="009266F7"/>
    <w:rsid w:val="00941D4C"/>
    <w:rsid w:val="00950BC0"/>
    <w:rsid w:val="00954476"/>
    <w:rsid w:val="00977BD5"/>
    <w:rsid w:val="00984BCF"/>
    <w:rsid w:val="0099783F"/>
    <w:rsid w:val="009A403A"/>
    <w:rsid w:val="009B228A"/>
    <w:rsid w:val="009B57B1"/>
    <w:rsid w:val="009C0958"/>
    <w:rsid w:val="009C0F80"/>
    <w:rsid w:val="009C4FC0"/>
    <w:rsid w:val="009D5CF2"/>
    <w:rsid w:val="009E2F05"/>
    <w:rsid w:val="009F524E"/>
    <w:rsid w:val="00A1703B"/>
    <w:rsid w:val="00A42524"/>
    <w:rsid w:val="00A50255"/>
    <w:rsid w:val="00A51B72"/>
    <w:rsid w:val="00A95E1C"/>
    <w:rsid w:val="00AB099B"/>
    <w:rsid w:val="00AD7252"/>
    <w:rsid w:val="00AE5210"/>
    <w:rsid w:val="00B3541D"/>
    <w:rsid w:val="00B43425"/>
    <w:rsid w:val="00B459F4"/>
    <w:rsid w:val="00B524DD"/>
    <w:rsid w:val="00B6324F"/>
    <w:rsid w:val="00BA5FF6"/>
    <w:rsid w:val="00BB2414"/>
    <w:rsid w:val="00BC2D8F"/>
    <w:rsid w:val="00BF2A7F"/>
    <w:rsid w:val="00BF324F"/>
    <w:rsid w:val="00BF68CD"/>
    <w:rsid w:val="00C11755"/>
    <w:rsid w:val="00C22E98"/>
    <w:rsid w:val="00C27EB8"/>
    <w:rsid w:val="00C43976"/>
    <w:rsid w:val="00C76FB9"/>
    <w:rsid w:val="00C84E51"/>
    <w:rsid w:val="00CA3D8B"/>
    <w:rsid w:val="00CB5826"/>
    <w:rsid w:val="00CE4E71"/>
    <w:rsid w:val="00D26831"/>
    <w:rsid w:val="00D30DE5"/>
    <w:rsid w:val="00D51B81"/>
    <w:rsid w:val="00D60689"/>
    <w:rsid w:val="00D65254"/>
    <w:rsid w:val="00D6613B"/>
    <w:rsid w:val="00D73ED0"/>
    <w:rsid w:val="00D75AD9"/>
    <w:rsid w:val="00DB0F80"/>
    <w:rsid w:val="00DB2BC1"/>
    <w:rsid w:val="00DB607B"/>
    <w:rsid w:val="00DB61F5"/>
    <w:rsid w:val="00DC2C63"/>
    <w:rsid w:val="00DF43AB"/>
    <w:rsid w:val="00E031DF"/>
    <w:rsid w:val="00E146F5"/>
    <w:rsid w:val="00E34B80"/>
    <w:rsid w:val="00E40997"/>
    <w:rsid w:val="00E40FBD"/>
    <w:rsid w:val="00E41077"/>
    <w:rsid w:val="00E46F12"/>
    <w:rsid w:val="00E47872"/>
    <w:rsid w:val="00E60E54"/>
    <w:rsid w:val="00E8694F"/>
    <w:rsid w:val="00EC3C8F"/>
    <w:rsid w:val="00EE5244"/>
    <w:rsid w:val="00F672BB"/>
    <w:rsid w:val="00F91643"/>
    <w:rsid w:val="00F9523E"/>
    <w:rsid w:val="00FA771D"/>
    <w:rsid w:val="00FD06FD"/>
    <w:rsid w:val="00FD2DE6"/>
    <w:rsid w:val="00FE0D84"/>
    <w:rsid w:val="00FE2ACB"/>
    <w:rsid w:val="36EFDEE8"/>
    <w:rsid w:val="4278E16C"/>
    <w:rsid w:val="4CA6C50B"/>
    <w:rsid w:val="5D9A2BAE"/>
    <w:rsid w:val="601CF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24F61D8B"/>
  <w15:chartTrackingRefBased/>
  <w15:docId w15:val="{55073439-641C-49C0-81F6-34C3738EF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  <w:style w:type="paragraph" w:customStyle="1" w:styleId="CM1">
    <w:name w:val="CM1"/>
    <w:basedOn w:val="Default"/>
    <w:next w:val="Default"/>
    <w:rPr>
      <w:color w:val="auto"/>
    </w:rPr>
  </w:style>
  <w:style w:type="paragraph" w:customStyle="1" w:styleId="CM2">
    <w:name w:val="CM2"/>
    <w:basedOn w:val="Default"/>
    <w:next w:val="Default"/>
    <w:rPr>
      <w:color w:val="auto"/>
    </w:rPr>
  </w:style>
  <w:style w:type="paragraph" w:customStyle="1" w:styleId="CM3">
    <w:name w:val="CM3"/>
    <w:basedOn w:val="Default"/>
    <w:next w:val="Default"/>
    <w:rPr>
      <w:color w:val="auto"/>
    </w:rPr>
  </w:style>
  <w:style w:type="paragraph" w:customStyle="1" w:styleId="CM4">
    <w:name w:val="CM4"/>
    <w:basedOn w:val="Default"/>
    <w:next w:val="Default"/>
    <w:rPr>
      <w:color w:val="auto"/>
    </w:rPr>
  </w:style>
  <w:style w:type="paragraph" w:styleId="Tekstzonderopmaak">
    <w:name w:val="Plain Text"/>
    <w:basedOn w:val="Standaard"/>
    <w:link w:val="TekstzonderopmaakChar"/>
    <w:rsid w:val="004D4869"/>
    <w:rPr>
      <w:rFonts w:ascii="Courier New" w:hAnsi="Courier New" w:cs="Courier New"/>
      <w:sz w:val="20"/>
      <w:szCs w:val="20"/>
    </w:rPr>
  </w:style>
  <w:style w:type="table" w:styleId="Tabelraster">
    <w:name w:val="Table Grid"/>
    <w:basedOn w:val="Standaardtabel"/>
    <w:rsid w:val="00C22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rsid w:val="009B57B1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9B57B1"/>
  </w:style>
  <w:style w:type="paragraph" w:styleId="Voettekst">
    <w:name w:val="footer"/>
    <w:basedOn w:val="Standaard"/>
    <w:rsid w:val="00EE5244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link w:val="BallontekstChar"/>
    <w:rsid w:val="009C0958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rsid w:val="009C0958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rsid w:val="003A16A6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3A16A6"/>
    <w:rPr>
      <w:color w:val="605E5C"/>
      <w:shd w:val="clear" w:color="auto" w:fill="E1DFDD"/>
    </w:rPr>
  </w:style>
  <w:style w:type="character" w:customStyle="1" w:styleId="TekstzonderopmaakChar">
    <w:name w:val="Tekst zonder opmaak Char"/>
    <w:basedOn w:val="Standaardalinea-lettertype"/>
    <w:link w:val="Tekstzonderopmaak"/>
    <w:rsid w:val="00AB099B"/>
    <w:rPr>
      <w:rFonts w:ascii="Courier New" w:hAnsi="Courier New" w:cs="Courier New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E40F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.tenbulte@ooz.n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forms.office.com/r/kAB8U5v1vd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CANGIR\Downloads\Blanco%20Brief%20Hengeveld%20College%20met%20logo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b472647-de62-46f7-b06e-a7f9e7ece218">
      <Terms xmlns="http://schemas.microsoft.com/office/infopath/2007/PartnerControls"/>
    </lcf76f155ced4ddcb4097134ff3c332f>
    <TaxCatchAll xmlns="b67f4b1a-47b4-4507-8d2f-edfc15d1d10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5DA5D83BA6B64A858EC58DB22F9637" ma:contentTypeVersion="15" ma:contentTypeDescription="Een nieuw document maken." ma:contentTypeScope="" ma:versionID="57e6a501c8cd5a4c1447ec0d531b48f5">
  <xsd:schema xmlns:xsd="http://www.w3.org/2001/XMLSchema" xmlns:xs="http://www.w3.org/2001/XMLSchema" xmlns:p="http://schemas.microsoft.com/office/2006/metadata/properties" xmlns:ns2="ab472647-de62-46f7-b06e-a7f9e7ece218" xmlns:ns3="b67f4b1a-47b4-4507-8d2f-edfc15d1d10f" targetNamespace="http://schemas.microsoft.com/office/2006/metadata/properties" ma:root="true" ma:fieldsID="f32a947fc1eec474afcab8a765290e82" ns2:_="" ns3:_="">
    <xsd:import namespace="ab472647-de62-46f7-b06e-a7f9e7ece218"/>
    <xsd:import namespace="b67f4b1a-47b4-4507-8d2f-edfc15d1d1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72647-de62-46f7-b06e-a7f9e7ece2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1241942b-f22d-4f83-a1f7-fbff8d1f04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f4b1a-47b4-4507-8d2f-edfc15d1d10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a82eacb-4901-4507-a458-ab6401ac3c16}" ma:internalName="TaxCatchAll" ma:showField="CatchAllData" ma:web="b67f4b1a-47b4-4507-8d2f-edfc15d1d1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D381D7-78B6-4F00-885C-B4A98FC048EC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ab472647-de62-46f7-b06e-a7f9e7ece218"/>
    <ds:schemaRef ds:uri="http://schemas.openxmlformats.org/package/2006/metadata/core-properties"/>
    <ds:schemaRef ds:uri="b67f4b1a-47b4-4507-8d2f-edfc15d1d10f"/>
    <ds:schemaRef ds:uri="http://purl.org/dc/elements/1.1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1FC4640-B5BE-4C4F-933C-7A513DD543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472647-de62-46f7-b06e-a7f9e7ece218"/>
    <ds:schemaRef ds:uri="b67f4b1a-47b4-4507-8d2f-edfc15d1d1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F56496-44A4-46ED-A437-893C3DFD8D2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EB8CA6C-A30C-4699-BB88-E01A4E9A7F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Blanco Brief Hengeveld College met logo</Template>
  <TotalTime>0</TotalTime>
  <Pages>2</Pages>
  <Words>268</Words>
  <Characters>1734</Characters>
  <Application>Microsoft Office Word</Application>
  <DocSecurity>0</DocSecurity>
  <Lines>14</Lines>
  <Paragraphs>3</Paragraphs>
  <ScaleCrop>false</ScaleCrop>
  <Company>Onderwijscentrum de Twijn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 mm</dc:title>
  <dc:subject/>
  <dc:creator>Anita Cangir - Bredenhoff</dc:creator>
  <cp:keywords/>
  <dc:description/>
  <cp:lastModifiedBy>Marianne Eilander</cp:lastModifiedBy>
  <cp:revision>4</cp:revision>
  <cp:lastPrinted>2022-10-11T12:36:00Z</cp:lastPrinted>
  <dcterms:created xsi:type="dcterms:W3CDTF">2022-10-15T18:43:00Z</dcterms:created>
  <dcterms:modified xsi:type="dcterms:W3CDTF">2022-10-24T07:45:00Z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0x010100735DA5D83BA6B64A858EC58DB22F9637</vt:lpwstr>
  </property>
  <property fmtid="{D5CDD505-2E9C-101B-9397-08002B2CF9AE}" pid="3" name="MediaServiceImageTags">
    <vt:lpwstr/>
  </property>
</Properties>
</file>