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54BD" w14:textId="77777777" w:rsidR="00D26831" w:rsidRDefault="001742E4" w:rsidP="00D26831">
      <w:r>
        <w:rPr>
          <w:noProof/>
        </w:rPr>
        <w:drawing>
          <wp:anchor distT="0" distB="0" distL="114300" distR="114300" simplePos="0" relativeHeight="251657728" behindDoc="1" locked="0" layoutInCell="1" allowOverlap="1" wp14:anchorId="71056783" wp14:editId="7760FC3B">
            <wp:simplePos x="0" y="0"/>
            <wp:positionH relativeFrom="column">
              <wp:posOffset>3633470</wp:posOffset>
            </wp:positionH>
            <wp:positionV relativeFrom="paragraph">
              <wp:posOffset>-154940</wp:posOffset>
            </wp:positionV>
            <wp:extent cx="2707005" cy="856615"/>
            <wp:effectExtent l="0" t="0" r="0" b="0"/>
            <wp:wrapNone/>
            <wp:docPr id="2" name="Afbeelding 1" descr="Logo De Twij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De Twijn 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7005"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E9860" w14:textId="77777777" w:rsidR="00845D5B" w:rsidRDefault="00845D5B" w:rsidP="00D26831"/>
    <w:p w14:paraId="680859D0" w14:textId="77777777" w:rsidR="00845D5B" w:rsidRDefault="00845D5B" w:rsidP="00D26831"/>
    <w:p w14:paraId="236A7095" w14:textId="77777777" w:rsidR="00845D5B" w:rsidRDefault="00845D5B" w:rsidP="00D26831"/>
    <w:p w14:paraId="456DCCCF" w14:textId="77777777" w:rsidR="0018450B" w:rsidRPr="00C216BE" w:rsidRDefault="0018450B" w:rsidP="00DB0F80">
      <w:pPr>
        <w:pStyle w:val="CM4"/>
        <w:framePr w:w="3880" w:wrap="auto" w:vAnchor="page" w:hAnchor="page" w:x="7235" w:y="2044"/>
        <w:rPr>
          <w:rFonts w:ascii="The Sans Semi Bold" w:hAnsi="The Sans Semi Bold" w:cs="The Sans Semi Bold"/>
          <w:i/>
          <w:color w:val="221E1F"/>
          <w:sz w:val="20"/>
          <w:szCs w:val="20"/>
        </w:rPr>
      </w:pPr>
      <w:r w:rsidRPr="00C216BE">
        <w:rPr>
          <w:rFonts w:ascii="The Sans Semi Bold" w:hAnsi="The Sans Semi Bold" w:cs="The Sans Semi Bold"/>
          <w:b/>
          <w:bCs/>
          <w:i/>
          <w:color w:val="221E1F"/>
          <w:sz w:val="20"/>
          <w:szCs w:val="20"/>
        </w:rPr>
        <w:t>Speciaal Onderwijs</w:t>
      </w:r>
    </w:p>
    <w:p w14:paraId="20570262" w14:textId="77777777" w:rsidR="00845D5B" w:rsidRDefault="00845D5B" w:rsidP="00D26831"/>
    <w:p w14:paraId="450333A1" w14:textId="77777777" w:rsidR="00845D5B" w:rsidRDefault="00845D5B" w:rsidP="00D26831"/>
    <w:p w14:paraId="26E09303" w14:textId="77777777" w:rsidR="00DB0F80" w:rsidRDefault="00DB0F80" w:rsidP="00DB0F80">
      <w:pPr>
        <w:pStyle w:val="CM2"/>
        <w:framePr w:w="1438" w:wrap="auto" w:vAnchor="page" w:hAnchor="page" w:x="9275" w:y="2696"/>
        <w:spacing w:line="240" w:lineRule="atLeast"/>
        <w:rPr>
          <w:rFonts w:ascii="The Sans" w:hAnsi="The Sans" w:cs="The Sans"/>
          <w:color w:val="221E1F"/>
          <w:sz w:val="16"/>
          <w:szCs w:val="16"/>
        </w:rPr>
      </w:pPr>
      <w:r>
        <w:rPr>
          <w:rFonts w:ascii="The Sans" w:hAnsi="The Sans" w:cs="The Sans"/>
          <w:color w:val="221E1F"/>
          <w:sz w:val="16"/>
          <w:szCs w:val="16"/>
        </w:rPr>
        <w:t xml:space="preserve">Postbus 30190 </w:t>
      </w:r>
    </w:p>
    <w:p w14:paraId="1074A6AB" w14:textId="77777777" w:rsidR="00DB0F80" w:rsidRDefault="00DB0F80" w:rsidP="00DB0F80">
      <w:pPr>
        <w:pStyle w:val="CM2"/>
        <w:framePr w:w="1438" w:wrap="auto" w:vAnchor="page" w:hAnchor="page" w:x="9275" w:y="2696"/>
        <w:spacing w:line="240" w:lineRule="atLeast"/>
        <w:rPr>
          <w:rFonts w:ascii="The Sans" w:hAnsi="The Sans" w:cs="The Sans"/>
          <w:color w:val="221E1F"/>
          <w:sz w:val="16"/>
          <w:szCs w:val="16"/>
        </w:rPr>
      </w:pPr>
      <w:r>
        <w:rPr>
          <w:rFonts w:ascii="The Sans" w:hAnsi="The Sans" w:cs="The Sans"/>
          <w:color w:val="221E1F"/>
          <w:sz w:val="16"/>
          <w:szCs w:val="16"/>
        </w:rPr>
        <w:t xml:space="preserve">8003 CD  Zwolle </w:t>
      </w:r>
    </w:p>
    <w:p w14:paraId="662ABA05" w14:textId="77777777" w:rsidR="00845D5B" w:rsidRDefault="00845D5B" w:rsidP="00D26831"/>
    <w:p w14:paraId="102F5219" w14:textId="77777777" w:rsidR="00206D59" w:rsidRDefault="00206D59" w:rsidP="00D26831"/>
    <w:p w14:paraId="026D3B5D" w14:textId="58C8F501" w:rsidR="00FA4D0D" w:rsidRDefault="00F16381" w:rsidP="00FA4D0D">
      <w:pPr>
        <w:pStyle w:val="Tekstzonderopmaak"/>
        <w:rPr>
          <w:rFonts w:ascii="Arial" w:hAnsi="Arial" w:cs="Arial"/>
          <w:sz w:val="22"/>
          <w:szCs w:val="22"/>
        </w:rPr>
      </w:pPr>
      <w:bookmarkStart w:id="0" w:name="Text15"/>
      <w:bookmarkStart w:id="1" w:name="Text2"/>
      <w:r>
        <w:rPr>
          <w:rFonts w:ascii="Arial" w:hAnsi="Arial" w:cs="Arial"/>
          <w:sz w:val="22"/>
          <w:szCs w:val="22"/>
        </w:rPr>
        <w:t>Aan de ouders/ verzorgers van leerlingen</w:t>
      </w:r>
    </w:p>
    <w:bookmarkEnd w:id="0"/>
    <w:p w14:paraId="338B0DB1" w14:textId="30235520" w:rsidR="00FA4D0D" w:rsidRDefault="00F16381" w:rsidP="00FA4D0D">
      <w:pPr>
        <w:pStyle w:val="Tekstzonderopmaak"/>
        <w:rPr>
          <w:rFonts w:ascii="Arial" w:hAnsi="Arial" w:cs="Arial"/>
          <w:sz w:val="22"/>
          <w:szCs w:val="22"/>
        </w:rPr>
      </w:pPr>
      <w:r>
        <w:rPr>
          <w:rFonts w:ascii="Arial" w:hAnsi="Arial" w:cs="Arial"/>
          <w:sz w:val="22"/>
          <w:szCs w:val="22"/>
        </w:rPr>
        <w:t>van Onderwijscentrum de Twijn,</w:t>
      </w:r>
    </w:p>
    <w:bookmarkEnd w:id="1"/>
    <w:p w14:paraId="78990DE6" w14:textId="0280A4BC" w:rsidR="00FA4D0D" w:rsidRDefault="00F16381" w:rsidP="00FA4D0D">
      <w:pPr>
        <w:pStyle w:val="Tekstzonderopmaak"/>
        <w:tabs>
          <w:tab w:val="left" w:pos="7371"/>
        </w:tabs>
        <w:rPr>
          <w:rFonts w:ascii="Arial" w:hAnsi="Arial" w:cs="Arial"/>
          <w:sz w:val="22"/>
          <w:szCs w:val="22"/>
        </w:rPr>
      </w:pPr>
      <w:r>
        <w:rPr>
          <w:rFonts w:ascii="Arial" w:hAnsi="Arial" w:cs="Arial"/>
          <w:sz w:val="22"/>
          <w:szCs w:val="22"/>
        </w:rPr>
        <w:t>groepen Schildpad en Zeester</w:t>
      </w:r>
    </w:p>
    <w:p w14:paraId="22B73627" w14:textId="65C4FF1D" w:rsidR="00FA4D0D" w:rsidRDefault="00FA4D0D" w:rsidP="00FA4D0D">
      <w:pPr>
        <w:pStyle w:val="Tekstzonderopmaak"/>
        <w:rPr>
          <w:rFonts w:ascii="Times New Roman" w:hAnsi="Times New Roman" w:cs="Times New Roman"/>
        </w:rPr>
      </w:pPr>
    </w:p>
    <w:p w14:paraId="69A54AE9" w14:textId="77777777" w:rsidR="004D4869" w:rsidRPr="004D4869" w:rsidRDefault="004D4869" w:rsidP="004D4869">
      <w:pPr>
        <w:pStyle w:val="Tekstzonderopmaak"/>
        <w:rPr>
          <w:rFonts w:ascii="Arial" w:hAnsi="Arial" w:cs="Arial"/>
        </w:rPr>
      </w:pPr>
    </w:p>
    <w:p w14:paraId="0537B732" w14:textId="77777777" w:rsidR="00DB0F80" w:rsidRDefault="00DB0F80" w:rsidP="00DB0F80">
      <w:pPr>
        <w:pStyle w:val="Default"/>
        <w:framePr w:w="1918" w:wrap="auto" w:vAnchor="page" w:hAnchor="page" w:x="9275" w:y="3348"/>
        <w:spacing w:line="240" w:lineRule="atLeast"/>
        <w:rPr>
          <w:rFonts w:ascii="The Sans" w:hAnsi="The Sans" w:cs="The Sans"/>
          <w:color w:val="221E1F"/>
          <w:sz w:val="16"/>
          <w:szCs w:val="16"/>
        </w:rPr>
      </w:pPr>
      <w:bookmarkStart w:id="2" w:name="Text5"/>
      <w:r>
        <w:rPr>
          <w:rFonts w:ascii="The Sans" w:hAnsi="The Sans" w:cs="The Sans"/>
          <w:color w:val="221E1F"/>
          <w:sz w:val="16"/>
          <w:szCs w:val="16"/>
        </w:rPr>
        <w:t xml:space="preserve">bezoekadres </w:t>
      </w:r>
    </w:p>
    <w:p w14:paraId="457BB7E1" w14:textId="77777777" w:rsidR="00DB0F80" w:rsidRDefault="00DB0F80" w:rsidP="00DB0F80">
      <w:pPr>
        <w:pStyle w:val="Default"/>
        <w:framePr w:w="1918" w:wrap="auto" w:vAnchor="page" w:hAnchor="page" w:x="9275" w:y="3348"/>
        <w:spacing w:line="240" w:lineRule="atLeast"/>
        <w:rPr>
          <w:rFonts w:ascii="The Sans" w:hAnsi="The Sans" w:cs="The Sans"/>
          <w:color w:val="221E1F"/>
          <w:sz w:val="16"/>
          <w:szCs w:val="16"/>
        </w:rPr>
      </w:pPr>
      <w:r>
        <w:rPr>
          <w:rFonts w:ascii="The Sans" w:hAnsi="The Sans" w:cs="The Sans"/>
          <w:color w:val="221E1F"/>
          <w:sz w:val="16"/>
          <w:szCs w:val="16"/>
        </w:rPr>
        <w:t xml:space="preserve">Boterdiep 5, Zwolle </w:t>
      </w:r>
    </w:p>
    <w:p w14:paraId="364A0DDA" w14:textId="77777777" w:rsidR="008B3D6F" w:rsidRDefault="008B3D6F" w:rsidP="00DB0F80">
      <w:pPr>
        <w:pStyle w:val="Default"/>
        <w:framePr w:w="1918" w:wrap="auto" w:vAnchor="page" w:hAnchor="page" w:x="9275" w:y="3348"/>
        <w:spacing w:line="240" w:lineRule="atLeast"/>
        <w:rPr>
          <w:rFonts w:ascii="The Sans" w:hAnsi="The Sans" w:cs="The Sans"/>
          <w:color w:val="221E1F"/>
          <w:sz w:val="16"/>
          <w:szCs w:val="16"/>
        </w:rPr>
      </w:pPr>
      <w:r>
        <w:rPr>
          <w:rFonts w:ascii="The Sans" w:hAnsi="The Sans" w:cs="The Sans"/>
          <w:color w:val="221E1F"/>
          <w:sz w:val="16"/>
          <w:szCs w:val="16"/>
        </w:rPr>
        <w:t>Dependance</w:t>
      </w:r>
    </w:p>
    <w:p w14:paraId="5202393D" w14:textId="77777777" w:rsidR="008B3D6F" w:rsidRDefault="008B3D6F" w:rsidP="00DB0F80">
      <w:pPr>
        <w:pStyle w:val="Default"/>
        <w:framePr w:w="1918" w:wrap="auto" w:vAnchor="page" w:hAnchor="page" w:x="9275" w:y="3348"/>
        <w:spacing w:line="240" w:lineRule="atLeast"/>
        <w:rPr>
          <w:rFonts w:ascii="The Sans" w:hAnsi="The Sans" w:cs="The Sans"/>
          <w:color w:val="221E1F"/>
          <w:sz w:val="16"/>
          <w:szCs w:val="16"/>
        </w:rPr>
      </w:pPr>
      <w:r>
        <w:rPr>
          <w:rFonts w:ascii="The Sans" w:hAnsi="The Sans" w:cs="The Sans"/>
          <w:color w:val="221E1F"/>
          <w:sz w:val="16"/>
          <w:szCs w:val="16"/>
        </w:rPr>
        <w:t>Violierenstraat 42, Zwolle</w:t>
      </w:r>
    </w:p>
    <w:p w14:paraId="3A5AB938" w14:textId="77777777" w:rsidR="003B2FA3" w:rsidRDefault="003B2FA3" w:rsidP="00DB0F80">
      <w:pPr>
        <w:pStyle w:val="Default"/>
        <w:framePr w:w="1918" w:wrap="auto" w:vAnchor="page" w:hAnchor="page" w:x="9275" w:y="3348"/>
        <w:spacing w:line="240" w:lineRule="atLeast"/>
        <w:rPr>
          <w:rFonts w:ascii="The Sans" w:hAnsi="The Sans" w:cs="The Sans"/>
          <w:color w:val="221E1F"/>
          <w:sz w:val="16"/>
          <w:szCs w:val="16"/>
        </w:rPr>
      </w:pPr>
      <w:r>
        <w:rPr>
          <w:rFonts w:ascii="The Sans" w:hAnsi="The Sans" w:cs="The Sans"/>
          <w:color w:val="221E1F"/>
          <w:sz w:val="16"/>
          <w:szCs w:val="16"/>
        </w:rPr>
        <w:t>Sleedoornstraat 1, Zwolle</w:t>
      </w:r>
    </w:p>
    <w:p w14:paraId="45806DF0" w14:textId="77777777" w:rsidR="00DB0F80" w:rsidRDefault="006A4AF2" w:rsidP="00DB0F80">
      <w:pPr>
        <w:pStyle w:val="Default"/>
        <w:framePr w:w="1918" w:wrap="auto" w:vAnchor="page" w:hAnchor="page" w:x="9275" w:y="3348"/>
        <w:spacing w:line="240" w:lineRule="atLeast"/>
        <w:rPr>
          <w:rFonts w:ascii="The Sans" w:hAnsi="The Sans" w:cs="The Sans"/>
          <w:color w:val="221E1F"/>
          <w:sz w:val="16"/>
          <w:szCs w:val="16"/>
        </w:rPr>
      </w:pPr>
      <w:r>
        <w:rPr>
          <w:rFonts w:ascii="The Sans" w:hAnsi="The Sans" w:cs="The Sans"/>
          <w:color w:val="221E1F"/>
          <w:sz w:val="16"/>
          <w:szCs w:val="16"/>
        </w:rPr>
        <w:t>T</w:t>
      </w:r>
      <w:r w:rsidR="00DB0F80">
        <w:rPr>
          <w:rFonts w:ascii="The Sans" w:hAnsi="The Sans" w:cs="The Sans"/>
          <w:color w:val="221E1F"/>
          <w:sz w:val="16"/>
          <w:szCs w:val="16"/>
        </w:rPr>
        <w:t xml:space="preserve"> (038) 453 55 06 </w:t>
      </w:r>
    </w:p>
    <w:p w14:paraId="6B066CCC" w14:textId="77777777" w:rsidR="00DB0F80" w:rsidRDefault="006A4AF2" w:rsidP="00DB0F80">
      <w:pPr>
        <w:pStyle w:val="Default"/>
        <w:framePr w:w="1918" w:wrap="auto" w:vAnchor="page" w:hAnchor="page" w:x="9275" w:y="3348"/>
        <w:spacing w:line="240" w:lineRule="atLeast"/>
        <w:rPr>
          <w:rFonts w:ascii="The Sans" w:hAnsi="The Sans" w:cs="The Sans"/>
          <w:color w:val="221E1F"/>
          <w:sz w:val="16"/>
          <w:szCs w:val="16"/>
        </w:rPr>
      </w:pPr>
      <w:r>
        <w:rPr>
          <w:rFonts w:ascii="The Sans" w:hAnsi="The Sans" w:cs="The Sans"/>
          <w:color w:val="221E1F"/>
          <w:sz w:val="16"/>
          <w:szCs w:val="16"/>
        </w:rPr>
        <w:t xml:space="preserve">E </w:t>
      </w:r>
      <w:r w:rsidR="00DB0F80">
        <w:rPr>
          <w:rFonts w:ascii="The Sans" w:hAnsi="The Sans" w:cs="The Sans"/>
          <w:color w:val="221E1F"/>
          <w:sz w:val="16"/>
          <w:szCs w:val="16"/>
        </w:rPr>
        <w:t xml:space="preserve">info@detwijn.nl </w:t>
      </w:r>
    </w:p>
    <w:bookmarkEnd w:id="2"/>
    <w:p w14:paraId="7088BB6D" w14:textId="77777777" w:rsidR="004D4869" w:rsidRDefault="004D4869" w:rsidP="004D4869">
      <w:pPr>
        <w:pStyle w:val="Tekstzonderopmaak"/>
        <w:rPr>
          <w:rFonts w:ascii="Times New Roman" w:hAnsi="Times New Roman" w:cs="Times New Roman"/>
        </w:rPr>
      </w:pPr>
    </w:p>
    <w:p w14:paraId="488B4566" w14:textId="77777777" w:rsidR="00C22E98" w:rsidRDefault="00C22E98" w:rsidP="00A1703B">
      <w:pPr>
        <w:pStyle w:val="Tekstzonderopmaak"/>
        <w:rPr>
          <w:rFonts w:ascii="The Sans" w:hAnsi="The Sans" w:cs="The Sans"/>
          <w:color w:val="221E1F"/>
          <w:sz w:val="16"/>
          <w:szCs w:val="16"/>
        </w:rPr>
      </w:pPr>
    </w:p>
    <w:p w14:paraId="21F23D30" w14:textId="77777777" w:rsidR="006A4AF2" w:rsidRDefault="006A4AF2" w:rsidP="00A1703B">
      <w:pPr>
        <w:pStyle w:val="Tekstzonderopmaak"/>
        <w:rPr>
          <w:rFonts w:ascii="The Sans" w:hAnsi="The Sans" w:cs="The Sans"/>
          <w:color w:val="221E1F"/>
          <w:sz w:val="16"/>
          <w:szCs w:val="16"/>
        </w:rPr>
      </w:pPr>
    </w:p>
    <w:p w14:paraId="652219D3" w14:textId="77777777" w:rsidR="006A4AF2" w:rsidRDefault="006A4AF2" w:rsidP="00A1703B">
      <w:pPr>
        <w:pStyle w:val="Tekstzonderopmaak"/>
        <w:rPr>
          <w:rFonts w:ascii="The Sans" w:hAnsi="The Sans" w:cs="The Sans"/>
          <w:color w:val="221E1F"/>
          <w:sz w:val="16"/>
          <w:szCs w:val="16"/>
        </w:rPr>
      </w:pPr>
    </w:p>
    <w:p w14:paraId="6845A71D" w14:textId="77777777" w:rsidR="00C22E98" w:rsidRDefault="00C22E98" w:rsidP="00A1703B">
      <w:pPr>
        <w:pStyle w:val="Tekstzonderopmaak"/>
        <w:rPr>
          <w:rFonts w:ascii="The Sans" w:hAnsi="The Sans" w:cs="The Sans"/>
          <w:color w:val="221E1F"/>
          <w:sz w:val="16"/>
          <w:szCs w:val="16"/>
        </w:rPr>
      </w:pPr>
    </w:p>
    <w:tbl>
      <w:tblPr>
        <w:tblW w:w="9828" w:type="dxa"/>
        <w:tblCellMar>
          <w:left w:w="0" w:type="dxa"/>
          <w:right w:w="0" w:type="dxa"/>
        </w:tblCellMar>
        <w:tblLook w:val="00A0" w:firstRow="1" w:lastRow="0" w:firstColumn="1" w:lastColumn="0" w:noHBand="0" w:noVBand="0"/>
      </w:tblPr>
      <w:tblGrid>
        <w:gridCol w:w="3090"/>
        <w:gridCol w:w="4698"/>
        <w:gridCol w:w="2040"/>
      </w:tblGrid>
      <w:tr w:rsidR="00C22E98" w:rsidRPr="001864CD" w14:paraId="56AA3CC3" w14:textId="77777777" w:rsidTr="001742E4">
        <w:trPr>
          <w:trHeight w:val="192"/>
        </w:trPr>
        <w:tc>
          <w:tcPr>
            <w:tcW w:w="3090" w:type="dxa"/>
            <w:shd w:val="clear" w:color="auto" w:fill="auto"/>
          </w:tcPr>
          <w:p w14:paraId="53290037" w14:textId="77777777" w:rsidR="00C22E98" w:rsidRPr="001864CD" w:rsidRDefault="00C22E98" w:rsidP="00A1703B">
            <w:pPr>
              <w:pStyle w:val="Tekstzonderopmaak"/>
              <w:rPr>
                <w:rFonts w:ascii="The Sans" w:hAnsi="The Sans" w:cs="The Sans"/>
                <w:color w:val="221E1F"/>
                <w:sz w:val="16"/>
                <w:szCs w:val="16"/>
              </w:rPr>
            </w:pPr>
            <w:r w:rsidRPr="001864CD">
              <w:rPr>
                <w:rFonts w:ascii="The Sans" w:hAnsi="The Sans" w:cs="The Sans"/>
                <w:color w:val="221E1F"/>
                <w:sz w:val="16"/>
                <w:szCs w:val="16"/>
              </w:rPr>
              <w:t>Datum</w:t>
            </w:r>
          </w:p>
        </w:tc>
        <w:tc>
          <w:tcPr>
            <w:tcW w:w="4698" w:type="dxa"/>
            <w:shd w:val="clear" w:color="auto" w:fill="auto"/>
          </w:tcPr>
          <w:p w14:paraId="66FA2169" w14:textId="77777777" w:rsidR="00C22E98" w:rsidRPr="001864CD" w:rsidRDefault="00C22E98" w:rsidP="00A1703B">
            <w:pPr>
              <w:pStyle w:val="Tekstzonderopmaak"/>
              <w:rPr>
                <w:rFonts w:ascii="The Sans" w:hAnsi="The Sans" w:cs="The Sans"/>
                <w:color w:val="221E1F"/>
                <w:sz w:val="16"/>
                <w:szCs w:val="16"/>
              </w:rPr>
            </w:pPr>
            <w:r w:rsidRPr="001864CD">
              <w:rPr>
                <w:rFonts w:ascii="The Sans" w:hAnsi="The Sans" w:cs="The Sans"/>
                <w:color w:val="221E1F"/>
                <w:sz w:val="16"/>
                <w:szCs w:val="16"/>
              </w:rPr>
              <w:t>Onderwerp</w:t>
            </w:r>
          </w:p>
        </w:tc>
        <w:tc>
          <w:tcPr>
            <w:tcW w:w="2040" w:type="dxa"/>
            <w:shd w:val="clear" w:color="auto" w:fill="auto"/>
          </w:tcPr>
          <w:p w14:paraId="24E09469" w14:textId="77777777" w:rsidR="00C22E98" w:rsidRPr="001864CD" w:rsidRDefault="00C22E98" w:rsidP="00A1703B">
            <w:pPr>
              <w:pStyle w:val="Tekstzonderopmaak"/>
              <w:rPr>
                <w:rFonts w:ascii="The Sans" w:hAnsi="The Sans" w:cs="The Sans"/>
                <w:color w:val="221E1F"/>
                <w:sz w:val="16"/>
                <w:szCs w:val="16"/>
              </w:rPr>
            </w:pPr>
            <w:r w:rsidRPr="001864CD">
              <w:rPr>
                <w:rFonts w:ascii="The Sans" w:hAnsi="The Sans" w:cs="The Sans"/>
                <w:color w:val="221E1F"/>
                <w:sz w:val="16"/>
                <w:szCs w:val="16"/>
              </w:rPr>
              <w:t>Referentie</w:t>
            </w:r>
          </w:p>
        </w:tc>
      </w:tr>
      <w:tr w:rsidR="00FA4D0D" w:rsidRPr="00B3541D" w14:paraId="30140F86" w14:textId="77777777" w:rsidTr="001742E4">
        <w:tc>
          <w:tcPr>
            <w:tcW w:w="3090" w:type="dxa"/>
            <w:shd w:val="clear" w:color="auto" w:fill="auto"/>
          </w:tcPr>
          <w:p w14:paraId="5BE9DCA8" w14:textId="479E1484" w:rsidR="00FA4D0D" w:rsidRPr="00B3541D" w:rsidRDefault="00F16381" w:rsidP="001929E6">
            <w:pPr>
              <w:pStyle w:val="Tekstzonderopmaak"/>
              <w:rPr>
                <w:rFonts w:ascii="Arial" w:hAnsi="Arial" w:cs="Arial"/>
                <w:color w:val="221E1F"/>
                <w:sz w:val="22"/>
                <w:szCs w:val="22"/>
              </w:rPr>
            </w:pPr>
            <w:bookmarkStart w:id="3" w:name="Text12"/>
            <w:r>
              <w:rPr>
                <w:rFonts w:ascii="Arial" w:hAnsi="Arial" w:cs="Arial"/>
                <w:color w:val="221E1F"/>
                <w:sz w:val="22"/>
                <w:szCs w:val="22"/>
              </w:rPr>
              <w:t>29 augustus 2022</w:t>
            </w:r>
          </w:p>
        </w:tc>
        <w:tc>
          <w:tcPr>
            <w:tcW w:w="4698" w:type="dxa"/>
            <w:shd w:val="clear" w:color="auto" w:fill="auto"/>
          </w:tcPr>
          <w:p w14:paraId="35C2EE60" w14:textId="316B3A78" w:rsidR="00FA4D0D" w:rsidRPr="00B3541D" w:rsidRDefault="00F16381" w:rsidP="001929E6">
            <w:pPr>
              <w:pStyle w:val="Tekstzonderopmaak"/>
              <w:rPr>
                <w:rFonts w:ascii="Arial" w:hAnsi="Arial" w:cs="Arial"/>
                <w:color w:val="221E1F"/>
                <w:sz w:val="22"/>
                <w:szCs w:val="22"/>
              </w:rPr>
            </w:pPr>
            <w:r>
              <w:rPr>
                <w:rFonts w:ascii="Arial" w:hAnsi="Arial" w:cs="Arial"/>
                <w:color w:val="221E1F"/>
                <w:sz w:val="22"/>
                <w:szCs w:val="22"/>
              </w:rPr>
              <w:t>Meekijken</w:t>
            </w:r>
          </w:p>
        </w:tc>
        <w:tc>
          <w:tcPr>
            <w:tcW w:w="2040" w:type="dxa"/>
            <w:shd w:val="clear" w:color="auto" w:fill="auto"/>
          </w:tcPr>
          <w:p w14:paraId="123FAE72" w14:textId="52B2F1F3" w:rsidR="00FA4D0D" w:rsidRPr="00B3541D" w:rsidRDefault="00F16381" w:rsidP="001929E6">
            <w:pPr>
              <w:pStyle w:val="Tekstzonderopmaak"/>
              <w:rPr>
                <w:rFonts w:ascii="Arial" w:hAnsi="Arial" w:cs="Arial"/>
                <w:color w:val="221E1F"/>
                <w:sz w:val="22"/>
                <w:szCs w:val="22"/>
              </w:rPr>
            </w:pPr>
            <w:r>
              <w:rPr>
                <w:rFonts w:ascii="Arial" w:hAnsi="Arial" w:cs="Arial"/>
                <w:color w:val="221E1F"/>
                <w:sz w:val="22"/>
                <w:szCs w:val="22"/>
              </w:rPr>
              <w:t xml:space="preserve">MS/ </w:t>
            </w:r>
            <w:proofErr w:type="spellStart"/>
            <w:r>
              <w:rPr>
                <w:rFonts w:ascii="Arial" w:hAnsi="Arial" w:cs="Arial"/>
                <w:color w:val="221E1F"/>
                <w:sz w:val="22"/>
                <w:szCs w:val="22"/>
              </w:rPr>
              <w:t>ac</w:t>
            </w:r>
            <w:proofErr w:type="spellEnd"/>
          </w:p>
        </w:tc>
      </w:tr>
    </w:tbl>
    <w:p w14:paraId="0CA465CB" w14:textId="77777777" w:rsidR="004C3C1A" w:rsidRDefault="004C3C1A" w:rsidP="004D4869">
      <w:pPr>
        <w:pStyle w:val="Tekstzonderopmaak"/>
        <w:rPr>
          <w:rFonts w:ascii="Arial" w:hAnsi="Arial" w:cs="Arial"/>
          <w:sz w:val="22"/>
          <w:szCs w:val="22"/>
        </w:rPr>
      </w:pPr>
    </w:p>
    <w:p w14:paraId="19E1D59F" w14:textId="77777777" w:rsidR="004C3C1A" w:rsidRDefault="004C3C1A" w:rsidP="004D4869">
      <w:pPr>
        <w:pStyle w:val="Tekstzonderopmaak"/>
        <w:rPr>
          <w:rFonts w:ascii="Arial" w:hAnsi="Arial" w:cs="Arial"/>
          <w:sz w:val="22"/>
          <w:szCs w:val="22"/>
        </w:rPr>
      </w:pPr>
    </w:p>
    <w:p w14:paraId="07CCE312" w14:textId="77777777" w:rsidR="00FA4D0D" w:rsidRDefault="00FA4D0D" w:rsidP="004D4869">
      <w:pPr>
        <w:pStyle w:val="Tekstzonderopmaak"/>
        <w:rPr>
          <w:rFonts w:ascii="Arial" w:hAnsi="Arial" w:cs="Arial"/>
          <w:sz w:val="22"/>
          <w:szCs w:val="22"/>
        </w:rPr>
      </w:pPr>
    </w:p>
    <w:p w14:paraId="5A2FE6C1" w14:textId="77777777" w:rsidR="004C3C1A" w:rsidRDefault="004C3C1A" w:rsidP="004D4869">
      <w:pPr>
        <w:pStyle w:val="Tekstzonderopmaak"/>
        <w:rPr>
          <w:rFonts w:ascii="Arial" w:hAnsi="Arial" w:cs="Arial"/>
          <w:sz w:val="22"/>
          <w:szCs w:val="22"/>
        </w:rPr>
      </w:pPr>
    </w:p>
    <w:bookmarkEnd w:id="3"/>
    <w:p w14:paraId="7AB4634F" w14:textId="7BABB12D" w:rsidR="004D4869" w:rsidRDefault="00F16381" w:rsidP="004D4869">
      <w:pPr>
        <w:pStyle w:val="Tekstzonderopmaak"/>
        <w:rPr>
          <w:rFonts w:ascii="Arial" w:hAnsi="Arial" w:cs="Arial"/>
          <w:sz w:val="22"/>
          <w:szCs w:val="22"/>
        </w:rPr>
      </w:pPr>
      <w:r>
        <w:rPr>
          <w:rFonts w:ascii="Arial" w:hAnsi="Arial" w:cs="Arial"/>
          <w:sz w:val="22"/>
          <w:szCs w:val="22"/>
        </w:rPr>
        <w:t>Geachte heer/ mevrouw,</w:t>
      </w:r>
    </w:p>
    <w:p w14:paraId="7552CECC" w14:textId="77777777" w:rsidR="002C3FCF" w:rsidRDefault="002C3FCF" w:rsidP="004D4869">
      <w:pPr>
        <w:pStyle w:val="Tekstzonderopmaak"/>
        <w:rPr>
          <w:rFonts w:ascii="Arial" w:hAnsi="Arial" w:cs="Arial"/>
          <w:sz w:val="22"/>
          <w:szCs w:val="22"/>
        </w:rPr>
      </w:pPr>
    </w:p>
    <w:p w14:paraId="3CB807F8" w14:textId="1CE8D17A" w:rsidR="00F16381" w:rsidRDefault="00F16381" w:rsidP="004D4869">
      <w:pPr>
        <w:pStyle w:val="Tekstzonderopmaak"/>
        <w:rPr>
          <w:rFonts w:ascii="Arial" w:hAnsi="Arial" w:cs="Arial"/>
          <w:noProof/>
          <w:sz w:val="22"/>
          <w:szCs w:val="22"/>
        </w:rPr>
      </w:pPr>
      <w:r>
        <w:rPr>
          <w:rFonts w:ascii="Arial" w:hAnsi="Arial" w:cs="Arial"/>
          <w:noProof/>
          <w:sz w:val="22"/>
          <w:szCs w:val="22"/>
        </w:rPr>
        <w:t>We kunnen ons goed voorstellen dat de broertjes en zusjes van de leerlingen uit de Schildpad en Zeester graag een keer willen komen kijken bij ons op school. Hiervoor bieden wij graag de gelegendheid.</w:t>
      </w:r>
    </w:p>
    <w:p w14:paraId="2AB5F372" w14:textId="21491536" w:rsidR="00F16381" w:rsidRDefault="00F16381" w:rsidP="004D4869">
      <w:pPr>
        <w:pStyle w:val="Tekstzonderopmaak"/>
        <w:rPr>
          <w:rFonts w:ascii="Arial" w:hAnsi="Arial" w:cs="Arial"/>
          <w:noProof/>
          <w:sz w:val="22"/>
          <w:szCs w:val="22"/>
        </w:rPr>
      </w:pPr>
    </w:p>
    <w:p w14:paraId="0BBF8652" w14:textId="355FF247" w:rsidR="00F16381" w:rsidRDefault="00F16381" w:rsidP="004D4869">
      <w:pPr>
        <w:pStyle w:val="Tekstzonderopmaak"/>
        <w:rPr>
          <w:rFonts w:ascii="Arial" w:hAnsi="Arial" w:cs="Arial"/>
          <w:noProof/>
          <w:sz w:val="22"/>
          <w:szCs w:val="22"/>
        </w:rPr>
      </w:pPr>
      <w:r>
        <w:rPr>
          <w:rFonts w:ascii="Arial" w:hAnsi="Arial" w:cs="Arial"/>
          <w:noProof/>
          <w:sz w:val="22"/>
          <w:szCs w:val="22"/>
        </w:rPr>
        <w:t>U kunt hiervoor een afspraak maken met de groepsleiding, zodat uw zoon(s) en/ of dochter(s) een dagje mee kan/ kunnen kijken in de klas.</w:t>
      </w:r>
    </w:p>
    <w:p w14:paraId="5A9B175B" w14:textId="3CDE708D" w:rsidR="00F16381" w:rsidRDefault="00F16381" w:rsidP="004D4869">
      <w:pPr>
        <w:pStyle w:val="Tekstzonderopmaak"/>
        <w:rPr>
          <w:rFonts w:ascii="Arial" w:hAnsi="Arial" w:cs="Arial"/>
          <w:noProof/>
          <w:sz w:val="22"/>
          <w:szCs w:val="22"/>
        </w:rPr>
      </w:pPr>
    </w:p>
    <w:p w14:paraId="527B19E5" w14:textId="6BA9FAA8" w:rsidR="00F16381" w:rsidRDefault="00F16381" w:rsidP="004D4869">
      <w:pPr>
        <w:pStyle w:val="Tekstzonderopmaak"/>
        <w:rPr>
          <w:rFonts w:ascii="Arial" w:hAnsi="Arial" w:cs="Arial"/>
          <w:noProof/>
          <w:sz w:val="22"/>
          <w:szCs w:val="22"/>
        </w:rPr>
      </w:pPr>
      <w:r>
        <w:rPr>
          <w:rFonts w:ascii="Arial" w:hAnsi="Arial" w:cs="Arial"/>
          <w:noProof/>
          <w:sz w:val="22"/>
          <w:szCs w:val="22"/>
        </w:rPr>
        <w:t>Als u hier gebruik van maakt en u brengt/ haalt uw kinderen zelf die dag, denkt u dan aan het afzeggen van het leerlingenvervoer?</w:t>
      </w:r>
    </w:p>
    <w:p w14:paraId="7301E2FC" w14:textId="2A6DC360" w:rsidR="00F16381" w:rsidRDefault="00F16381" w:rsidP="004D4869">
      <w:pPr>
        <w:pStyle w:val="Tekstzonderopmaak"/>
        <w:rPr>
          <w:rFonts w:ascii="Arial" w:hAnsi="Arial" w:cs="Arial"/>
          <w:noProof/>
          <w:sz w:val="22"/>
          <w:szCs w:val="22"/>
        </w:rPr>
      </w:pPr>
    </w:p>
    <w:p w14:paraId="4FED0E05" w14:textId="20CEA648" w:rsidR="00F16381" w:rsidRDefault="00F16381" w:rsidP="004D4869">
      <w:pPr>
        <w:pStyle w:val="Tekstzonderopmaak"/>
        <w:rPr>
          <w:rFonts w:ascii="Arial" w:hAnsi="Arial" w:cs="Arial"/>
          <w:noProof/>
          <w:sz w:val="22"/>
          <w:szCs w:val="22"/>
        </w:rPr>
      </w:pPr>
      <w:r>
        <w:rPr>
          <w:rFonts w:ascii="Arial" w:hAnsi="Arial" w:cs="Arial"/>
          <w:noProof/>
          <w:sz w:val="22"/>
          <w:szCs w:val="22"/>
        </w:rPr>
        <w:t>We hopen met veel broertjes en zusjes kennis te maken.</w:t>
      </w:r>
    </w:p>
    <w:p w14:paraId="638498E0" w14:textId="77777777" w:rsidR="00950BC0" w:rsidRDefault="00950BC0" w:rsidP="004D4869">
      <w:pPr>
        <w:pStyle w:val="Tekstzonderopmaak"/>
        <w:rPr>
          <w:rFonts w:ascii="Arial" w:hAnsi="Arial" w:cs="Arial"/>
          <w:sz w:val="22"/>
          <w:szCs w:val="22"/>
        </w:rPr>
      </w:pPr>
    </w:p>
    <w:p w14:paraId="70E9C54E" w14:textId="77777777" w:rsidR="004D4869" w:rsidRPr="002C3FCF" w:rsidRDefault="004D4869" w:rsidP="004D4869">
      <w:pPr>
        <w:pStyle w:val="Tekstzonderopmaak"/>
        <w:rPr>
          <w:rFonts w:ascii="Arial" w:hAnsi="Arial" w:cs="Arial"/>
          <w:sz w:val="22"/>
          <w:szCs w:val="22"/>
        </w:rPr>
      </w:pPr>
      <w:r w:rsidRPr="002C3FCF">
        <w:rPr>
          <w:rFonts w:ascii="Arial" w:hAnsi="Arial" w:cs="Arial"/>
          <w:sz w:val="22"/>
          <w:szCs w:val="22"/>
        </w:rPr>
        <w:t>Met vriendelijke groet,</w:t>
      </w:r>
    </w:p>
    <w:p w14:paraId="53432BCF" w14:textId="77777777" w:rsidR="004D4869" w:rsidRPr="00050C9E" w:rsidRDefault="004D4869" w:rsidP="004D4869">
      <w:pPr>
        <w:pStyle w:val="Tekstzonderopmaak"/>
        <w:rPr>
          <w:rFonts w:ascii="Arial" w:hAnsi="Arial" w:cs="Arial"/>
          <w:sz w:val="22"/>
          <w:szCs w:val="22"/>
        </w:rPr>
      </w:pPr>
    </w:p>
    <w:p w14:paraId="52F48262" w14:textId="77777777" w:rsidR="002C3FCF" w:rsidRDefault="002C3FCF" w:rsidP="004D4869">
      <w:pPr>
        <w:pStyle w:val="Tekstzonderopmaak"/>
        <w:rPr>
          <w:rFonts w:ascii="Arial" w:hAnsi="Arial" w:cs="Arial"/>
          <w:sz w:val="22"/>
          <w:szCs w:val="22"/>
        </w:rPr>
      </w:pPr>
    </w:p>
    <w:p w14:paraId="12E18704" w14:textId="10195BF3" w:rsidR="00FE0D84" w:rsidRPr="00F16381" w:rsidRDefault="00F16381" w:rsidP="00F16381">
      <w:pPr>
        <w:pStyle w:val="Tekstzonderopmaak"/>
        <w:rPr>
          <w:rFonts w:ascii="Arial" w:hAnsi="Arial" w:cs="Arial"/>
          <w:sz w:val="22"/>
          <w:szCs w:val="22"/>
        </w:rPr>
      </w:pPr>
      <w:r w:rsidRPr="00F16381">
        <w:rPr>
          <w:rFonts w:ascii="Arial" w:hAnsi="Arial" w:cs="Arial"/>
          <w:sz w:val="22"/>
          <w:szCs w:val="22"/>
        </w:rPr>
        <w:t>Groepsleiding Schildpad en Zeester</w:t>
      </w:r>
    </w:p>
    <w:sectPr w:rsidR="00FE0D84" w:rsidRPr="00F16381" w:rsidSect="00FE2ACB">
      <w:headerReference w:type="even" r:id="rId10"/>
      <w:headerReference w:type="default" r:id="rId11"/>
      <w:pgSz w:w="11905" w:h="16837" w:code="9"/>
      <w:pgMar w:top="902" w:right="1418" w:bottom="1418" w:left="1474" w:header="2552" w:footer="709" w:gutter="0"/>
      <w:paperSrc w:first="260" w:other="26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1D8D" w14:textId="77777777" w:rsidR="00F16381" w:rsidRDefault="00F16381">
      <w:r>
        <w:separator/>
      </w:r>
    </w:p>
  </w:endnote>
  <w:endnote w:type="continuationSeparator" w:id="0">
    <w:p w14:paraId="72605A57" w14:textId="77777777" w:rsidR="00F16381" w:rsidRDefault="00F1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 Sans Semi Bold">
    <w:altName w:val="Calibri"/>
    <w:panose1 w:val="00000000000000000000"/>
    <w:charset w:val="00"/>
    <w:family w:val="swiss"/>
    <w:notTrueType/>
    <w:pitch w:val="default"/>
    <w:sig w:usb0="00000003" w:usb1="00000000" w:usb2="00000000" w:usb3="00000000" w:csb0="00000001" w:csb1="00000000"/>
  </w:font>
  <w:font w:name="The 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5626" w14:textId="77777777" w:rsidR="00F16381" w:rsidRDefault="00F16381">
      <w:r>
        <w:separator/>
      </w:r>
    </w:p>
  </w:footnote>
  <w:footnote w:type="continuationSeparator" w:id="0">
    <w:p w14:paraId="10108A69" w14:textId="77777777" w:rsidR="00F16381" w:rsidRDefault="00F16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5916" w14:textId="77777777" w:rsidR="00EE5244" w:rsidRDefault="00EE5244" w:rsidP="00373B75">
    <w:pPr>
      <w:pStyle w:val="Kop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22747D88" w14:textId="77777777" w:rsidR="00EE5244" w:rsidRDefault="00EE5244" w:rsidP="009B57B1">
    <w:pPr>
      <w:pStyle w:val="Koptekst"/>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232D" w14:textId="77777777" w:rsidR="00EE5244" w:rsidRPr="00674555" w:rsidRDefault="008F3EBA" w:rsidP="008F3EBA">
    <w:pPr>
      <w:pStyle w:val="Koptekst"/>
      <w:rPr>
        <w:rFonts w:ascii="Arial" w:hAnsi="Arial" w:cs="Arial"/>
        <w:sz w:val="22"/>
        <w:szCs w:val="22"/>
      </w:rPr>
    </w:pPr>
    <w:r w:rsidRPr="00674555">
      <w:rPr>
        <w:rStyle w:val="Paginanummer"/>
        <w:rFonts w:ascii="Arial" w:hAnsi="Arial" w:cs="Arial"/>
        <w:sz w:val="22"/>
        <w:szCs w:val="22"/>
      </w:rPr>
      <w:fldChar w:fldCharType="begin"/>
    </w:r>
    <w:r w:rsidRPr="00674555">
      <w:rPr>
        <w:rStyle w:val="Paginanummer"/>
        <w:rFonts w:ascii="Arial" w:hAnsi="Arial" w:cs="Arial"/>
        <w:sz w:val="22"/>
        <w:szCs w:val="22"/>
      </w:rPr>
      <w:instrText xml:space="preserve"> PAGE </w:instrText>
    </w:r>
    <w:r w:rsidRPr="00674555">
      <w:rPr>
        <w:rStyle w:val="Paginanummer"/>
        <w:rFonts w:ascii="Arial" w:hAnsi="Arial" w:cs="Arial"/>
        <w:sz w:val="22"/>
        <w:szCs w:val="22"/>
      </w:rPr>
      <w:fldChar w:fldCharType="separate"/>
    </w:r>
    <w:r w:rsidR="00EF7938">
      <w:rPr>
        <w:rStyle w:val="Paginanummer"/>
        <w:rFonts w:ascii="Arial" w:hAnsi="Arial" w:cs="Arial"/>
        <w:noProof/>
        <w:sz w:val="22"/>
        <w:szCs w:val="22"/>
      </w:rPr>
      <w:t>2</w:t>
    </w:r>
    <w:r w:rsidRPr="00674555">
      <w:rPr>
        <w:rStyle w:val="Paginanummer"/>
        <w:rFonts w:ascii="Arial" w:hAnsi="Arial" w:cs="Arial"/>
        <w:sz w:val="22"/>
        <w:szCs w:val="22"/>
      </w:rPr>
      <w:fldChar w:fldCharType="end"/>
    </w:r>
    <w:r w:rsidR="00674555">
      <w:rPr>
        <w:rFonts w:ascii="Arial" w:hAnsi="Arial" w:cs="Arial"/>
        <w:sz w:val="22"/>
        <w:szCs w:val="22"/>
      </w:rPr>
      <w:t>/</w:t>
    </w:r>
    <w:r w:rsidR="00674555">
      <w:rPr>
        <w:rStyle w:val="Paginanummer"/>
      </w:rPr>
      <w:fldChar w:fldCharType="begin"/>
    </w:r>
    <w:r w:rsidR="00674555">
      <w:rPr>
        <w:rStyle w:val="Paginanummer"/>
      </w:rPr>
      <w:instrText xml:space="preserve"> NUMPAGES </w:instrText>
    </w:r>
    <w:r w:rsidR="00674555">
      <w:rPr>
        <w:rStyle w:val="Paginanummer"/>
      </w:rPr>
      <w:fldChar w:fldCharType="separate"/>
    </w:r>
    <w:r w:rsidR="00EF7938">
      <w:rPr>
        <w:rStyle w:val="Paginanummer"/>
        <w:noProof/>
      </w:rPr>
      <w:t>2</w:t>
    </w:r>
    <w:r w:rsidR="00674555">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2"/>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81"/>
    <w:rsid w:val="00007ED8"/>
    <w:rsid w:val="00050C9E"/>
    <w:rsid w:val="000D5FBE"/>
    <w:rsid w:val="000E549C"/>
    <w:rsid w:val="000F777D"/>
    <w:rsid w:val="001263A6"/>
    <w:rsid w:val="001303FA"/>
    <w:rsid w:val="00131AB2"/>
    <w:rsid w:val="001742E4"/>
    <w:rsid w:val="0018450B"/>
    <w:rsid w:val="001864CD"/>
    <w:rsid w:val="00186770"/>
    <w:rsid w:val="001929E6"/>
    <w:rsid w:val="001E6F8A"/>
    <w:rsid w:val="00206D59"/>
    <w:rsid w:val="00227E1D"/>
    <w:rsid w:val="00246A6B"/>
    <w:rsid w:val="002908BB"/>
    <w:rsid w:val="002C3FCF"/>
    <w:rsid w:val="002E0E51"/>
    <w:rsid w:val="003029A6"/>
    <w:rsid w:val="0030603B"/>
    <w:rsid w:val="0032306D"/>
    <w:rsid w:val="003260D4"/>
    <w:rsid w:val="00373B75"/>
    <w:rsid w:val="003B2FA3"/>
    <w:rsid w:val="003C4DA7"/>
    <w:rsid w:val="0043025F"/>
    <w:rsid w:val="004310E7"/>
    <w:rsid w:val="00434CB3"/>
    <w:rsid w:val="00464482"/>
    <w:rsid w:val="00474463"/>
    <w:rsid w:val="004B2D65"/>
    <w:rsid w:val="004C1D1F"/>
    <w:rsid w:val="004C2DDE"/>
    <w:rsid w:val="004C3C1A"/>
    <w:rsid w:val="004D4869"/>
    <w:rsid w:val="005420AA"/>
    <w:rsid w:val="00544E31"/>
    <w:rsid w:val="00584159"/>
    <w:rsid w:val="005C6673"/>
    <w:rsid w:val="00660481"/>
    <w:rsid w:val="00674555"/>
    <w:rsid w:val="006A4AF2"/>
    <w:rsid w:val="006F2309"/>
    <w:rsid w:val="006F38BF"/>
    <w:rsid w:val="007A6F7B"/>
    <w:rsid w:val="007C287E"/>
    <w:rsid w:val="007C417F"/>
    <w:rsid w:val="00845D5B"/>
    <w:rsid w:val="00857509"/>
    <w:rsid w:val="008637F0"/>
    <w:rsid w:val="00864264"/>
    <w:rsid w:val="008A72E5"/>
    <w:rsid w:val="008B3D6F"/>
    <w:rsid w:val="008C6B2F"/>
    <w:rsid w:val="008D5957"/>
    <w:rsid w:val="008E771E"/>
    <w:rsid w:val="008F3EBA"/>
    <w:rsid w:val="00911D72"/>
    <w:rsid w:val="00941D4C"/>
    <w:rsid w:val="00950BC0"/>
    <w:rsid w:val="00954476"/>
    <w:rsid w:val="009A14CA"/>
    <w:rsid w:val="009B57B1"/>
    <w:rsid w:val="009C4FC0"/>
    <w:rsid w:val="009F524E"/>
    <w:rsid w:val="00A1703B"/>
    <w:rsid w:val="00A318D8"/>
    <w:rsid w:val="00A50255"/>
    <w:rsid w:val="00A7536F"/>
    <w:rsid w:val="00A95E1C"/>
    <w:rsid w:val="00AE5210"/>
    <w:rsid w:val="00B524DD"/>
    <w:rsid w:val="00B636AF"/>
    <w:rsid w:val="00BB3D69"/>
    <w:rsid w:val="00BC2D8F"/>
    <w:rsid w:val="00BF2A7F"/>
    <w:rsid w:val="00BF68CD"/>
    <w:rsid w:val="00C11755"/>
    <w:rsid w:val="00C216BE"/>
    <w:rsid w:val="00C22E98"/>
    <w:rsid w:val="00C27EB8"/>
    <w:rsid w:val="00C76FB9"/>
    <w:rsid w:val="00CB0516"/>
    <w:rsid w:val="00CB7DEA"/>
    <w:rsid w:val="00CE4E71"/>
    <w:rsid w:val="00D26831"/>
    <w:rsid w:val="00D51B81"/>
    <w:rsid w:val="00D73ED0"/>
    <w:rsid w:val="00DB0F80"/>
    <w:rsid w:val="00DB607B"/>
    <w:rsid w:val="00DB61F5"/>
    <w:rsid w:val="00E12310"/>
    <w:rsid w:val="00E146F5"/>
    <w:rsid w:val="00E41077"/>
    <w:rsid w:val="00E47872"/>
    <w:rsid w:val="00EC3C8F"/>
    <w:rsid w:val="00EE5244"/>
    <w:rsid w:val="00EF7938"/>
    <w:rsid w:val="00F16381"/>
    <w:rsid w:val="00F91643"/>
    <w:rsid w:val="00FA4D0D"/>
    <w:rsid w:val="00FE0D84"/>
    <w:rsid w:val="00FE2A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941C9C"/>
  <w15:chartTrackingRefBased/>
  <w15:docId w15:val="{05606100-84AA-4364-9EEE-DD4DBC80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rPr>
      <w:color w:val="auto"/>
    </w:rPr>
  </w:style>
  <w:style w:type="paragraph" w:customStyle="1" w:styleId="CM3">
    <w:name w:val="CM3"/>
    <w:basedOn w:val="Default"/>
    <w:next w:val="Default"/>
    <w:rPr>
      <w:color w:val="auto"/>
    </w:rPr>
  </w:style>
  <w:style w:type="paragraph" w:customStyle="1" w:styleId="CM4">
    <w:name w:val="CM4"/>
    <w:basedOn w:val="Default"/>
    <w:next w:val="Default"/>
    <w:rPr>
      <w:color w:val="auto"/>
    </w:rPr>
  </w:style>
  <w:style w:type="paragraph" w:styleId="Tekstzonderopmaak">
    <w:name w:val="Plain Text"/>
    <w:basedOn w:val="Standaard"/>
    <w:link w:val="TekstzonderopmaakChar"/>
    <w:rsid w:val="004D4869"/>
    <w:rPr>
      <w:rFonts w:ascii="Courier New" w:hAnsi="Courier New" w:cs="Courier New"/>
      <w:sz w:val="20"/>
      <w:szCs w:val="20"/>
    </w:rPr>
  </w:style>
  <w:style w:type="table" w:styleId="Tabelraster">
    <w:name w:val="Table Grid"/>
    <w:basedOn w:val="Standaardtabel"/>
    <w:rsid w:val="00C2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9B57B1"/>
    <w:pPr>
      <w:tabs>
        <w:tab w:val="center" w:pos="4536"/>
        <w:tab w:val="right" w:pos="9072"/>
      </w:tabs>
    </w:pPr>
  </w:style>
  <w:style w:type="character" w:styleId="Paginanummer">
    <w:name w:val="page number"/>
    <w:basedOn w:val="Standaardalinea-lettertype"/>
    <w:rsid w:val="009B57B1"/>
  </w:style>
  <w:style w:type="paragraph" w:styleId="Voettekst">
    <w:name w:val="footer"/>
    <w:basedOn w:val="Standaard"/>
    <w:rsid w:val="00EE5244"/>
    <w:pPr>
      <w:tabs>
        <w:tab w:val="center" w:pos="4536"/>
        <w:tab w:val="right" w:pos="9072"/>
      </w:tabs>
    </w:pPr>
  </w:style>
  <w:style w:type="paragraph" w:customStyle="1" w:styleId="xmsonormal">
    <w:name w:val="x_msonormal"/>
    <w:basedOn w:val="Standaard"/>
    <w:rsid w:val="00E12310"/>
    <w:pPr>
      <w:spacing w:before="100" w:beforeAutospacing="1" w:after="100" w:afterAutospacing="1"/>
    </w:pPr>
  </w:style>
  <w:style w:type="character" w:customStyle="1" w:styleId="TekstzonderopmaakChar">
    <w:name w:val="Tekst zonder opmaak Char"/>
    <w:link w:val="Tekstzonderopmaak"/>
    <w:rsid w:val="00FA4D0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4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NGIR\Downloads\Blanco%20Brief%20Boterdiep%20met%20log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DA5D83BA6B64A858EC58DB22F9637" ma:contentTypeVersion="15" ma:contentTypeDescription="Een nieuw document maken." ma:contentTypeScope="" ma:versionID="57e6a501c8cd5a4c1447ec0d531b48f5">
  <xsd:schema xmlns:xsd="http://www.w3.org/2001/XMLSchema" xmlns:xs="http://www.w3.org/2001/XMLSchema" xmlns:p="http://schemas.microsoft.com/office/2006/metadata/properties" xmlns:ns2="ab472647-de62-46f7-b06e-a7f9e7ece218" xmlns:ns3="b67f4b1a-47b4-4507-8d2f-edfc15d1d10f" targetNamespace="http://schemas.microsoft.com/office/2006/metadata/properties" ma:root="true" ma:fieldsID="f32a947fc1eec474afcab8a765290e82" ns2:_="" ns3:_="">
    <xsd:import namespace="ab472647-de62-46f7-b06e-a7f9e7ece218"/>
    <xsd:import namespace="b67f4b1a-47b4-4507-8d2f-edfc15d1d1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2647-de62-46f7-b06e-a7f9e7ece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241942b-f22d-4f83-a1f7-fbff8d1f04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7f4b1a-47b4-4507-8d2f-edfc15d1d10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a82eacb-4901-4507-a458-ab6401ac3c16}" ma:internalName="TaxCatchAll" ma:showField="CatchAllData" ma:web="b67f4b1a-47b4-4507-8d2f-edfc15d1d1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472647-de62-46f7-b06e-a7f9e7ece218">
      <Terms xmlns="http://schemas.microsoft.com/office/infopath/2007/PartnerControls"/>
    </lcf76f155ced4ddcb4097134ff3c332f>
    <TaxCatchAll xmlns="b67f4b1a-47b4-4507-8d2f-edfc15d1d10f" xsi:nil="true"/>
  </documentManagement>
</p:properties>
</file>

<file path=customXml/itemProps1.xml><?xml version="1.0" encoding="utf-8"?>
<ds:datastoreItem xmlns:ds="http://schemas.openxmlformats.org/officeDocument/2006/customXml" ds:itemID="{1BCF9C05-955C-487F-8BE7-29FFD7F96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2647-de62-46f7-b06e-a7f9e7ece218"/>
    <ds:schemaRef ds:uri="b67f4b1a-47b4-4507-8d2f-edfc15d1d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53E6D-9DC3-43FC-8234-5FFB954C4900}">
  <ds:schemaRefs>
    <ds:schemaRef ds:uri="http://schemas.microsoft.com/sharepoint/v3/contenttype/forms"/>
  </ds:schemaRefs>
</ds:datastoreItem>
</file>

<file path=customXml/itemProps3.xml><?xml version="1.0" encoding="utf-8"?>
<ds:datastoreItem xmlns:ds="http://schemas.openxmlformats.org/officeDocument/2006/customXml" ds:itemID="{4EC5E2A7-4983-4962-90CD-9FD8DDEF3A5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67f4b1a-47b4-4507-8d2f-edfc15d1d10f"/>
    <ds:schemaRef ds:uri="http://schemas.microsoft.com/office/2006/documentManagement/types"/>
    <ds:schemaRef ds:uri="ab472647-de62-46f7-b06e-a7f9e7ece2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Blanco Brief Boterdiep met logo</Template>
  <TotalTime>1</TotalTime>
  <Pages>1</Pages>
  <Words>151</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13 mm</vt:lpstr>
    </vt:vector>
  </TitlesOfParts>
  <Company>Onderwijscentrum de Twijn</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mm</dc:title>
  <dc:subject/>
  <dc:creator>Anita Cangir - Bredenhoff</dc:creator>
  <cp:keywords/>
  <dc:description/>
  <cp:lastModifiedBy>Marianne Eilander</cp:lastModifiedBy>
  <cp:revision>2</cp:revision>
  <cp:lastPrinted>2008-09-05T06:36:00Z</cp:lastPrinted>
  <dcterms:created xsi:type="dcterms:W3CDTF">2022-08-31T14:09:00Z</dcterms:created>
  <dcterms:modified xsi:type="dcterms:W3CDTF">2022-08-31T14:09:00Z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0x010100735DA5D83BA6B64A858EC58DB22F9637</vt:lpwstr>
  </property>
  <property fmtid="{D5CDD505-2E9C-101B-9397-08002B2CF9AE}" pid="3" name="AuthorIds_UIVersion_512">
    <vt:lpwstr>24</vt:lpwstr>
  </property>
  <property fmtid="{D5CDD505-2E9C-101B-9397-08002B2CF9AE}" pid="4" name="MediaServiceImageTags">
    <vt:lpwstr/>
  </property>
</Properties>
</file>