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A8C3E" w14:textId="40ED4434" w:rsidR="00D26831" w:rsidRDefault="00800F6A" w:rsidP="00D26831">
      <w:r>
        <w:t xml:space="preserve">                                                                                    </w:t>
      </w:r>
    </w:p>
    <w:p w14:paraId="291A8C3F" w14:textId="77777777" w:rsidR="00845D5B" w:rsidRDefault="00845D5B" w:rsidP="00D26831"/>
    <w:p w14:paraId="291A8C40" w14:textId="77777777" w:rsidR="00845D5B" w:rsidRDefault="00845D5B" w:rsidP="00D26831"/>
    <w:p w14:paraId="291A8C41" w14:textId="77777777" w:rsidR="00845D5B" w:rsidRDefault="00845D5B" w:rsidP="00D26831"/>
    <w:p w14:paraId="291A8C43" w14:textId="77777777" w:rsidR="00845D5B" w:rsidRDefault="00800F6A" w:rsidP="00D26831">
      <w:r>
        <w:t xml:space="preserve">                                                                                       </w:t>
      </w:r>
    </w:p>
    <w:p w14:paraId="291A8C46" w14:textId="77777777" w:rsidR="00845D5B" w:rsidRDefault="00845D5B" w:rsidP="00D26831"/>
    <w:p w14:paraId="291A8C47" w14:textId="77777777" w:rsidR="00206D59" w:rsidRDefault="00206D59" w:rsidP="00D26831"/>
    <w:p w14:paraId="291A8C48" w14:textId="77777777" w:rsidR="004D4869" w:rsidRPr="004D4869" w:rsidRDefault="004D4869" w:rsidP="004D4869">
      <w:pPr>
        <w:pStyle w:val="Tekstzonderopmaak"/>
        <w:rPr>
          <w:rFonts w:ascii="Arial" w:hAnsi="Arial" w:cs="Arial"/>
        </w:rPr>
      </w:pPr>
    </w:p>
    <w:p w14:paraId="3B91F3E4" w14:textId="5563893D" w:rsidR="006F27A0" w:rsidRDefault="006F27A0" w:rsidP="006F27A0">
      <w:pPr>
        <w:pStyle w:val="CM2"/>
        <w:framePr w:w="1438" w:wrap="auto" w:vAnchor="page" w:hAnchor="page" w:x="10231" w:y="5131"/>
        <w:spacing w:line="240" w:lineRule="atLeast"/>
        <w:rPr>
          <w:rFonts w:ascii="The Sans" w:hAnsi="The Sans" w:cs="The Sans"/>
          <w:color w:val="221E1F"/>
          <w:sz w:val="16"/>
          <w:szCs w:val="16"/>
        </w:rPr>
      </w:pPr>
      <w:r>
        <w:rPr>
          <w:rFonts w:ascii="The Sans" w:hAnsi="The Sans" w:cs="The Sans"/>
          <w:color w:val="221E1F"/>
          <w:sz w:val="16"/>
          <w:szCs w:val="16"/>
        </w:rPr>
        <w:t xml:space="preserve"> </w:t>
      </w:r>
    </w:p>
    <w:p w14:paraId="4D593AEC" w14:textId="246C9DB5" w:rsidR="006F27A0" w:rsidRDefault="006F27A0" w:rsidP="006F27A0">
      <w:pPr>
        <w:autoSpaceDE w:val="0"/>
        <w:autoSpaceDN w:val="0"/>
        <w:adjustRightInd w:val="0"/>
        <w:rPr>
          <w:rFonts w:ascii="ScalaSans-Bold" w:hAnsi="ScalaSans-Bold" w:cs="ScalaSans-Bold"/>
          <w:b/>
          <w:bCs/>
          <w:color w:val="6E1E7F"/>
          <w:sz w:val="26"/>
          <w:szCs w:val="26"/>
        </w:rPr>
      </w:pPr>
      <w:bookmarkStart w:id="0" w:name="Text12"/>
      <w:r>
        <w:rPr>
          <w:rFonts w:ascii="ScalaSans-Bold" w:hAnsi="ScalaSans-Bold" w:cs="ScalaSans-Bold"/>
          <w:b/>
          <w:bCs/>
          <w:color w:val="6E1E7F"/>
          <w:sz w:val="26"/>
          <w:szCs w:val="26"/>
        </w:rPr>
        <w:t>Schooltijden VSO vervolgonderwijs</w:t>
      </w:r>
    </w:p>
    <w:p w14:paraId="39BD0286" w14:textId="77777777" w:rsidR="006F27A0" w:rsidRDefault="006F27A0" w:rsidP="006F27A0">
      <w:pPr>
        <w:autoSpaceDE w:val="0"/>
        <w:autoSpaceDN w:val="0"/>
        <w:adjustRightInd w:val="0"/>
        <w:rPr>
          <w:rFonts w:ascii="ScalaSans-Bold" w:hAnsi="ScalaSans-Bold" w:cs="ScalaSans-Bold"/>
          <w:b/>
          <w:bCs/>
          <w:color w:val="6E1E7F"/>
          <w:sz w:val="26"/>
          <w:szCs w:val="26"/>
        </w:rPr>
      </w:pPr>
    </w:p>
    <w:p w14:paraId="7336563C" w14:textId="77777777" w:rsidR="006F27A0" w:rsidRDefault="006F27A0" w:rsidP="006F27A0">
      <w:pPr>
        <w:autoSpaceDE w:val="0"/>
        <w:autoSpaceDN w:val="0"/>
        <w:adjustRightInd w:val="0"/>
        <w:rPr>
          <w:rFonts w:ascii="ScalaSans" w:hAnsi="ScalaSans" w:cs="ScalaSans"/>
          <w:color w:val="000000"/>
          <w:sz w:val="22"/>
          <w:szCs w:val="22"/>
        </w:rPr>
      </w:pPr>
      <w:r>
        <w:rPr>
          <w:rFonts w:ascii="ScalaSans" w:hAnsi="ScalaSans" w:cs="ScalaSans"/>
          <w:color w:val="000000"/>
          <w:sz w:val="22"/>
          <w:szCs w:val="22"/>
        </w:rPr>
        <w:t>1e uur 08:30 – 09:20</w:t>
      </w:r>
    </w:p>
    <w:p w14:paraId="06972839" w14:textId="77777777" w:rsidR="006F27A0" w:rsidRDefault="006F27A0" w:rsidP="006F27A0">
      <w:pPr>
        <w:autoSpaceDE w:val="0"/>
        <w:autoSpaceDN w:val="0"/>
        <w:adjustRightInd w:val="0"/>
        <w:rPr>
          <w:rFonts w:ascii="ScalaSans" w:hAnsi="ScalaSans" w:cs="ScalaSans"/>
          <w:color w:val="000000"/>
          <w:sz w:val="22"/>
          <w:szCs w:val="22"/>
        </w:rPr>
      </w:pPr>
      <w:r>
        <w:rPr>
          <w:rFonts w:ascii="ScalaSans" w:hAnsi="ScalaSans" w:cs="ScalaSans"/>
          <w:color w:val="000000"/>
          <w:sz w:val="22"/>
          <w:szCs w:val="22"/>
        </w:rPr>
        <w:t>2e uur 09:20 – 10:10</w:t>
      </w:r>
    </w:p>
    <w:p w14:paraId="6FEEBFE3" w14:textId="77777777" w:rsidR="006F27A0" w:rsidRDefault="006F27A0" w:rsidP="006F27A0">
      <w:pPr>
        <w:autoSpaceDE w:val="0"/>
        <w:autoSpaceDN w:val="0"/>
        <w:adjustRightInd w:val="0"/>
        <w:rPr>
          <w:rFonts w:ascii="ScalaSans" w:hAnsi="ScalaSans" w:cs="ScalaSans"/>
          <w:color w:val="000000"/>
          <w:sz w:val="22"/>
          <w:szCs w:val="22"/>
        </w:rPr>
      </w:pPr>
      <w:r>
        <w:rPr>
          <w:rFonts w:ascii="ScalaSans" w:hAnsi="ScalaSans" w:cs="ScalaSans"/>
          <w:color w:val="000000"/>
          <w:sz w:val="22"/>
          <w:szCs w:val="22"/>
        </w:rPr>
        <w:t>Pauze 10:10 – 10:25</w:t>
      </w:r>
    </w:p>
    <w:p w14:paraId="3544559C" w14:textId="77777777" w:rsidR="006F27A0" w:rsidRDefault="006F27A0" w:rsidP="006F27A0">
      <w:pPr>
        <w:autoSpaceDE w:val="0"/>
        <w:autoSpaceDN w:val="0"/>
        <w:adjustRightInd w:val="0"/>
        <w:rPr>
          <w:rFonts w:ascii="ScalaSans" w:hAnsi="ScalaSans" w:cs="ScalaSans"/>
          <w:color w:val="000000"/>
          <w:sz w:val="22"/>
          <w:szCs w:val="22"/>
        </w:rPr>
      </w:pPr>
      <w:r>
        <w:rPr>
          <w:rFonts w:ascii="ScalaSans" w:hAnsi="ScalaSans" w:cs="ScalaSans"/>
          <w:color w:val="000000"/>
          <w:sz w:val="22"/>
          <w:szCs w:val="22"/>
        </w:rPr>
        <w:t>3e uur 10:25 – 11:15</w:t>
      </w:r>
    </w:p>
    <w:p w14:paraId="19951C1D" w14:textId="71749FF0" w:rsidR="006F27A0" w:rsidRDefault="006F27A0" w:rsidP="006F27A0">
      <w:pPr>
        <w:autoSpaceDE w:val="0"/>
        <w:autoSpaceDN w:val="0"/>
        <w:adjustRightInd w:val="0"/>
        <w:rPr>
          <w:rFonts w:ascii="ScalaSans" w:hAnsi="ScalaSans" w:cs="ScalaSans"/>
          <w:color w:val="000000"/>
          <w:sz w:val="22"/>
          <w:szCs w:val="22"/>
        </w:rPr>
      </w:pPr>
      <w:r>
        <w:rPr>
          <w:rFonts w:ascii="ScalaSans" w:hAnsi="ScalaSans" w:cs="ScalaSans"/>
          <w:color w:val="000000"/>
          <w:sz w:val="22"/>
          <w:szCs w:val="22"/>
        </w:rPr>
        <w:t>4e uur 11:15 – 12:05</w:t>
      </w:r>
    </w:p>
    <w:p w14:paraId="2228A3B0" w14:textId="77777777" w:rsidR="006F27A0" w:rsidRDefault="006F27A0" w:rsidP="006F27A0">
      <w:pPr>
        <w:autoSpaceDE w:val="0"/>
        <w:autoSpaceDN w:val="0"/>
        <w:adjustRightInd w:val="0"/>
        <w:rPr>
          <w:rFonts w:ascii="ScalaSans" w:hAnsi="ScalaSans" w:cs="ScalaSans"/>
          <w:color w:val="000000"/>
          <w:sz w:val="22"/>
          <w:szCs w:val="22"/>
        </w:rPr>
      </w:pPr>
    </w:p>
    <w:p w14:paraId="0864413B" w14:textId="0C1C6730" w:rsidR="006F27A0" w:rsidRDefault="006F27A0" w:rsidP="006F27A0">
      <w:pPr>
        <w:autoSpaceDE w:val="0"/>
        <w:autoSpaceDN w:val="0"/>
        <w:adjustRightInd w:val="0"/>
        <w:rPr>
          <w:rFonts w:ascii="ScalaSans" w:hAnsi="ScalaSans" w:cs="ScalaSans"/>
          <w:color w:val="000000"/>
          <w:sz w:val="22"/>
          <w:szCs w:val="22"/>
        </w:rPr>
      </w:pPr>
      <w:r>
        <w:rPr>
          <w:rFonts w:ascii="ScalaSans" w:hAnsi="ScalaSans" w:cs="ScalaSans"/>
          <w:color w:val="000000"/>
          <w:sz w:val="22"/>
          <w:szCs w:val="22"/>
        </w:rPr>
        <w:t>Pauze 12:05 – 12:35</w:t>
      </w:r>
    </w:p>
    <w:p w14:paraId="38AF6485" w14:textId="77777777" w:rsidR="006F27A0" w:rsidRDefault="006F27A0" w:rsidP="006F27A0">
      <w:pPr>
        <w:autoSpaceDE w:val="0"/>
        <w:autoSpaceDN w:val="0"/>
        <w:adjustRightInd w:val="0"/>
        <w:rPr>
          <w:rFonts w:ascii="ScalaSans" w:hAnsi="ScalaSans" w:cs="ScalaSans"/>
          <w:color w:val="000000"/>
          <w:sz w:val="22"/>
          <w:szCs w:val="22"/>
        </w:rPr>
      </w:pPr>
    </w:p>
    <w:p w14:paraId="09272CDC" w14:textId="77777777" w:rsidR="006F27A0" w:rsidRDefault="006F27A0" w:rsidP="006F27A0">
      <w:pPr>
        <w:autoSpaceDE w:val="0"/>
        <w:autoSpaceDN w:val="0"/>
        <w:adjustRightInd w:val="0"/>
        <w:rPr>
          <w:rFonts w:ascii="ScalaSans" w:hAnsi="ScalaSans" w:cs="ScalaSans"/>
          <w:color w:val="000000"/>
          <w:sz w:val="22"/>
          <w:szCs w:val="22"/>
        </w:rPr>
      </w:pPr>
      <w:r>
        <w:rPr>
          <w:rFonts w:ascii="ScalaSans" w:hAnsi="ScalaSans" w:cs="ScalaSans"/>
          <w:color w:val="000000"/>
          <w:sz w:val="22"/>
          <w:szCs w:val="22"/>
        </w:rPr>
        <w:t>5e uur 12:35 – 13:25</w:t>
      </w:r>
    </w:p>
    <w:p w14:paraId="3EF09EC8" w14:textId="77777777" w:rsidR="006F27A0" w:rsidRDefault="006F27A0" w:rsidP="006F27A0">
      <w:pPr>
        <w:autoSpaceDE w:val="0"/>
        <w:autoSpaceDN w:val="0"/>
        <w:adjustRightInd w:val="0"/>
        <w:rPr>
          <w:rFonts w:ascii="ScalaSans" w:hAnsi="ScalaSans" w:cs="ScalaSans"/>
          <w:color w:val="000000"/>
          <w:sz w:val="22"/>
          <w:szCs w:val="22"/>
        </w:rPr>
      </w:pPr>
      <w:r>
        <w:rPr>
          <w:rFonts w:ascii="ScalaSans" w:hAnsi="ScalaSans" w:cs="ScalaSans"/>
          <w:color w:val="000000"/>
          <w:sz w:val="22"/>
          <w:szCs w:val="22"/>
        </w:rPr>
        <w:t>6e uur 13:25 – 14:15</w:t>
      </w:r>
    </w:p>
    <w:p w14:paraId="3008349A" w14:textId="77777777" w:rsidR="006F27A0" w:rsidRDefault="006F27A0" w:rsidP="006F27A0">
      <w:pPr>
        <w:autoSpaceDE w:val="0"/>
        <w:autoSpaceDN w:val="0"/>
        <w:adjustRightInd w:val="0"/>
        <w:rPr>
          <w:rFonts w:ascii="ScalaSans" w:hAnsi="ScalaSans" w:cs="ScalaSans"/>
          <w:color w:val="000000"/>
          <w:sz w:val="22"/>
          <w:szCs w:val="22"/>
        </w:rPr>
      </w:pPr>
      <w:r>
        <w:rPr>
          <w:rFonts w:ascii="ScalaSans" w:hAnsi="ScalaSans" w:cs="ScalaSans"/>
          <w:color w:val="000000"/>
          <w:sz w:val="22"/>
          <w:szCs w:val="22"/>
        </w:rPr>
        <w:t>7e uur 14:15 – 15:00</w:t>
      </w:r>
    </w:p>
    <w:bookmarkEnd w:id="0"/>
    <w:p w14:paraId="291A8C62" w14:textId="2C89A6E0" w:rsidR="004C3C1A" w:rsidRDefault="004C3C1A" w:rsidP="006F27A0">
      <w:pPr>
        <w:pStyle w:val="Tekstzonderopmaak"/>
        <w:rPr>
          <w:rFonts w:ascii="Arial" w:hAnsi="Arial" w:cs="Arial"/>
          <w:sz w:val="22"/>
          <w:szCs w:val="22"/>
        </w:rPr>
      </w:pPr>
    </w:p>
    <w:sectPr w:rsidR="004C3C1A" w:rsidSect="00FE2ACB">
      <w:headerReference w:type="even" r:id="rId9"/>
      <w:headerReference w:type="default" r:id="rId10"/>
      <w:pgSz w:w="11905" w:h="16837" w:code="9"/>
      <w:pgMar w:top="902" w:right="1418" w:bottom="1418" w:left="1474" w:header="2552" w:footer="709" w:gutter="0"/>
      <w:paperSrc w:first="260" w:other="26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75535" w14:textId="77777777" w:rsidR="006A1D56" w:rsidRDefault="006A1D56">
      <w:r>
        <w:separator/>
      </w:r>
    </w:p>
  </w:endnote>
  <w:endnote w:type="continuationSeparator" w:id="0">
    <w:p w14:paraId="6C605663" w14:textId="77777777" w:rsidR="006A1D56" w:rsidRDefault="006A1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 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calaSan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cala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340DF" w14:textId="77777777" w:rsidR="006A1D56" w:rsidRDefault="006A1D56">
      <w:r>
        <w:separator/>
      </w:r>
    </w:p>
  </w:footnote>
  <w:footnote w:type="continuationSeparator" w:id="0">
    <w:p w14:paraId="7CF938D3" w14:textId="77777777" w:rsidR="006A1D56" w:rsidRDefault="006A1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A8C7F" w14:textId="77777777" w:rsidR="00EE5244" w:rsidRDefault="00EE5244" w:rsidP="00373B75">
    <w:pPr>
      <w:pStyle w:val="Koptekst"/>
      <w:framePr w:wrap="around" w:vAnchor="text" w:hAnchor="margin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291A8C80" w14:textId="77777777" w:rsidR="00EE5244" w:rsidRDefault="00EE5244" w:rsidP="009B57B1">
    <w:pPr>
      <w:pStyle w:val="Koptekst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A8C81" w14:textId="77777777" w:rsidR="00EE5244" w:rsidRPr="00674555" w:rsidRDefault="008F3EBA" w:rsidP="008F3EBA">
    <w:pPr>
      <w:pStyle w:val="Koptekst"/>
      <w:rPr>
        <w:rFonts w:ascii="Arial" w:hAnsi="Arial" w:cs="Arial"/>
        <w:sz w:val="22"/>
        <w:szCs w:val="22"/>
      </w:rPr>
    </w:pPr>
    <w:r w:rsidRPr="00674555">
      <w:rPr>
        <w:rStyle w:val="Paginanummer"/>
        <w:rFonts w:ascii="Arial" w:hAnsi="Arial" w:cs="Arial"/>
        <w:sz w:val="22"/>
        <w:szCs w:val="22"/>
      </w:rPr>
      <w:fldChar w:fldCharType="begin"/>
    </w:r>
    <w:r w:rsidRPr="00674555">
      <w:rPr>
        <w:rStyle w:val="Paginanummer"/>
        <w:rFonts w:ascii="Arial" w:hAnsi="Arial" w:cs="Arial"/>
        <w:sz w:val="22"/>
        <w:szCs w:val="22"/>
      </w:rPr>
      <w:instrText xml:space="preserve"> PAGE </w:instrText>
    </w:r>
    <w:r w:rsidRPr="00674555">
      <w:rPr>
        <w:rStyle w:val="Paginanummer"/>
        <w:rFonts w:ascii="Arial" w:hAnsi="Arial" w:cs="Arial"/>
        <w:sz w:val="22"/>
        <w:szCs w:val="22"/>
      </w:rPr>
      <w:fldChar w:fldCharType="separate"/>
    </w:r>
    <w:r w:rsidR="00DB0F80">
      <w:rPr>
        <w:rStyle w:val="Paginanummer"/>
        <w:rFonts w:ascii="Arial" w:hAnsi="Arial" w:cs="Arial"/>
        <w:noProof/>
        <w:sz w:val="22"/>
        <w:szCs w:val="22"/>
      </w:rPr>
      <w:t>2</w:t>
    </w:r>
    <w:r w:rsidRPr="00674555">
      <w:rPr>
        <w:rStyle w:val="Paginanummer"/>
        <w:rFonts w:ascii="Arial" w:hAnsi="Arial" w:cs="Arial"/>
        <w:sz w:val="22"/>
        <w:szCs w:val="22"/>
      </w:rPr>
      <w:fldChar w:fldCharType="end"/>
    </w:r>
    <w:r w:rsidR="00674555">
      <w:rPr>
        <w:rFonts w:ascii="Arial" w:hAnsi="Arial" w:cs="Arial"/>
        <w:sz w:val="22"/>
        <w:szCs w:val="22"/>
      </w:rPr>
      <w:t>/</w:t>
    </w:r>
    <w:r w:rsidR="00674555">
      <w:rPr>
        <w:rStyle w:val="Paginanummer"/>
      </w:rPr>
      <w:fldChar w:fldCharType="begin"/>
    </w:r>
    <w:r w:rsidR="00674555">
      <w:rPr>
        <w:rStyle w:val="Paginanummer"/>
      </w:rPr>
      <w:instrText xml:space="preserve"> NUMPAGES </w:instrText>
    </w:r>
    <w:r w:rsidR="00674555">
      <w:rPr>
        <w:rStyle w:val="Paginanummer"/>
      </w:rPr>
      <w:fldChar w:fldCharType="separate"/>
    </w:r>
    <w:r w:rsidR="00800F6A">
      <w:rPr>
        <w:rStyle w:val="Paginanummer"/>
        <w:noProof/>
      </w:rPr>
      <w:t>1</w:t>
    </w:r>
    <w:r w:rsidR="00674555">
      <w:rPr>
        <w:rStyle w:val="Paginanummer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F6A"/>
    <w:rsid w:val="00000037"/>
    <w:rsid w:val="00007ED8"/>
    <w:rsid w:val="000131C3"/>
    <w:rsid w:val="000D5FBE"/>
    <w:rsid w:val="000E549C"/>
    <w:rsid w:val="000F777D"/>
    <w:rsid w:val="001263A6"/>
    <w:rsid w:val="001303FA"/>
    <w:rsid w:val="00131AB2"/>
    <w:rsid w:val="001740B9"/>
    <w:rsid w:val="0018450B"/>
    <w:rsid w:val="00186770"/>
    <w:rsid w:val="001E6F8A"/>
    <w:rsid w:val="00206D59"/>
    <w:rsid w:val="00225E53"/>
    <w:rsid w:val="00227E1D"/>
    <w:rsid w:val="00240D82"/>
    <w:rsid w:val="00246A6B"/>
    <w:rsid w:val="002577CA"/>
    <w:rsid w:val="0027566F"/>
    <w:rsid w:val="002908BB"/>
    <w:rsid w:val="002C3FCF"/>
    <w:rsid w:val="002E0E51"/>
    <w:rsid w:val="003029A6"/>
    <w:rsid w:val="0030603B"/>
    <w:rsid w:val="003260D4"/>
    <w:rsid w:val="00373B75"/>
    <w:rsid w:val="003C4DA7"/>
    <w:rsid w:val="003F3B76"/>
    <w:rsid w:val="0043025F"/>
    <w:rsid w:val="00434CB3"/>
    <w:rsid w:val="00464482"/>
    <w:rsid w:val="00474463"/>
    <w:rsid w:val="004977E7"/>
    <w:rsid w:val="004A3ABA"/>
    <w:rsid w:val="004B2D65"/>
    <w:rsid w:val="004C2DDE"/>
    <w:rsid w:val="004C3C1A"/>
    <w:rsid w:val="004D4869"/>
    <w:rsid w:val="005420AA"/>
    <w:rsid w:val="00544E31"/>
    <w:rsid w:val="00584159"/>
    <w:rsid w:val="005C6673"/>
    <w:rsid w:val="005F59B5"/>
    <w:rsid w:val="00674555"/>
    <w:rsid w:val="00687D6C"/>
    <w:rsid w:val="006A1D56"/>
    <w:rsid w:val="006D196E"/>
    <w:rsid w:val="006F2309"/>
    <w:rsid w:val="006F27A0"/>
    <w:rsid w:val="006F38BF"/>
    <w:rsid w:val="007A6F7B"/>
    <w:rsid w:val="007C287E"/>
    <w:rsid w:val="00800F6A"/>
    <w:rsid w:val="00845D5B"/>
    <w:rsid w:val="00857509"/>
    <w:rsid w:val="0086139C"/>
    <w:rsid w:val="00864264"/>
    <w:rsid w:val="008A52AD"/>
    <w:rsid w:val="008A72E5"/>
    <w:rsid w:val="008C6B2F"/>
    <w:rsid w:val="008D5957"/>
    <w:rsid w:val="008E771E"/>
    <w:rsid w:val="008F3EBA"/>
    <w:rsid w:val="00911D72"/>
    <w:rsid w:val="00941D4C"/>
    <w:rsid w:val="00950388"/>
    <w:rsid w:val="00950BC0"/>
    <w:rsid w:val="00954476"/>
    <w:rsid w:val="009B57B1"/>
    <w:rsid w:val="009C4FC0"/>
    <w:rsid w:val="009D3DB4"/>
    <w:rsid w:val="009F2AF4"/>
    <w:rsid w:val="009F524E"/>
    <w:rsid w:val="009F60C0"/>
    <w:rsid w:val="00A1703B"/>
    <w:rsid w:val="00A318D8"/>
    <w:rsid w:val="00A47FC9"/>
    <w:rsid w:val="00A50255"/>
    <w:rsid w:val="00A95E1C"/>
    <w:rsid w:val="00AE5210"/>
    <w:rsid w:val="00B524DD"/>
    <w:rsid w:val="00B636AF"/>
    <w:rsid w:val="00BA636C"/>
    <w:rsid w:val="00BC2D8F"/>
    <w:rsid w:val="00BF2A7F"/>
    <w:rsid w:val="00BF68CD"/>
    <w:rsid w:val="00C11755"/>
    <w:rsid w:val="00C13002"/>
    <w:rsid w:val="00C216BE"/>
    <w:rsid w:val="00C22E98"/>
    <w:rsid w:val="00C27EB8"/>
    <w:rsid w:val="00C61C09"/>
    <w:rsid w:val="00C76FB9"/>
    <w:rsid w:val="00CE4E71"/>
    <w:rsid w:val="00D26831"/>
    <w:rsid w:val="00D51B81"/>
    <w:rsid w:val="00D73ED0"/>
    <w:rsid w:val="00DB0F80"/>
    <w:rsid w:val="00DB607B"/>
    <w:rsid w:val="00DB61F5"/>
    <w:rsid w:val="00E00666"/>
    <w:rsid w:val="00E146F5"/>
    <w:rsid w:val="00E41077"/>
    <w:rsid w:val="00E47872"/>
    <w:rsid w:val="00E5623C"/>
    <w:rsid w:val="00EC3248"/>
    <w:rsid w:val="00EC3C8F"/>
    <w:rsid w:val="00EE5244"/>
    <w:rsid w:val="00F265E0"/>
    <w:rsid w:val="00F91643"/>
    <w:rsid w:val="00FB1E3C"/>
    <w:rsid w:val="00FE0D84"/>
    <w:rsid w:val="00FE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91A8C3E"/>
  <w15:chartTrackingRefBased/>
  <w15:docId w15:val="{246E8CE6-9A21-45FA-B7C2-0959A71D7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  <w:style w:type="paragraph" w:customStyle="1" w:styleId="CM1">
    <w:name w:val="CM1"/>
    <w:basedOn w:val="Default"/>
    <w:next w:val="Default"/>
    <w:rPr>
      <w:color w:val="auto"/>
    </w:rPr>
  </w:style>
  <w:style w:type="paragraph" w:customStyle="1" w:styleId="CM2">
    <w:name w:val="CM2"/>
    <w:basedOn w:val="Default"/>
    <w:next w:val="Default"/>
    <w:rPr>
      <w:color w:val="auto"/>
    </w:rPr>
  </w:style>
  <w:style w:type="paragraph" w:customStyle="1" w:styleId="CM3">
    <w:name w:val="CM3"/>
    <w:basedOn w:val="Default"/>
    <w:next w:val="Default"/>
    <w:rPr>
      <w:color w:val="auto"/>
    </w:rPr>
  </w:style>
  <w:style w:type="paragraph" w:customStyle="1" w:styleId="CM4">
    <w:name w:val="CM4"/>
    <w:basedOn w:val="Default"/>
    <w:next w:val="Default"/>
    <w:rPr>
      <w:color w:val="auto"/>
    </w:rPr>
  </w:style>
  <w:style w:type="paragraph" w:styleId="Tekstzonderopmaak">
    <w:name w:val="Plain Text"/>
    <w:basedOn w:val="Standaard"/>
    <w:rsid w:val="004D4869"/>
    <w:rPr>
      <w:rFonts w:ascii="Courier New" w:hAnsi="Courier New" w:cs="Courier New"/>
      <w:sz w:val="20"/>
      <w:szCs w:val="20"/>
    </w:rPr>
  </w:style>
  <w:style w:type="table" w:styleId="Tabelraster">
    <w:name w:val="Table Grid"/>
    <w:basedOn w:val="Standaardtabel"/>
    <w:rsid w:val="00C22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rsid w:val="009B57B1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9B57B1"/>
  </w:style>
  <w:style w:type="paragraph" w:styleId="Voettekst">
    <w:name w:val="footer"/>
    <w:basedOn w:val="Standaard"/>
    <w:rsid w:val="00EE5244"/>
    <w:pPr>
      <w:tabs>
        <w:tab w:val="center" w:pos="4536"/>
        <w:tab w:val="right" w:pos="9072"/>
      </w:tabs>
    </w:pPr>
  </w:style>
  <w:style w:type="paragraph" w:styleId="Normaalweb">
    <w:name w:val="Normal (Web)"/>
    <w:basedOn w:val="Standaard"/>
    <w:uiPriority w:val="99"/>
    <w:unhideWhenUsed/>
    <w:rsid w:val="003F3B7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.RUISSEN\Downloads\VSO%20toezending%20verslag%20transitie%20-%20herindicatie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b472647-de62-46f7-b06e-a7f9e7ece218">
      <Terms xmlns="http://schemas.microsoft.com/office/infopath/2007/PartnerControls"/>
    </lcf76f155ced4ddcb4097134ff3c332f>
    <TaxCatchAll xmlns="b67f4b1a-47b4-4507-8d2f-edfc15d1d10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5DA5D83BA6B64A858EC58DB22F9637" ma:contentTypeVersion="15" ma:contentTypeDescription="Een nieuw document maken." ma:contentTypeScope="" ma:versionID="57e6a501c8cd5a4c1447ec0d531b48f5">
  <xsd:schema xmlns:xsd="http://www.w3.org/2001/XMLSchema" xmlns:xs="http://www.w3.org/2001/XMLSchema" xmlns:p="http://schemas.microsoft.com/office/2006/metadata/properties" xmlns:ns2="ab472647-de62-46f7-b06e-a7f9e7ece218" xmlns:ns3="b67f4b1a-47b4-4507-8d2f-edfc15d1d10f" targetNamespace="http://schemas.microsoft.com/office/2006/metadata/properties" ma:root="true" ma:fieldsID="f32a947fc1eec474afcab8a765290e82" ns2:_="" ns3:_="">
    <xsd:import namespace="ab472647-de62-46f7-b06e-a7f9e7ece218"/>
    <xsd:import namespace="b67f4b1a-47b4-4507-8d2f-edfc15d1d1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72647-de62-46f7-b06e-a7f9e7ece2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1241942b-f22d-4f83-a1f7-fbff8d1f04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f4b1a-47b4-4507-8d2f-edfc15d1d10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a82eacb-4901-4507-a458-ab6401ac3c16}" ma:internalName="TaxCatchAll" ma:showField="CatchAllData" ma:web="b67f4b1a-47b4-4507-8d2f-edfc15d1d1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2F089D-F177-4022-A74E-D59E168BF4C5}">
  <ds:schemaRefs>
    <ds:schemaRef ds:uri="http://schemas.microsoft.com/office/2006/metadata/properties"/>
    <ds:schemaRef ds:uri="http://schemas.microsoft.com/office/infopath/2007/PartnerControls"/>
    <ds:schemaRef ds:uri="ab472647-de62-46f7-b06e-a7f9e7ece218"/>
    <ds:schemaRef ds:uri="b67f4b1a-47b4-4507-8d2f-edfc15d1d10f"/>
  </ds:schemaRefs>
</ds:datastoreItem>
</file>

<file path=customXml/itemProps2.xml><?xml version="1.0" encoding="utf-8"?>
<ds:datastoreItem xmlns:ds="http://schemas.openxmlformats.org/officeDocument/2006/customXml" ds:itemID="{0E77C44F-0E90-4348-BAD4-2B6C5D7594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3F3C7C-04F3-40D3-835C-89FE1C07AE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472647-de62-46f7-b06e-a7f9e7ece218"/>
    <ds:schemaRef ds:uri="b67f4b1a-47b4-4507-8d2f-edfc15d1d1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VSO toezending verslag transitie - herindicatie</Template>
  <TotalTime>0</TotalTime>
  <Pages>1</Pages>
  <Words>62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13 mm</vt:lpstr>
    </vt:vector>
  </TitlesOfParts>
  <Company>Onderwijscentrum de Twijn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210218_brief_toezending_verslag_PO.docx</dc:title>
  <dc:subject/>
  <dc:creator>Corine Ruissen</dc:creator>
  <cp:keywords/>
  <dc:description/>
  <cp:lastModifiedBy>Marianne Eilander</cp:lastModifiedBy>
  <cp:revision>2</cp:revision>
  <cp:lastPrinted>2008-09-05T06:36:00Z</cp:lastPrinted>
  <dcterms:created xsi:type="dcterms:W3CDTF">2022-07-13T13:00:00Z</dcterms:created>
  <dcterms:modified xsi:type="dcterms:W3CDTF">2022-07-13T13:00:00Z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0x010100735DA5D83BA6B64A858EC58DB22F9637</vt:lpwstr>
  </property>
  <property fmtid="{D5CDD505-2E9C-101B-9397-08002B2CF9AE}" pid="3" name="7">
    <vt:lpwstr/>
  </property>
</Properties>
</file>